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E0" w:rsidRDefault="009603E0">
      <w:r>
        <w:t xml:space="preserve">    </w:t>
      </w:r>
    </w:p>
    <w:p w:rsidR="009603E0" w:rsidRDefault="00A52578">
      <w:pPr>
        <w:rPr>
          <w:lang w:bidi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70.7pt;margin-top:42.75pt;width:268.05pt;height:489.2pt;z-index:251668480;mso-wrap-distance-left:2.88pt;mso-wrap-distance-top:2.88pt;mso-wrap-distance-right:2.88pt;mso-wrap-distance-bottom:2.88pt;mso-position-horizontal-relative:page;mso-position-vertical-relative:page" o:regroupid="1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63;mso-column-margin:5.76pt" inset="2.88pt,2.88pt,2.88pt,2.88pt">
              <w:txbxContent>
                <w:p w:rsidR="00522B29" w:rsidRDefault="00522B29">
                  <w:pPr>
                    <w:jc w:val="center"/>
                    <w:rPr>
                      <w:b/>
                      <w:shadow/>
                      <w:color w:val="auto"/>
                      <w:sz w:val="24"/>
                    </w:rPr>
                  </w:pPr>
                </w:p>
                <w:p w:rsidR="00522B29" w:rsidRPr="00522B29" w:rsidRDefault="00522B29">
                  <w:pPr>
                    <w:jc w:val="center"/>
                    <w:rPr>
                      <w:b/>
                      <w:shadow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shadow/>
                      <w:color w:val="auto"/>
                      <w:sz w:val="36"/>
                      <w:szCs w:val="36"/>
                    </w:rPr>
                    <w:t>ORGANIZATORZY:</w:t>
                  </w:r>
                </w:p>
                <w:p w:rsidR="00522B29" w:rsidRDefault="00522B29">
                  <w:pPr>
                    <w:jc w:val="center"/>
                    <w:rPr>
                      <w:b/>
                      <w:shadow/>
                      <w:color w:val="auto"/>
                      <w:sz w:val="24"/>
                    </w:rPr>
                  </w:pPr>
                </w:p>
                <w:p w:rsidR="009603E0" w:rsidRDefault="009603E0" w:rsidP="00522B29">
                  <w:pPr>
                    <w:jc w:val="center"/>
                    <w:rPr>
                      <w:color w:val="auto"/>
                      <w:sz w:val="24"/>
                    </w:rPr>
                  </w:pPr>
                  <w:r>
                    <w:rPr>
                      <w:b/>
                      <w:shadow/>
                      <w:color w:val="auto"/>
                      <w:sz w:val="24"/>
                    </w:rPr>
                    <w:t xml:space="preserve">WYŻSZA SZKOŁA OFICERSKA </w:t>
                  </w:r>
                  <w:r>
                    <w:rPr>
                      <w:b/>
                      <w:shadow/>
                      <w:color w:val="auto"/>
                      <w:sz w:val="24"/>
                    </w:rPr>
                    <w:br/>
                    <w:t xml:space="preserve">WOJSK LĄDOWYCH </w:t>
                  </w:r>
                  <w:r>
                    <w:rPr>
                      <w:b/>
                      <w:shadow/>
                      <w:color w:val="auto"/>
                      <w:sz w:val="24"/>
                    </w:rPr>
                    <w:br/>
                  </w:r>
                  <w:r>
                    <w:rPr>
                      <w:color w:val="auto"/>
                      <w:sz w:val="24"/>
                    </w:rPr>
                    <w:t>im. gen. Tadeusza Kościuszki we Wrocławiu</w:t>
                  </w:r>
                </w:p>
                <w:p w:rsidR="009603E0" w:rsidRDefault="009603E0" w:rsidP="00522B29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16"/>
                      <w:szCs w:val="16"/>
                    </w:rPr>
                  </w:pPr>
                </w:p>
                <w:p w:rsidR="009603E0" w:rsidRDefault="009603E0" w:rsidP="00522B29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WYDZIAŁ NAUK O BEZPIECZEŃSTWIE</w:t>
                  </w:r>
                </w:p>
                <w:p w:rsidR="009603E0" w:rsidRDefault="009603E0">
                  <w:pPr>
                    <w:jc w:val="center"/>
                    <w:rPr>
                      <w:color w:val="auto"/>
                      <w:sz w:val="24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4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4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4"/>
                    </w:rPr>
                  </w:pPr>
                </w:p>
                <w:p w:rsidR="00A52578" w:rsidRDefault="00A52578">
                  <w:pPr>
                    <w:jc w:val="center"/>
                    <w:rPr>
                      <w:color w:val="auto"/>
                      <w:sz w:val="24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shadow/>
                      <w:color w:val="auto"/>
                      <w:sz w:val="24"/>
                    </w:rPr>
                    <w:t xml:space="preserve">URZĄD MARSZAŁKOWSKI </w:t>
                  </w:r>
                  <w:r>
                    <w:rPr>
                      <w:b/>
                      <w:shadow/>
                      <w:color w:val="auto"/>
                      <w:sz w:val="24"/>
                    </w:rPr>
                    <w:br/>
                    <w:t>WOJEWÓDZTWA DOLNOŚLĄSKIEGO</w:t>
                  </w:r>
                </w:p>
                <w:p w:rsidR="009603E0" w:rsidRDefault="009603E0">
                  <w:pPr>
                    <w:spacing w:after="120"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9603E0" w:rsidRDefault="00EA7986">
                  <w:pPr>
                    <w:spacing w:after="120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color w:val="auto"/>
                      <w:sz w:val="22"/>
                      <w:szCs w:val="22"/>
                      <w:lang w:bidi="ar-SA"/>
                    </w:rPr>
                    <w:drawing>
                      <wp:inline distT="0" distB="0" distL="0" distR="0">
                        <wp:extent cx="1876425" cy="666750"/>
                        <wp:effectExtent l="19050" t="0" r="952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03E0" w:rsidRDefault="009603E0">
                  <w:pPr>
                    <w:spacing w:after="120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oraz</w:t>
                  </w:r>
                </w:p>
                <w:p w:rsidR="009603E0" w:rsidRDefault="009603E0">
                  <w:pPr>
                    <w:jc w:val="center"/>
                    <w:rPr>
                      <w:b/>
                      <w:shadow/>
                      <w:color w:val="auto"/>
                      <w:sz w:val="24"/>
                      <w:szCs w:val="28"/>
                    </w:rPr>
                  </w:pPr>
                  <w:r>
                    <w:rPr>
                      <w:b/>
                      <w:shadow/>
                      <w:color w:val="auto"/>
                      <w:sz w:val="24"/>
                      <w:szCs w:val="28"/>
                    </w:rPr>
                    <w:t xml:space="preserve">WYŻSZA SZKOŁA </w:t>
                  </w:r>
                </w:p>
                <w:p w:rsidR="009603E0" w:rsidRDefault="009603E0">
                  <w:pPr>
                    <w:jc w:val="center"/>
                    <w:rPr>
                      <w:b/>
                      <w:shadow/>
                      <w:color w:val="auto"/>
                      <w:sz w:val="24"/>
                      <w:szCs w:val="28"/>
                    </w:rPr>
                  </w:pPr>
                  <w:r>
                    <w:rPr>
                      <w:b/>
                      <w:shadow/>
                      <w:color w:val="auto"/>
                      <w:sz w:val="24"/>
                      <w:szCs w:val="28"/>
                    </w:rPr>
                    <w:t>INFORMATYKI I ZARZĄDZANIA COPERNICUS</w:t>
                  </w:r>
                </w:p>
                <w:p w:rsidR="009603E0" w:rsidRDefault="009603E0">
                  <w:pPr>
                    <w:spacing w:before="60" w:line="360" w:lineRule="auto"/>
                    <w:jc w:val="center"/>
                    <w:rPr>
                      <w:color w:val="auto"/>
                      <w:sz w:val="24"/>
                      <w:szCs w:val="28"/>
                    </w:rPr>
                  </w:pPr>
                  <w:r>
                    <w:rPr>
                      <w:color w:val="auto"/>
                      <w:sz w:val="24"/>
                      <w:szCs w:val="28"/>
                    </w:rPr>
                    <w:t>we Wrocławiu</w:t>
                  </w:r>
                </w:p>
                <w:p w:rsidR="00A52578" w:rsidRDefault="00A52578">
                  <w:pPr>
                    <w:spacing w:before="60" w:line="360" w:lineRule="auto"/>
                    <w:jc w:val="center"/>
                    <w:rPr>
                      <w:color w:val="auto"/>
                      <w:sz w:val="24"/>
                      <w:szCs w:val="28"/>
                    </w:rPr>
                  </w:pPr>
                </w:p>
                <w:p w:rsidR="00A52578" w:rsidRDefault="00A52578">
                  <w:pPr>
                    <w:spacing w:before="60" w:line="360" w:lineRule="auto"/>
                    <w:jc w:val="center"/>
                    <w:rPr>
                      <w:color w:val="auto"/>
                      <w:sz w:val="24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2"/>
                      <w:szCs w:val="22"/>
                    </w:rPr>
                    <w:t>WYDZIAŁ INFORMATYKI I ADMINISTRACJI</w:t>
                  </w:r>
                </w:p>
                <w:p w:rsidR="009603E0" w:rsidRDefault="009603E0">
                  <w:pPr>
                    <w:jc w:val="center"/>
                    <w:rPr>
                      <w:i/>
                      <w:color w:val="auto"/>
                      <w:sz w:val="24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i/>
                      <w:color w:val="auto"/>
                      <w:sz w:val="24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9603E0" w:rsidRDefault="009603E0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24"/>
                      <w:szCs w:val="24"/>
                    </w:rPr>
                    <w:br/>
                  </w:r>
                </w:p>
                <w:p w:rsidR="009603E0" w:rsidRDefault="009603E0">
                  <w:pPr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9603E0" w:rsidRDefault="009603E0">
                  <w:pPr>
                    <w:jc w:val="center"/>
                    <w:rPr>
                      <w:bCs/>
                      <w:color w:val="auto"/>
                      <w:sz w:val="28"/>
                      <w:szCs w:val="28"/>
                    </w:rPr>
                  </w:pPr>
                </w:p>
                <w:p w:rsidR="009603E0" w:rsidRDefault="009603E0">
                  <w:pPr>
                    <w:spacing w:after="240"/>
                    <w:jc w:val="center"/>
                    <w:rPr>
                      <w:b/>
                      <w:i/>
                      <w:color w:val="FF0000"/>
                      <w:szCs w:val="4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550pt;margin-top:42.75pt;width:248.65pt;height:453.85pt;z-index:25166438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40;mso-column-margin:5.76pt" inset="2.88pt,2.88pt,2.88pt,2.88pt">
              <w:txbxContent>
                <w:p w:rsidR="009603E0" w:rsidRDefault="009603E0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PATRONAT HONOROWY</w:t>
                  </w:r>
                  <w:r w:rsidR="00522B29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  <w:p w:rsidR="009603E0" w:rsidRDefault="009603E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Tomasz SIEMONIAK</w:t>
                  </w:r>
                </w:p>
                <w:p w:rsidR="009603E0" w:rsidRDefault="009603E0">
                  <w:pPr>
                    <w:jc w:val="center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auto"/>
                    </w:rPr>
                    <w:t>Minister Obrony Narodowej</w:t>
                  </w:r>
                </w:p>
                <w:p w:rsidR="009603E0" w:rsidRDefault="009603E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9603E0" w:rsidRPr="0058487A" w:rsidRDefault="009603E0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8487A">
                    <w:rPr>
                      <w:b/>
                      <w:color w:val="000000"/>
                      <w:sz w:val="24"/>
                      <w:szCs w:val="24"/>
                    </w:rPr>
                    <w:t xml:space="preserve">  Rafał JURKOWLANIEC</w:t>
                  </w:r>
                </w:p>
                <w:p w:rsidR="009603E0" w:rsidRDefault="009603E0">
                  <w:pPr>
                    <w:jc w:val="center"/>
                    <w:rPr>
                      <w:b/>
                      <w:i/>
                      <w:color w:val="000000"/>
                      <w:sz w:val="22"/>
                    </w:rPr>
                  </w:pPr>
                  <w:r>
                    <w:rPr>
                      <w:b/>
                      <w:i/>
                      <w:color w:val="auto"/>
                    </w:rPr>
                    <w:t>Marszałek Województwa Dolnośląskiego</w:t>
                  </w:r>
                </w:p>
                <w:p w:rsidR="009603E0" w:rsidRDefault="009603E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9603E0" w:rsidRDefault="009603E0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Aleksander Marek SKORUPA</w:t>
                  </w:r>
                </w:p>
                <w:p w:rsidR="009603E0" w:rsidRDefault="009603E0">
                  <w:pPr>
                    <w:jc w:val="center"/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Wojewoda Dolnośląski</w:t>
                  </w:r>
                </w:p>
                <w:p w:rsidR="009603E0" w:rsidRDefault="009603E0">
                  <w:pPr>
                    <w:jc w:val="center"/>
                    <w:rPr>
                      <w:b/>
                      <w:i/>
                      <w:color w:val="auto"/>
                    </w:rPr>
                  </w:pPr>
                </w:p>
                <w:p w:rsidR="009603E0" w:rsidRDefault="009603E0">
                  <w:pPr>
                    <w:rPr>
                      <w:b/>
                      <w:i/>
                      <w:color w:val="000000"/>
                      <w:sz w:val="12"/>
                      <w:szCs w:val="12"/>
                    </w:rPr>
                  </w:pPr>
                </w:p>
                <w:p w:rsidR="009603E0" w:rsidRDefault="009603E0">
                  <w:pPr>
                    <w:rPr>
                      <w:b/>
                      <w:i/>
                      <w:color w:val="000000"/>
                      <w:sz w:val="12"/>
                      <w:szCs w:val="12"/>
                    </w:rPr>
                  </w:pPr>
                </w:p>
                <w:p w:rsidR="009603E0" w:rsidRDefault="009603E0" w:rsidP="00522B2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KOMITET HONOROWY</w:t>
                  </w:r>
                </w:p>
                <w:p w:rsidR="009603E0" w:rsidRDefault="009603E0" w:rsidP="00522B2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Ewa TROJANOWSKA</w:t>
                  </w:r>
                </w:p>
                <w:p w:rsidR="009603E0" w:rsidRPr="0058487A" w:rsidRDefault="009603E0" w:rsidP="00522B29">
                  <w:pPr>
                    <w:ind w:left="100" w:hanging="100"/>
                    <w:jc w:val="center"/>
                    <w:rPr>
                      <w:i/>
                      <w:color w:val="000000"/>
                      <w:sz w:val="22"/>
                    </w:rPr>
                  </w:pPr>
                  <w:r w:rsidRPr="0058487A">
                    <w:rPr>
                      <w:i/>
                      <w:color w:val="auto"/>
                    </w:rPr>
                    <w:t>Dyrektor Departamentu Nauki                                                  i Szkolnictwa Wojskowego</w:t>
                  </w:r>
                </w:p>
                <w:p w:rsidR="009603E0" w:rsidRDefault="009603E0" w:rsidP="00522B29">
                  <w:pPr>
                    <w:tabs>
                      <w:tab w:val="left" w:pos="400"/>
                    </w:tabs>
                    <w:ind w:left="-100" w:firstLine="100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color w:val="000000"/>
                    </w:rPr>
                    <w:t>Ilona ANTONISZYN</w:t>
                  </w:r>
                  <w:r w:rsidR="00B37029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-</w:t>
                  </w:r>
                  <w:r w:rsidR="00B37029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KLIK</w:t>
                  </w:r>
                </w:p>
                <w:p w:rsidR="009603E0" w:rsidRDefault="009603E0" w:rsidP="00522B29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color w:val="000000"/>
                      <w:sz w:val="18"/>
                      <w:szCs w:val="18"/>
                    </w:rPr>
                    <w:t>Wicewojewoda Dolnośląski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</w:rPr>
                    <w:t>płk prof. dr hab. Mariusz WIATR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Rektor-Komendant WSOWL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</w:rPr>
                    <w:t>dr Adam Maciej SOSNOWSKI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 xml:space="preserve">Rektor WSIZ - </w:t>
                  </w:r>
                  <w:proofErr w:type="spellStart"/>
                  <w:r>
                    <w:rPr>
                      <w:i/>
                      <w:color w:val="000000"/>
                      <w:sz w:val="18"/>
                      <w:szCs w:val="18"/>
                    </w:rPr>
                    <w:t>Copernicus</w:t>
                  </w:r>
                  <w:proofErr w:type="spellEnd"/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</w:rPr>
                    <w:t>dr Lech KOŚCIUK</w:t>
                  </w:r>
                  <w:r>
                    <w:rPr>
                      <w:color w:val="000000"/>
                    </w:rPr>
                    <w:br/>
                    <w:t xml:space="preserve"> 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Dyrektor DT SZ MON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</w:rPr>
                    <w:t>gen. bryg. rez. Józef RZEMIEŃ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 xml:space="preserve">Dyrektor </w:t>
                  </w:r>
                  <w:proofErr w:type="spellStart"/>
                  <w:r>
                    <w:rPr>
                      <w:i/>
                      <w:color w:val="000000"/>
                      <w:sz w:val="18"/>
                      <w:szCs w:val="18"/>
                    </w:rPr>
                    <w:t>WBiZK</w:t>
                  </w:r>
                  <w:proofErr w:type="spellEnd"/>
                  <w:r>
                    <w:rPr>
                      <w:i/>
                      <w:color w:val="000000"/>
                      <w:sz w:val="18"/>
                      <w:szCs w:val="18"/>
                    </w:rPr>
                    <w:t xml:space="preserve"> - DUW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</w:rPr>
                    <w:t>nadinsp</w:t>
                  </w:r>
                  <w:proofErr w:type="spellEnd"/>
                  <w:r>
                    <w:rPr>
                      <w:b/>
                    </w:rPr>
                    <w:t>. Zbigniew MACIEJEWSKI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  <w:t xml:space="preserve"> 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Komendant WP - Wrocław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st. bryg. mgr inż. Andrzej SZCZEŚNIAK</w:t>
                  </w:r>
                  <w:r>
                    <w:t xml:space="preserve"> </w:t>
                  </w:r>
                  <w:r>
                    <w:br/>
                    <w:t xml:space="preserve">  </w:t>
                  </w:r>
                  <w:r>
                    <w:rPr>
                      <w:i/>
                      <w:sz w:val="18"/>
                      <w:szCs w:val="18"/>
                    </w:rPr>
                    <w:t xml:space="preserve">p.o. Komendanta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WPSP - Wrocław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Pogrubienie"/>
                    </w:rPr>
                    <w:t xml:space="preserve">ppłk Daniel KOWALCZYK 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i/>
                      <w:color w:val="000000"/>
                      <w:sz w:val="18"/>
                      <w:szCs w:val="18"/>
                    </w:rPr>
                    <w:t>Komendant WŻW - Wrocław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Style w:val="Uwydatnienie"/>
                      <w:b/>
                      <w:bCs/>
                      <w:i w:val="0"/>
                    </w:rPr>
                    <w:t>Adrian GIERCZAK</w:t>
                  </w:r>
                  <w:r>
                    <w:br/>
                    <w:t xml:space="preserve">  </w:t>
                  </w:r>
                  <w:r>
                    <w:rPr>
                      <w:i/>
                      <w:sz w:val="18"/>
                      <w:szCs w:val="18"/>
                    </w:rPr>
                    <w:t>D.W. Inspektor  Transportu Drogowego</w:t>
                  </w:r>
                </w:p>
                <w:p w:rsidR="009603E0" w:rsidRDefault="009603E0" w:rsidP="00522B29">
                  <w:pPr>
                    <w:spacing w:before="6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</w:rPr>
                    <w:t>Beata PAWŁOWICZ</w:t>
                  </w:r>
                  <w:r>
                    <w:t xml:space="preserve">  </w:t>
                  </w:r>
                  <w:r>
                    <w:br/>
                    <w:t xml:space="preserve">  </w:t>
                  </w:r>
                  <w:r>
                    <w:rPr>
                      <w:i/>
                      <w:sz w:val="18"/>
                      <w:szCs w:val="18"/>
                    </w:rPr>
                    <w:t>Dolnośląski Kurator Oświaty</w:t>
                  </w:r>
                </w:p>
              </w:txbxContent>
            </v:textbox>
            <w10:wrap anchorx="page" anchory="page"/>
          </v:shape>
        </w:pict>
      </w:r>
      <w:r w:rsidR="009603E0">
        <w:rPr>
          <w:b/>
          <w:color w:val="2C2C2C"/>
          <w:sz w:val="28"/>
          <w:szCs w:val="28"/>
          <w:u w:val="single"/>
        </w:rPr>
        <w:t xml:space="preserve">   </w:t>
      </w:r>
      <w:r w:rsidR="00EA7986">
        <w:rPr>
          <w:b/>
          <w:noProof/>
          <w:color w:val="2C2C2C"/>
          <w:sz w:val="28"/>
          <w:szCs w:val="28"/>
          <w:u w:val="single"/>
          <w:lang w:bidi="ar-SA"/>
        </w:rPr>
        <w:drawing>
          <wp:inline distT="0" distB="0" distL="0" distR="0">
            <wp:extent cx="2783840" cy="1645920"/>
            <wp:effectExtent l="19050" t="0" r="0" b="0"/>
            <wp:docPr id="118" name="Obraz 118" descr="Budynek_s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udynek_sk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3E0" w:rsidRDefault="00522B29">
      <w:pPr>
        <w:rPr>
          <w:lang w:bidi="pl-PL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4752975</wp:posOffset>
            </wp:positionH>
            <wp:positionV relativeFrom="paragraph">
              <wp:posOffset>-1905</wp:posOffset>
            </wp:positionV>
            <wp:extent cx="714375" cy="685800"/>
            <wp:effectExtent l="19050" t="0" r="9525" b="0"/>
            <wp:wrapNone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578">
        <w:rPr>
          <w:noProof/>
        </w:rPr>
        <w:pict>
          <v:shape id="_x0000_s1143" type="#_x0000_t202" style="position:absolute;margin-left:8pt;margin-top:172.55pt;width:275.15pt;height:381pt;z-index:25166540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43;mso-column-margin:5.76pt" inset="2.88pt,2.88pt,2.88pt,2.88pt">
              <w:txbxContent>
                <w:p w:rsidR="009603E0" w:rsidRDefault="009603E0">
                  <w:pPr>
                    <w:spacing w:line="360" w:lineRule="auto"/>
                    <w:jc w:val="center"/>
                    <w:rPr>
                      <w:sz w:val="24"/>
                    </w:rPr>
                  </w:pPr>
                </w:p>
                <w:p w:rsidR="009603E0" w:rsidRDefault="009603E0">
                  <w:pPr>
                    <w:spacing w:after="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WYŻSZA SZKOŁA OFICERSKA</w:t>
                  </w:r>
                </w:p>
                <w:p w:rsidR="009603E0" w:rsidRDefault="009603E0">
                  <w:pPr>
                    <w:spacing w:after="60"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WOJSK LĄDOWYCH</w:t>
                  </w:r>
                </w:p>
                <w:p w:rsidR="009603E0" w:rsidRDefault="009603E0">
                  <w:pPr>
                    <w:spacing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KATEDRA </w:t>
                  </w:r>
                </w:p>
                <w:p w:rsidR="009603E0" w:rsidRDefault="009603E0">
                  <w:pPr>
                    <w:spacing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BEZPIECZEŃSTWA NARODOWEGO</w:t>
                  </w:r>
                </w:p>
                <w:p w:rsidR="009603E0" w:rsidRDefault="00A52578">
                  <w:pPr>
                    <w:spacing w:before="24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Zaprasza na konferencję naukową pt.</w:t>
                  </w:r>
                </w:p>
                <w:p w:rsidR="009603E0" w:rsidRPr="00522B29" w:rsidRDefault="009603E0">
                  <w:pPr>
                    <w:jc w:val="center"/>
                    <w:rPr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sz w:val="22"/>
                    </w:rPr>
                    <w:br/>
                  </w:r>
                  <w:r w:rsidRPr="00522B29">
                    <w:rPr>
                      <w:b/>
                      <w:i/>
                      <w:color w:val="FF0000"/>
                      <w:sz w:val="32"/>
                      <w:szCs w:val="32"/>
                    </w:rPr>
                    <w:t>„</w:t>
                  </w:r>
                  <w:r w:rsidRPr="00522B29">
                    <w:rPr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Edukacja dla Bezpieczeństwa </w:t>
                  </w:r>
                </w:p>
                <w:p w:rsidR="009603E0" w:rsidRPr="00522B29" w:rsidRDefault="009603E0">
                  <w:pPr>
                    <w:jc w:val="center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522B29">
                    <w:rPr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w XXI wieku </w:t>
                  </w:r>
                  <w:r w:rsidRPr="00522B29">
                    <w:rPr>
                      <w:b/>
                      <w:bCs/>
                      <w:i/>
                      <w:color w:val="FF0000"/>
                      <w:sz w:val="32"/>
                      <w:szCs w:val="32"/>
                    </w:rPr>
                    <w:br/>
                    <w:t>Człowiek – Społeczeństwo – Państwo</w:t>
                  </w:r>
                  <w:r w:rsidRPr="00522B29">
                    <w:rPr>
                      <w:b/>
                      <w:i/>
                      <w:color w:val="FF0000"/>
                      <w:sz w:val="32"/>
                      <w:szCs w:val="32"/>
                    </w:rPr>
                    <w:t>”</w:t>
                  </w:r>
                </w:p>
                <w:p w:rsidR="00A52578" w:rsidRDefault="00A52578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A52578" w:rsidRDefault="00A52578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17 listopada 2011 r.</w:t>
                  </w:r>
                </w:p>
                <w:p w:rsidR="009603E0" w:rsidRDefault="009603E0">
                  <w:pPr>
                    <w:spacing w:after="60"/>
                    <w:jc w:val="center"/>
                    <w:rPr>
                      <w:i/>
                      <w:sz w:val="32"/>
                      <w:szCs w:val="32"/>
                    </w:rPr>
                  </w:pPr>
                </w:p>
                <w:p w:rsidR="009603E0" w:rsidRPr="00A52578" w:rsidRDefault="009603E0">
                  <w:pPr>
                    <w:spacing w:after="6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A52578">
                    <w:rPr>
                      <w:i/>
                      <w:sz w:val="32"/>
                      <w:szCs w:val="32"/>
                    </w:rPr>
                    <w:t>ul. Czajkowskiego 109</w:t>
                  </w:r>
                </w:p>
                <w:p w:rsidR="009603E0" w:rsidRPr="00A52578" w:rsidRDefault="009603E0">
                  <w:pPr>
                    <w:spacing w:after="6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A52578">
                    <w:rPr>
                      <w:i/>
                      <w:sz w:val="32"/>
                      <w:szCs w:val="32"/>
                    </w:rPr>
                    <w:t>51 – 150 Wrocław</w:t>
                  </w:r>
                </w:p>
                <w:p w:rsidR="009603E0" w:rsidRDefault="009603E0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9603E0" w:rsidRDefault="009603E0">
                  <w:pPr>
                    <w:spacing w:after="240"/>
                    <w:jc w:val="center"/>
                    <w:rPr>
                      <w:b/>
                      <w:i/>
                      <w:color w:val="FF0000"/>
                      <w:szCs w:val="46"/>
                    </w:rPr>
                  </w:pPr>
                </w:p>
              </w:txbxContent>
            </v:textbox>
            <w10:wrap anchorx="page" anchory="page"/>
          </v:shape>
        </w:pict>
      </w: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  <w:r>
        <w:rPr>
          <w:lang w:bidi="pl-PL"/>
        </w:rPr>
        <w:t xml:space="preserve"> </w:t>
      </w: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9603E0">
      <w:pPr>
        <w:rPr>
          <w:lang w:bidi="pl-PL"/>
        </w:rPr>
      </w:pPr>
    </w:p>
    <w:p w:rsidR="009603E0" w:rsidRDefault="00A00163">
      <w:pPr>
        <w:rPr>
          <w:lang w:bidi="pl-PL"/>
        </w:rPr>
      </w:pPr>
      <w:r>
        <w:rPr>
          <w:noProof/>
        </w:rPr>
        <w:pict>
          <v:shape id="_x0000_s1134" style="position:absolute;margin-left:8pt;margin-top:6in;width:808.6pt;height:126pt;rotation:180;z-index:251644928;mso-position-horizontal:absolute;mso-position-horizontal-relative:page;mso-position-vertical:absolute;mso-position-vertical-relative:page" coordsize="3168,627" path="m,hdc,627,,627,,627,731,409,1853,296,2168,276v442,-27,783,-33,1000,-34c3168,,3168,,3168,hal,hdxe" fillcolor="#cff" stroked="f" strokecolor="#212120 [rgb(33,33,32) cmyk(0,0,0,100)]" o:cliptowrap="t">
            <v:fill opacity="49807f" color2="#bfbfbf" o:opacity2="24248f" rotate="t" angle="-45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9603E0" w:rsidRDefault="009603E0">
      <w:pPr>
        <w:rPr>
          <w:lang w:bidi="pl-PL"/>
        </w:rPr>
      </w:pPr>
    </w:p>
    <w:p w:rsidR="009603E0" w:rsidRDefault="00A00163">
      <w:pPr>
        <w:rPr>
          <w:lang w:bidi="pl-PL"/>
        </w:rPr>
      </w:pPr>
      <w:r>
        <w:pict>
          <v:group id="_x0000_s1053" style="position:absolute;margin-left:155.45pt;margin-top:526.7pt;width:24.85pt;height:26.85pt;z-index:251646976;mso-position-horizontal-relative:page;mso-position-vertical-relative:page" coordorigin="114379548,106280986" coordsize="450000,487500" o:regroupid="1">
            <v:shape id="_x0000_s1054" style="position:absolute;left:114398298;top:106460986;width:431250;height:30750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5" style="position:absolute;left:114379548;top:106355986;width:408750;height:363750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6" style="position:absolute;left:114420798;top:106295986;width:236250;height:333750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7" style="position:absolute;left:114458298;top:106280986;width:281250;height:318750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8" style="position:absolute;left:114525798;top:106344736;width:187500;height:225000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59" style="position:absolute;left:114552048;top:106344736;width:228750;height:172500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</w:p>
    <w:p w:rsidR="009603E0" w:rsidRDefault="00522B29"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132080</wp:posOffset>
            </wp:positionV>
            <wp:extent cx="1651000" cy="466725"/>
            <wp:effectExtent l="19050" t="0" r="6350" b="0"/>
            <wp:wrapSquare wrapText="bothSides"/>
            <wp:docPr id="115" name="Obraz 115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163">
        <w:pict>
          <v:group id="_x0000_s1043" style="position:absolute;margin-left:766.6pt;margin-top:509.4pt;width:23.4pt;height:31.5pt;z-index:251645952;mso-position-horizontal-relative:page;mso-position-vertical-relative:page" coordorigin="114379548,106280986" coordsize="450000,487500" o:regroupid="1">
            <v:shape id="_x0000_s1044" style="position:absolute;left:114398298;top:106460986;width:431250;height:30750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45" style="position:absolute;left:114379548;top:106355986;width:408750;height:363750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46" style="position:absolute;left:114420798;top:106295986;width:236250;height:333750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47" style="position:absolute;left:114458298;top:106280986;width:281250;height:318750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48" style="position:absolute;left:114525798;top:106344736;width:187500;height:225000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49" style="position:absolute;left:114552048;top:106344736;width:228750;height:172500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 w:rsidR="00A00163">
        <w:pict>
          <v:shape id="_x0000_s1084" style="position:absolute;margin-left:18pt;margin-top:73.6pt;width:800pt;height:102.3pt;z-index:251660288;mso-position-horizontal-relative:page;mso-position-vertical-relative:page" coordsize="3171,427" path="m,427hdc1369,,2702,25,3171,52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82" style="position:absolute;margin-left:18pt;margin-top:57.55pt;width:800pt;height:102.05pt;z-index:251658240;mso-position-horizontal-relative:page;mso-position-vertical-relative:page" coordsize="3171,426" path="m,426hdc1377,,2716,29,3171,5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group id="_x0000_s1072" style="position:absolute;margin-left:778pt;margin-top:546.6pt;width:35.4pt;height:38.4pt;z-index:251654144;mso-position-horizontal-relative:page;mso-position-vertical-relative:page" coordorigin="114379548,106280986" coordsize="450000,487500">
            <v:shape id="_x0000_s1073" style="position:absolute;left:114398298;top:106460986;width:431250;height:307500" coordsize="115,82" path="m101,37hdc84,64,49,71,23,54,12,47,4,36,,24,2,40,11,56,26,65,52,82,87,75,103,48,113,34,115,16,110,v1,13,-2,26,-9,37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4" style="position:absolute;left:114379548;top:106355986;width:408750;height:363750" coordsize="109,97" path="m77,81hdc46,88,16,68,10,38,7,25,9,12,15,,5,13,,30,4,47v6,31,36,50,67,44c88,87,102,76,109,61,101,71,90,78,77,81xe" fillcolor="#e33830 [rgb(227,56,48) cmyk(1.18,97.6,95.3,0)]" stroked="f" strokecolor="#212120 [rgb(33,33,32) cmyk(0,0,0,100)]" o:cliptowrap="t">
              <v:fill color2="#efb32f [rgb(239,179,47) cmyk(5.1,27.1,98,0)]" rotate="t" angle="-13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5" style="position:absolute;left:114420798;top:106295986;width:236250;height:333750" coordsize="63,89" path="m34,78hdc14,65,8,38,21,18,27,9,35,3,45,,32,1,20,8,13,20,,40,5,67,26,80v11,8,25,9,37,5c53,86,43,84,34,78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6" style="position:absolute;left:114458298;top:106280986;width:281250;height:318750" coordsize="75,85" path="m12,60hdc7,36,22,13,46,7v10,-2,20,,29,4c65,3,52,,38,3,15,8,,31,5,55,8,68,16,79,28,85,20,79,14,70,12,60xe" fillcolor="#e33830 [rgb(227,56,48) cmyk(1.18,97.6,95.3,0)]" stroked="f" strokecolor="#212120 [rgb(33,33,32) cmyk(0,0,0,100)]" o:cliptowrap="t">
              <v:fill color2="#ef792f [rgb(239,121,47) cmyk(0,63.1,98,0)]" rotate="t" angle="-45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7" style="position:absolute;left:114525798;top:106344736;width:187500;height:225000" coordsize="50,60" path="m10,43hdc5,27,14,10,30,5,37,3,44,4,50,6,43,1,34,,25,3,9,8,,25,5,41v3,9,9,15,17,19c17,56,12,50,10,43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v:shape id="_x0000_s1078" style="position:absolute;left:114552048;top:106344736;width:228750;height:172500" coordsize="61,46" path="m7,26hdc14,11,33,5,48,13v6,4,11,9,13,15c60,20,54,12,46,7,31,,13,5,5,20,,29,,38,4,46,2,40,3,32,7,26xe" fillcolor="#efb32f [rgb(239,179,47) cmyk(5.1,27.1,98,0)]" stroked="f" strokecolor="#212120 [rgb(33,33,32) cmyk(0,0,0,100)]" o:cliptowrap="t">
              <v:fill color2="#e33830 [rgb(227,56,48) cmyk(1.18,97.6,95.3,0)]" rotate="t" angle="-45" focus="100%" type="gradient"/>
              <v:stroke color2="#fffffe [rgb(255,255,254) ink(7,255)]">
                <o:left v:ext="view" color="#212120 [rgb(33,33,32) cmyk(0,0,0,100)]" color2="#fffffe [rgb(255,255,254) ink(7,255)]"/>
                <o:top v:ext="view" color="#212120 [rgb(33,33,32) cmyk(0,0,0,100)]" color2="#fffffe [rgb(255,255,254) ink(7,255)]"/>
                <o:right v:ext="view" color="#212120 [rgb(33,33,32) cmyk(0,0,0,100)]" color2="#fffffe [rgb(255,255,254) ink(7,255)]"/>
                <o:bottom v:ext="view" color="#212120 [rgb(33,33,32) cmyk(0,0,0,100)]" color2="#fffffe [rgb(255,255,254) ink(7,255)]"/>
                <o:column v:ext="view" color="#212120 [rgb(33,33,32) cmyk(0,0,0,100)]" color2="#fffffe [rgb(255,255,254) ink(7,255)]"/>
              </v:stroke>
              <v:shadow color="#8c8682 [rgb(140,134,130) cmyk(24.7,20.8,19.6,36.1)]" color2="#dbd5d3 [rgb(219,213,211) cmyk(12.5,9.8,8.63,3.14)]"/>
              <v:path arrowok="t"/>
            </v:shape>
            <w10:wrap anchorx="page" anchory="page"/>
          </v:group>
        </w:pict>
      </w:r>
      <w:r w:rsidR="00A00163">
        <w:pict>
          <v:shape id="_x0000_s1068" style="position:absolute;margin-left:18pt;margin-top:473.65pt;width:813pt;height:40.75pt;z-index:251651072;mso-position-horizontal-relative:page;mso-position-vertical-relative:page" coordsize="2128,168" path="m2128,hdc1205,168,397,164,,146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66" style="position:absolute;margin-left:18pt;margin-top:461.25pt;width:813pt;height:36.65pt;z-index:251649024;mso-position-horizontal-relative:page;mso-position-vertical-relative:page" coordsize="2128,151" path="m2128,hdc1195,151,387,130,,106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70" style="position:absolute;margin-left:18pt;margin-top:457.65pt;width:808.5pt;height:41pt;z-index:251653120;mso-position-horizontal-relative:page;mso-position-vertical-relative:page" coordsize="2128,169" path="m2128,hdc1209,169,404,166,,149e" filled="f" fillcolor="#fffffe [rgb(255,255,254) ink(7,255)]" strokecolor="#efb32f [rgb(239,179,47) ink(2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69" style="position:absolute;margin-left:18pt;margin-top:465.9pt;width:808.5pt;height:40.25pt;z-index:251652096;mso-position-horizontal-relative:page;mso-position-vertical-relative:page" coordsize="2128,166" path="m2128,hdc1206,166,400,161,,143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67" style="position:absolute;margin-left:18pt;margin-top:464.2pt;width:517pt;height:43.9pt;z-index:251650048;mso-position-horizontal-relative:page;mso-position-vertical-relative:page" coordsize="2128,181" path="m2128,hdc1207,178,398,181,,168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80" style="position:absolute;margin-left:18pt;margin-top:71.2pt;width:756pt;height:96.05pt;z-index:251656192;mso-position-horizontal-relative:page;mso-position-vertical-relative:page" coordsize="3171,401" path="m,401hdc1397,,2738,59,3171,92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 w:rsidR="00A00163">
        <w:pict>
          <v:shape id="_x0000_s1083" style="position:absolute;margin-left:18pt;margin-top:65.7pt;width:756pt;height:101.3pt;z-index:251659264;mso-position-horizontal-relative:page;mso-position-vertical-relative:page" coordsize="3171,423" path="m,423hdc1374,,2711,30,3171,57e" filled="f" fillcolor="#fffffe [rgb(255,255,254) ink(7,255)]" strokecolor="#fffffe [rgb(255,255,254) ink(7,255)]" strokeweight=".17711mm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sectPr w:rsidR="009603E0" w:rsidSect="00A00163">
      <w:pgSz w:w="16839" w:h="11907" w:orient="landscape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1E9"/>
    <w:multiLevelType w:val="hybridMultilevel"/>
    <w:tmpl w:val="A5C2B68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911BC"/>
    <w:multiLevelType w:val="hybridMultilevel"/>
    <w:tmpl w:val="2AE877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70B09"/>
    <w:multiLevelType w:val="hybridMultilevel"/>
    <w:tmpl w:val="0E32F0E2"/>
    <w:lvl w:ilvl="0" w:tplc="836C6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D0E34"/>
    <w:multiLevelType w:val="hybridMultilevel"/>
    <w:tmpl w:val="9D6A52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D73EB"/>
    <w:multiLevelType w:val="hybridMultilevel"/>
    <w:tmpl w:val="80F24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C5F08"/>
    <w:multiLevelType w:val="hybridMultilevel"/>
    <w:tmpl w:val="F732B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B3D74"/>
    <w:multiLevelType w:val="hybridMultilevel"/>
    <w:tmpl w:val="776CF0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05F4810"/>
    <w:multiLevelType w:val="hybridMultilevel"/>
    <w:tmpl w:val="A2E0D3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F2805"/>
    <w:multiLevelType w:val="hybridMultilevel"/>
    <w:tmpl w:val="1BAE4CF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142"/>
  <w:doNotHyphenateCaps/>
  <w:drawingGridHorizontalSpacing w:val="100"/>
  <w:displayHorizontalDrawingGridEvery w:val="2"/>
  <w:displayVerticalDrawingGridEvery w:val="2"/>
  <w:characterSpacingControl w:val="doNotCompress"/>
  <w:compat/>
  <w:rsids>
    <w:rsidRoot w:val="0058487A"/>
    <w:rsid w:val="000744DF"/>
    <w:rsid w:val="00522B29"/>
    <w:rsid w:val="0058487A"/>
    <w:rsid w:val="0063531F"/>
    <w:rsid w:val="009603E0"/>
    <w:rsid w:val="00A00163"/>
    <w:rsid w:val="00A52578"/>
    <w:rsid w:val="00B37029"/>
    <w:rsid w:val="00EA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7d6e9,#dadada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0163"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00163"/>
    <w:rPr>
      <w:b/>
      <w:bCs/>
    </w:rPr>
  </w:style>
  <w:style w:type="character" w:styleId="Uwydatnienie">
    <w:name w:val="Emphasis"/>
    <w:basedOn w:val="Domylnaczcionkaakapitu"/>
    <w:qFormat/>
    <w:rsid w:val="00A00163"/>
    <w:rPr>
      <w:i/>
      <w:iCs/>
    </w:rPr>
  </w:style>
  <w:style w:type="character" w:styleId="Hipercze">
    <w:name w:val="Hyperlink"/>
    <w:basedOn w:val="Domylnaczcionkaakapitu"/>
    <w:rsid w:val="00A0016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7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37029"/>
    <w:rPr>
      <w:rFonts w:ascii="Tahoma" w:hAnsi="Tahoma" w:cs="Tahoma"/>
      <w:color w:val="212120"/>
      <w:kern w:val="28"/>
      <w:sz w:val="16"/>
      <w:szCs w:val="16"/>
      <w:lang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usia\AppData\Roaming\Microsoft\Templates\Firma%20techniczna%20&#8212;%20broszur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broszura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StockLayouts LLC</Company>
  <LinksUpToDate>false</LinksUpToDate>
  <CharactersWithSpaces>50</CharactersWithSpaces>
  <SharedDoc>false</SharedDoc>
  <HLinks>
    <vt:vector size="6" baseType="variant"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mailto:%22Leszek WE%C5%81YCZKO%22 %3Cl.welyczko@gmail.com%3E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Magdusia</dc:creator>
  <cp:keywords/>
  <cp:lastModifiedBy>snowinski</cp:lastModifiedBy>
  <cp:revision>2</cp:revision>
  <cp:lastPrinted>2011-05-19T13:11:00Z</cp:lastPrinted>
  <dcterms:created xsi:type="dcterms:W3CDTF">2011-11-10T11:29:00Z</dcterms:created>
  <dcterms:modified xsi:type="dcterms:W3CDTF">2011-11-10T11:29:00Z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TC102580011045</vt:lpwstr>
  </property>
</Properties>
</file>