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A7" w:rsidRPr="00F039A7" w:rsidRDefault="00F039A7" w:rsidP="00F039A7">
      <w:pPr>
        <w:jc w:val="right"/>
        <w:rPr>
          <w:sz w:val="18"/>
        </w:rPr>
      </w:pPr>
      <w:r w:rsidRPr="00F039A7">
        <w:rPr>
          <w:sz w:val="18"/>
        </w:rPr>
        <w:t>Załącznik nr 3 do zasad weryfikacji podmiotów ekonomii społecznej</w:t>
      </w:r>
    </w:p>
    <w:p w:rsidR="00F039A7" w:rsidRPr="00F039A7" w:rsidRDefault="00F039A7" w:rsidP="00F039A7"/>
    <w:p w:rsidR="00F039A7" w:rsidRPr="00F039A7" w:rsidRDefault="00F039A7" w:rsidP="00F039A7"/>
    <w:p w:rsidR="00F039A7" w:rsidRPr="00F039A7" w:rsidRDefault="00F039A7" w:rsidP="00F039A7">
      <w:pPr>
        <w:spacing w:after="0"/>
      </w:pPr>
      <w:r w:rsidRPr="00F039A7">
        <w:t>………………………………………..</w:t>
      </w:r>
    </w:p>
    <w:p w:rsidR="00F039A7" w:rsidRPr="00F039A7" w:rsidRDefault="00F039A7" w:rsidP="00F039A7">
      <w:r w:rsidRPr="00F039A7">
        <w:t>Miejscowość i data</w:t>
      </w:r>
    </w:p>
    <w:p w:rsidR="00F039A7" w:rsidRPr="00F039A7" w:rsidRDefault="00F039A7" w:rsidP="00F039A7">
      <w:pPr>
        <w:ind w:left="5245"/>
        <w:rPr>
          <w:b/>
        </w:rPr>
      </w:pPr>
      <w:r w:rsidRPr="00F039A7">
        <w:rPr>
          <w:b/>
        </w:rPr>
        <w:t>Dolnośląski Ośrodek Polityki Społecznej</w:t>
      </w:r>
    </w:p>
    <w:p w:rsidR="00F039A7" w:rsidRPr="00F039A7" w:rsidRDefault="00F039A7" w:rsidP="00F039A7">
      <w:pPr>
        <w:ind w:left="5245"/>
        <w:rPr>
          <w:b/>
        </w:rPr>
      </w:pPr>
      <w:r w:rsidRPr="00F039A7">
        <w:rPr>
          <w:b/>
        </w:rPr>
        <w:t xml:space="preserve">Ul. </w:t>
      </w:r>
      <w:r w:rsidR="009D5B5E">
        <w:rPr>
          <w:b/>
        </w:rPr>
        <w:t xml:space="preserve">Hubska </w:t>
      </w:r>
      <w:r w:rsidRPr="00F039A7">
        <w:rPr>
          <w:b/>
        </w:rPr>
        <w:t>7</w:t>
      </w:r>
    </w:p>
    <w:p w:rsidR="00F039A7" w:rsidRPr="00F039A7" w:rsidRDefault="00F039A7" w:rsidP="00F039A7">
      <w:pPr>
        <w:ind w:left="5245"/>
        <w:rPr>
          <w:b/>
        </w:rPr>
      </w:pPr>
      <w:r w:rsidRPr="00F039A7">
        <w:rPr>
          <w:b/>
        </w:rPr>
        <w:t>5</w:t>
      </w:r>
      <w:r w:rsidR="009D5B5E">
        <w:rPr>
          <w:b/>
        </w:rPr>
        <w:t>0</w:t>
      </w:r>
      <w:r w:rsidRPr="00F039A7">
        <w:rPr>
          <w:b/>
        </w:rPr>
        <w:t xml:space="preserve">- </w:t>
      </w:r>
      <w:r w:rsidR="009D5B5E">
        <w:rPr>
          <w:b/>
        </w:rPr>
        <w:t>501</w:t>
      </w:r>
      <w:r w:rsidRPr="00F039A7">
        <w:rPr>
          <w:b/>
        </w:rPr>
        <w:t xml:space="preserve"> Wrocław</w:t>
      </w:r>
    </w:p>
    <w:p w:rsidR="00F039A7" w:rsidRPr="00F039A7" w:rsidRDefault="00F039A7" w:rsidP="00F039A7"/>
    <w:p w:rsidR="00F039A7" w:rsidRPr="00F039A7" w:rsidRDefault="00F039A7" w:rsidP="00F039A7"/>
    <w:p w:rsidR="00F039A7" w:rsidRPr="00F039A7" w:rsidRDefault="00F039A7" w:rsidP="00F039A7">
      <w:pPr>
        <w:jc w:val="center"/>
        <w:rPr>
          <w:b/>
        </w:rPr>
      </w:pPr>
      <w:r w:rsidRPr="00F039A7">
        <w:rPr>
          <w:b/>
        </w:rPr>
        <w:t>WNIOSEK O CERTYFIKACJĘ PODMIOTU EKONOMII SPOŁECZNEJ</w:t>
      </w:r>
    </w:p>
    <w:p w:rsidR="00F039A7" w:rsidRPr="00F039A7" w:rsidRDefault="00F039A7" w:rsidP="00F039A7"/>
    <w:p w:rsidR="00F039A7" w:rsidRPr="00F039A7" w:rsidRDefault="00F039A7" w:rsidP="00F039A7"/>
    <w:p w:rsidR="00F039A7" w:rsidRPr="00F039A7" w:rsidRDefault="00F039A7" w:rsidP="00F039A7">
      <w:pPr>
        <w:spacing w:line="360" w:lineRule="auto"/>
        <w:ind w:firstLine="708"/>
        <w:jc w:val="both"/>
      </w:pPr>
      <w:r w:rsidRPr="00F039A7">
        <w:t>W imieniu …………………………………………… zwracam się z wnioskiem o przeprowadzenie certyfikacji reprezentowanego przeze mnie podmiotu ekonomii społecznej celem uzyskania Znaku Promocyjnego Ekonomii Społecznej „Zakup Prospołeczny”.</w:t>
      </w:r>
    </w:p>
    <w:p w:rsidR="00F039A7" w:rsidRPr="00F039A7" w:rsidRDefault="00F039A7" w:rsidP="00F039A7"/>
    <w:p w:rsidR="00F039A7" w:rsidRPr="00F039A7" w:rsidRDefault="00F039A7" w:rsidP="00F039A7">
      <w:pPr>
        <w:ind w:left="6372" w:firstLine="708"/>
      </w:pPr>
      <w:r w:rsidRPr="00F039A7">
        <w:t>W imieniu PES</w:t>
      </w:r>
    </w:p>
    <w:p w:rsidR="00F039A7" w:rsidRPr="00F039A7" w:rsidRDefault="00F039A7" w:rsidP="00F039A7">
      <w:pPr>
        <w:ind w:left="6372" w:firstLine="708"/>
      </w:pPr>
    </w:p>
    <w:p w:rsidR="00F039A7" w:rsidRPr="00F039A7" w:rsidRDefault="00F039A7" w:rsidP="00F039A7">
      <w:pPr>
        <w:ind w:left="6372" w:firstLine="708"/>
      </w:pPr>
      <w:r w:rsidRPr="00F039A7">
        <w:t>…………………………………</w:t>
      </w:r>
    </w:p>
    <w:p w:rsidR="00F039A7" w:rsidRPr="00F039A7" w:rsidRDefault="00F039A7" w:rsidP="00F039A7"/>
    <w:p w:rsidR="00F039A7" w:rsidRPr="00F039A7" w:rsidRDefault="00F039A7" w:rsidP="00F039A7"/>
    <w:p w:rsidR="00F039A7" w:rsidRPr="00F039A7" w:rsidRDefault="00F039A7" w:rsidP="00F039A7">
      <w:r w:rsidRPr="00F039A7">
        <w:t>Zał. – ankieta PES</w:t>
      </w:r>
    </w:p>
    <w:p w:rsidR="006C7E2D" w:rsidRPr="00DC5DAC" w:rsidRDefault="006C7E2D" w:rsidP="00DC5DAC"/>
    <w:sectPr w:rsidR="006C7E2D" w:rsidRPr="00DC5DAC" w:rsidSect="00DC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4" w:rsidRDefault="00AF0CA4" w:rsidP="00DC5DAC">
      <w:pPr>
        <w:spacing w:after="0" w:line="240" w:lineRule="auto"/>
      </w:pPr>
      <w:r>
        <w:separator/>
      </w:r>
    </w:p>
  </w:endnote>
  <w:endnote w:type="continuationSeparator" w:id="0">
    <w:p w:rsidR="00AF0CA4" w:rsidRDefault="00AF0CA4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E" w:rsidRDefault="009D5B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91440</wp:posOffset>
          </wp:positionV>
          <wp:extent cx="554355" cy="782955"/>
          <wp:effectExtent l="0" t="0" r="0" b="0"/>
          <wp:wrapSquare wrapText="bothSides"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>
      <w:tab/>
      <w:t xml:space="preserve">   </w:t>
    </w:r>
  </w:p>
  <w:p w:rsidR="00DC5DAC" w:rsidRPr="00AA4F94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 xml:space="preserve">ul. </w:t>
    </w:r>
    <w:r w:rsidR="009D5B5E">
      <w:rPr>
        <w:sz w:val="20"/>
        <w:szCs w:val="20"/>
      </w:rPr>
      <w:t>Hubska</w:t>
    </w:r>
    <w:r>
      <w:rPr>
        <w:sz w:val="20"/>
        <w:szCs w:val="20"/>
      </w:rPr>
      <w:t xml:space="preserve"> 7, </w:t>
    </w:r>
    <w:r w:rsidR="009D5B5E">
      <w:rPr>
        <w:sz w:val="20"/>
        <w:szCs w:val="20"/>
      </w:rPr>
      <w:t>50-501</w:t>
    </w:r>
    <w:r w:rsidRPr="00AA4F94">
      <w:rPr>
        <w:sz w:val="20"/>
        <w:szCs w:val="20"/>
      </w:rPr>
      <w:t xml:space="preserve"> Wrocław</w:t>
    </w:r>
  </w:p>
  <w:p w:rsidR="00DC5DAC" w:rsidRPr="005628E3" w:rsidRDefault="009D5B5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sz w:val="20"/>
        <w:szCs w:val="20"/>
      </w:rPr>
      <w:tab/>
      <w:t xml:space="preserve">    tel. 500 156 </w:t>
    </w:r>
    <w:r>
      <w:rPr>
        <w:sz w:val="20"/>
        <w:szCs w:val="20"/>
      </w:rPr>
      <w:t>066</w:t>
    </w:r>
    <w:bookmarkStart w:id="0" w:name="_GoBack"/>
    <w:bookmarkEnd w:id="0"/>
    <w:r w:rsidR="00DC5DAC" w:rsidRPr="005628E3">
      <w:rPr>
        <w:sz w:val="20"/>
        <w:szCs w:val="20"/>
      </w:rPr>
      <w:t>, fax. 71 770-42-30</w:t>
    </w:r>
  </w:p>
  <w:p w:rsidR="00DC5DAC" w:rsidRPr="005A00DA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:rsidR="00572C1A" w:rsidRDefault="00DC5DAC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3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:rsidR="00572C1A" w:rsidRDefault="00A81BBA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36830</wp:posOffset>
          </wp:positionV>
          <wp:extent cx="7172325" cy="1196975"/>
          <wp:effectExtent l="0" t="0" r="0" b="0"/>
          <wp:wrapNone/>
          <wp:docPr id="5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DC5DAC" w:rsidP="00DC5DAC">
    <w:pPr>
      <w:pStyle w:val="Stopka"/>
    </w:pPr>
  </w:p>
  <w:p w:rsidR="00DC5DAC" w:rsidRDefault="00DC5D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E" w:rsidRDefault="009D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4" w:rsidRDefault="00AF0CA4" w:rsidP="00DC5DAC">
      <w:pPr>
        <w:spacing w:after="0" w:line="240" w:lineRule="auto"/>
      </w:pPr>
      <w:r>
        <w:separator/>
      </w:r>
    </w:p>
  </w:footnote>
  <w:footnote w:type="continuationSeparator" w:id="0">
    <w:p w:rsidR="00AF0CA4" w:rsidRDefault="00AF0CA4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E" w:rsidRDefault="009D5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</w:p>
  <w:p w:rsidR="00DC5DAC" w:rsidRPr="00721EBC" w:rsidRDefault="00DC5DAC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:rsidR="00DC5DAC" w:rsidRDefault="00A81BBA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6pt;margin-top:7.3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:rsidR="00DC5DAC" w:rsidRPr="005628E3" w:rsidRDefault="00DC5DAC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:rsidR="00DC5DAC" w:rsidRDefault="00DC5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E" w:rsidRDefault="009D5B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5"/>
    <w:rsid w:val="00174A75"/>
    <w:rsid w:val="00260AF2"/>
    <w:rsid w:val="00286234"/>
    <w:rsid w:val="00510486"/>
    <w:rsid w:val="00572C1A"/>
    <w:rsid w:val="005A00DA"/>
    <w:rsid w:val="006107E8"/>
    <w:rsid w:val="006238ED"/>
    <w:rsid w:val="006C7E2D"/>
    <w:rsid w:val="006D1FC6"/>
    <w:rsid w:val="00740DD7"/>
    <w:rsid w:val="007D0FD5"/>
    <w:rsid w:val="008F22B8"/>
    <w:rsid w:val="00934FDD"/>
    <w:rsid w:val="0098380D"/>
    <w:rsid w:val="009D5B5E"/>
    <w:rsid w:val="00A65C43"/>
    <w:rsid w:val="00A76C14"/>
    <w:rsid w:val="00A81BBA"/>
    <w:rsid w:val="00AF0CA4"/>
    <w:rsid w:val="00B80B03"/>
    <w:rsid w:val="00BD257A"/>
    <w:rsid w:val="00CC35A3"/>
    <w:rsid w:val="00DC5DAC"/>
    <w:rsid w:val="00F039A7"/>
    <w:rsid w:val="00FA1B87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Lucyna Pachciarz</cp:lastModifiedBy>
  <cp:revision>2</cp:revision>
  <dcterms:created xsi:type="dcterms:W3CDTF">2016-04-13T11:00:00Z</dcterms:created>
  <dcterms:modified xsi:type="dcterms:W3CDTF">2016-04-13T11:00:00Z</dcterms:modified>
</cp:coreProperties>
</file>