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60" w:rsidRPr="005727EE" w:rsidRDefault="00781260" w:rsidP="00781260">
      <w:pPr>
        <w:jc w:val="right"/>
        <w:rPr>
          <w:rFonts w:cs="Calibri"/>
          <w:b/>
          <w:bCs/>
          <w:sz w:val="18"/>
          <w:u w:val="single"/>
          <w:lang w:eastAsia="pl-PL"/>
        </w:rPr>
      </w:pPr>
      <w:r w:rsidRPr="005727EE">
        <w:rPr>
          <w:b/>
          <w:bCs/>
          <w:sz w:val="18"/>
        </w:rPr>
        <w:t>Załącznik nr 4 do zasad weryfikacji podmiotów ekonomii społecznej</w:t>
      </w:r>
    </w:p>
    <w:p w:rsidR="00781260" w:rsidRPr="005727EE" w:rsidRDefault="00781260" w:rsidP="00781260">
      <w:pPr>
        <w:jc w:val="center"/>
        <w:rPr>
          <w:b/>
          <w:bCs/>
          <w:u w:val="single"/>
          <w:lang w:eastAsia="pl-PL"/>
        </w:rPr>
      </w:pPr>
      <w:r w:rsidRPr="005727EE">
        <w:rPr>
          <w:b/>
          <w:bCs/>
          <w:u w:val="single"/>
          <w:lang w:eastAsia="pl-PL"/>
        </w:rPr>
        <w:t>ANKIETA PODMIOTU EKONOMII SPOŁECZNEJ</w:t>
      </w:r>
    </w:p>
    <w:p w:rsidR="00781260" w:rsidRPr="005727EE" w:rsidRDefault="00781260" w:rsidP="00781260">
      <w:pPr>
        <w:jc w:val="center"/>
        <w:rPr>
          <w:b/>
        </w:rPr>
      </w:pPr>
      <w:r w:rsidRPr="005727EE">
        <w:rPr>
          <w:b/>
        </w:rPr>
        <w:t>CZĘŚĆ I: DANE DOTYCZĄCE 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55"/>
        <w:gridCol w:w="3725"/>
        <w:gridCol w:w="898"/>
      </w:tblGrid>
      <w:tr w:rsidR="00781260" w:rsidRPr="005727EE" w:rsidTr="002848FA">
        <w:trPr>
          <w:trHeight w:val="643"/>
        </w:trPr>
        <w:tc>
          <w:tcPr>
            <w:tcW w:w="9286" w:type="dxa"/>
            <w:gridSpan w:val="4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</w:rPr>
            </w:pPr>
            <w:r w:rsidRPr="005727EE">
              <w:rPr>
                <w:b/>
              </w:rPr>
              <w:t>DANE IDENTYFIKACYJNE</w:t>
            </w:r>
          </w:p>
        </w:tc>
      </w:tr>
      <w:tr w:rsidR="00781260" w:rsidRPr="005727EE" w:rsidTr="002848FA">
        <w:trPr>
          <w:trHeight w:val="381"/>
        </w:trPr>
        <w:tc>
          <w:tcPr>
            <w:tcW w:w="9286" w:type="dxa"/>
            <w:gridSpan w:val="4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  <w:r w:rsidRPr="005727EE">
              <w:t xml:space="preserve">NAZWA </w:t>
            </w:r>
            <w:r w:rsidRPr="005727EE">
              <w:rPr>
                <w:b/>
              </w:rPr>
              <w:tab/>
            </w:r>
          </w:p>
        </w:tc>
      </w:tr>
      <w:tr w:rsidR="00781260" w:rsidRPr="005727EE" w:rsidTr="002848FA">
        <w:trPr>
          <w:trHeight w:val="363"/>
        </w:trPr>
        <w:tc>
          <w:tcPr>
            <w:tcW w:w="9286" w:type="dxa"/>
            <w:gridSpan w:val="4"/>
            <w:vAlign w:val="center"/>
          </w:tcPr>
          <w:p w:rsidR="00781260" w:rsidRPr="005727EE" w:rsidRDefault="00781260" w:rsidP="002848FA">
            <w:r w:rsidRPr="005727EE">
              <w:t xml:space="preserve">NAZWA JEDNOSTKI PROWADZĄCEJ (w przypadku CIS, ZAZ, WTZ) </w:t>
            </w:r>
          </w:p>
        </w:tc>
      </w:tr>
      <w:tr w:rsidR="00781260" w:rsidRPr="005727EE" w:rsidTr="002848FA">
        <w:trPr>
          <w:trHeight w:val="363"/>
        </w:trPr>
        <w:tc>
          <w:tcPr>
            <w:tcW w:w="9286" w:type="dxa"/>
            <w:gridSpan w:val="4"/>
            <w:vAlign w:val="center"/>
          </w:tcPr>
          <w:p w:rsidR="00781260" w:rsidRPr="005727EE" w:rsidRDefault="00781260" w:rsidP="002848FA">
            <w:r w:rsidRPr="005727EE">
              <w:t>TYP PODMIOTU EKONOMII SPOŁECZNEJ</w:t>
            </w:r>
          </w:p>
        </w:tc>
      </w:tr>
      <w:tr w:rsidR="00781260" w:rsidRPr="005727EE" w:rsidTr="002848FA">
        <w:trPr>
          <w:trHeight w:val="57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centrum integracji społecznej (CIS)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zakład aktywności zawodowej (ZAZ)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spółdzielnia socjalna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spółdzielnia inwalidów i niewidomych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spółka prawa handlowego (spółka non-profit)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fundacja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stowarzyszenie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/>
            </w:pPr>
            <w:r w:rsidRPr="005727EE">
              <w:t>inny podmiot, który spełnia definicję organizacji pozarządowej w rozumieniu przepisów o działalności pożytku publicznego i o wolontariacie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autoSpaceDE w:val="0"/>
              <w:autoSpaceDN w:val="0"/>
              <w:adjustRightInd w:val="0"/>
              <w:spacing w:after="0"/>
            </w:pPr>
            <w:r w:rsidRPr="005727EE">
              <w:t xml:space="preserve">osoba prawne lub jednostka organizacyjna działająca na podstawie przepisów o stosunku Państwa do Kościoła Katolickiego w Rzeczypospolitej Polskiej, o stosunku Państwa do innych kościołów i związków wyznaniowych oraz o gwarancjach wolności sumienia i wyznania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133F02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133F02" w:rsidRPr="005727EE" w:rsidRDefault="00133F02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3D76" w:rsidRPr="00133F02" w:rsidRDefault="00133F02" w:rsidP="00133F02">
            <w:pPr>
              <w:autoSpaceDE w:val="0"/>
              <w:autoSpaceDN w:val="0"/>
              <w:adjustRightInd w:val="0"/>
              <w:spacing w:after="0"/>
            </w:pPr>
            <w:r>
              <w:t>inna</w:t>
            </w:r>
            <w:r w:rsidRPr="00133F02">
              <w:t xml:space="preserve"> spółdzielni</w:t>
            </w:r>
            <w:r>
              <w:t>a</w:t>
            </w:r>
            <w:r w:rsidRPr="00133F02">
              <w:t xml:space="preserve"> o charakterze konsumenckim i wzajemnościowym (w tym spółdzielnie pracy),</w:t>
            </w:r>
          </w:p>
          <w:p w:rsidR="00133F02" w:rsidRPr="005727EE" w:rsidRDefault="00133F02" w:rsidP="002848FA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898" w:type="dxa"/>
            <w:vAlign w:val="center"/>
          </w:tcPr>
          <w:p w:rsidR="00133F02" w:rsidRPr="005727EE" w:rsidRDefault="00133F02" w:rsidP="002848FA"/>
        </w:tc>
      </w:tr>
      <w:tr w:rsidR="00781260" w:rsidRPr="005727EE" w:rsidTr="002848FA">
        <w:trPr>
          <w:trHeight w:val="344"/>
        </w:trPr>
        <w:tc>
          <w:tcPr>
            <w:tcW w:w="4663" w:type="dxa"/>
            <w:gridSpan w:val="2"/>
            <w:vAlign w:val="center"/>
          </w:tcPr>
          <w:p w:rsidR="00781260" w:rsidRPr="005727EE" w:rsidRDefault="00781260" w:rsidP="002848FA">
            <w:r w:rsidRPr="005727EE">
              <w:t xml:space="preserve">REGON   </w:t>
            </w:r>
          </w:p>
        </w:tc>
        <w:tc>
          <w:tcPr>
            <w:tcW w:w="4623" w:type="dxa"/>
            <w:gridSpan w:val="2"/>
            <w:vAlign w:val="center"/>
          </w:tcPr>
          <w:p w:rsidR="00781260" w:rsidRPr="005727EE" w:rsidRDefault="00781260" w:rsidP="002848FA">
            <w:r w:rsidRPr="005727EE">
              <w:t xml:space="preserve">NIP </w:t>
            </w:r>
          </w:p>
        </w:tc>
      </w:tr>
      <w:tr w:rsidR="00781260" w:rsidRPr="005727EE" w:rsidTr="002848FA">
        <w:trPr>
          <w:trHeight w:val="341"/>
        </w:trPr>
        <w:tc>
          <w:tcPr>
            <w:tcW w:w="9286" w:type="dxa"/>
            <w:gridSpan w:val="4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  <w:r w:rsidRPr="005727EE">
              <w:t xml:space="preserve">ADRES </w:t>
            </w:r>
          </w:p>
        </w:tc>
      </w:tr>
      <w:tr w:rsidR="00781260" w:rsidRPr="005727EE" w:rsidTr="002848FA">
        <w:trPr>
          <w:trHeight w:val="365"/>
        </w:trPr>
        <w:tc>
          <w:tcPr>
            <w:tcW w:w="9286" w:type="dxa"/>
            <w:gridSpan w:val="4"/>
            <w:vAlign w:val="center"/>
          </w:tcPr>
          <w:p w:rsidR="00781260" w:rsidRPr="005727EE" w:rsidRDefault="00781260" w:rsidP="002848FA">
            <w:r w:rsidRPr="005727EE">
              <w:t xml:space="preserve">TELEFON / FAKS    </w:t>
            </w:r>
          </w:p>
        </w:tc>
      </w:tr>
    </w:tbl>
    <w:p w:rsidR="00781260" w:rsidRPr="005727EE" w:rsidRDefault="00781260" w:rsidP="00781260">
      <w:pPr>
        <w:spacing w:after="0"/>
        <w:rPr>
          <w:vanish/>
        </w:rPr>
      </w:pPr>
    </w:p>
    <w:tbl>
      <w:tblPr>
        <w:tblpPr w:leftFromText="141" w:rightFromText="141" w:vertAnchor="text" w:horzAnchor="margin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48"/>
      </w:tblGrid>
      <w:tr w:rsidR="00781260" w:rsidRPr="005727EE" w:rsidTr="002848FA">
        <w:trPr>
          <w:trHeight w:val="558"/>
        </w:trPr>
        <w:tc>
          <w:tcPr>
            <w:tcW w:w="9286" w:type="dxa"/>
            <w:gridSpan w:val="2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</w:rPr>
            </w:pPr>
            <w:r w:rsidRPr="005727EE">
              <w:rPr>
                <w:b/>
              </w:rPr>
              <w:t>ORGAN REJESTROWY</w:t>
            </w:r>
          </w:p>
        </w:tc>
      </w:tr>
      <w:tr w:rsidR="00781260" w:rsidRPr="005727EE" w:rsidTr="002848FA">
        <w:trPr>
          <w:trHeight w:val="487"/>
        </w:trPr>
        <w:tc>
          <w:tcPr>
            <w:tcW w:w="9286" w:type="dxa"/>
            <w:gridSpan w:val="2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  <w:r w:rsidRPr="005727EE">
              <w:t>NAZWA ORGANU REJESTROWEGO</w:t>
            </w:r>
          </w:p>
        </w:tc>
      </w:tr>
      <w:tr w:rsidR="00781260" w:rsidRPr="005727EE" w:rsidTr="002848FA">
        <w:trPr>
          <w:trHeight w:val="343"/>
        </w:trPr>
        <w:tc>
          <w:tcPr>
            <w:tcW w:w="9286" w:type="dxa"/>
            <w:gridSpan w:val="2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  <w:r w:rsidRPr="005727EE">
              <w:t xml:space="preserve">NAZWA REJESTRU  </w:t>
            </w:r>
          </w:p>
        </w:tc>
      </w:tr>
      <w:tr w:rsidR="00781260" w:rsidRPr="005727EE" w:rsidTr="002848FA">
        <w:trPr>
          <w:trHeight w:val="530"/>
        </w:trPr>
        <w:tc>
          <w:tcPr>
            <w:tcW w:w="4638" w:type="dxa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  <w:r w:rsidRPr="005727EE">
              <w:t xml:space="preserve">DATA REJESTRU  </w:t>
            </w:r>
          </w:p>
        </w:tc>
        <w:tc>
          <w:tcPr>
            <w:tcW w:w="4648" w:type="dxa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  <w:r w:rsidRPr="005727EE">
              <w:t xml:space="preserve">NUMER W REJESTRZE  </w:t>
            </w:r>
          </w:p>
        </w:tc>
      </w:tr>
      <w:tr w:rsidR="00781260" w:rsidRPr="005727EE" w:rsidTr="002848FA">
        <w:trPr>
          <w:trHeight w:val="535"/>
        </w:trPr>
        <w:tc>
          <w:tcPr>
            <w:tcW w:w="9286" w:type="dxa"/>
            <w:gridSpan w:val="2"/>
            <w:vAlign w:val="center"/>
          </w:tcPr>
          <w:p w:rsidR="00781260" w:rsidRPr="005727EE" w:rsidRDefault="00781260" w:rsidP="002848FA">
            <w:r w:rsidRPr="005727EE">
              <w:t xml:space="preserve">OKRES FUNKCJONOWANIA PODMIOTU   </w:t>
            </w:r>
          </w:p>
        </w:tc>
      </w:tr>
    </w:tbl>
    <w:p w:rsidR="00781260" w:rsidRPr="005727EE" w:rsidRDefault="00781260" w:rsidP="00781260">
      <w:pPr>
        <w:rPr>
          <w:b/>
        </w:rPr>
      </w:pPr>
    </w:p>
    <w:p w:rsidR="00781260" w:rsidRPr="005727EE" w:rsidRDefault="00781260" w:rsidP="00781260">
      <w:pPr>
        <w:jc w:val="center"/>
        <w:rPr>
          <w:b/>
        </w:rPr>
      </w:pPr>
      <w:r w:rsidRPr="005727EE">
        <w:rPr>
          <w:b/>
        </w:rPr>
        <w:t>CZĘŚĆ II: DANE DOTYCZĄCE DZIAŁALNOŚCI 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214"/>
        <w:gridCol w:w="1047"/>
      </w:tblGrid>
      <w:tr w:rsidR="00781260" w:rsidRPr="005727EE" w:rsidTr="002848FA">
        <w:trPr>
          <w:trHeight w:val="368"/>
        </w:trPr>
        <w:tc>
          <w:tcPr>
            <w:tcW w:w="8719" w:type="dxa"/>
            <w:gridSpan w:val="3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</w:rPr>
            </w:pPr>
            <w:r w:rsidRPr="005727EE">
              <w:rPr>
                <w:b/>
              </w:rPr>
              <w:t>DANE DOTYCZĄCE DZIAŁALNOŚCI</w:t>
            </w:r>
          </w:p>
        </w:tc>
      </w:tr>
      <w:tr w:rsidR="00781260" w:rsidRPr="005727EE" w:rsidTr="002848FA">
        <w:trPr>
          <w:trHeight w:val="498"/>
        </w:trPr>
        <w:tc>
          <w:tcPr>
            <w:tcW w:w="6458" w:type="dxa"/>
            <w:vAlign w:val="center"/>
          </w:tcPr>
          <w:p w:rsidR="00781260" w:rsidRPr="005727EE" w:rsidRDefault="00781260" w:rsidP="002848FA">
            <w:r w:rsidRPr="005727EE">
              <w:t>PODMIOT PROWADZI DZIAŁALNOŚĆ GOSPODARCZĄ</w:t>
            </w:r>
          </w:p>
        </w:tc>
        <w:tc>
          <w:tcPr>
            <w:tcW w:w="1214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t>TAK</w:t>
            </w:r>
          </w:p>
        </w:tc>
        <w:tc>
          <w:tcPr>
            <w:tcW w:w="1047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t>NIE</w:t>
            </w:r>
          </w:p>
        </w:tc>
      </w:tr>
      <w:tr w:rsidR="00781260" w:rsidRPr="005727EE" w:rsidTr="002848FA">
        <w:trPr>
          <w:trHeight w:val="497"/>
        </w:trPr>
        <w:tc>
          <w:tcPr>
            <w:tcW w:w="6458" w:type="dxa"/>
            <w:vAlign w:val="center"/>
          </w:tcPr>
          <w:p w:rsidR="00781260" w:rsidRPr="005727EE" w:rsidRDefault="00781260" w:rsidP="002848FA">
            <w:r w:rsidRPr="005727EE">
              <w:t xml:space="preserve">PODMIOT PROWADZI DZIAŁALNOŚĆ STATUTOWĄ ODPŁATNĄ </w:t>
            </w:r>
          </w:p>
        </w:tc>
        <w:tc>
          <w:tcPr>
            <w:tcW w:w="1214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t>TAK</w:t>
            </w:r>
          </w:p>
        </w:tc>
        <w:tc>
          <w:tcPr>
            <w:tcW w:w="1047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t>NIE</w:t>
            </w:r>
          </w:p>
        </w:tc>
      </w:tr>
      <w:tr w:rsidR="00781260" w:rsidRPr="005727EE" w:rsidTr="002848FA">
        <w:trPr>
          <w:trHeight w:val="497"/>
        </w:trPr>
        <w:tc>
          <w:tcPr>
            <w:tcW w:w="6458" w:type="dxa"/>
            <w:vAlign w:val="center"/>
          </w:tcPr>
          <w:p w:rsidR="00781260" w:rsidRPr="005727EE" w:rsidRDefault="00781260" w:rsidP="002848FA">
            <w:r w:rsidRPr="005727EE">
              <w:t>PODMIOT PROWADZI DZIAŁALNOŚĆ GOSPODARCZĄ I DZIAŁALNOŚĆ STATUTOWĄ ODPŁATNĄ</w:t>
            </w:r>
          </w:p>
        </w:tc>
        <w:tc>
          <w:tcPr>
            <w:tcW w:w="1214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t>TAK</w:t>
            </w:r>
          </w:p>
        </w:tc>
        <w:tc>
          <w:tcPr>
            <w:tcW w:w="1047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t>NIE</w:t>
            </w:r>
          </w:p>
        </w:tc>
      </w:tr>
      <w:tr w:rsidR="00781260" w:rsidRPr="005727EE" w:rsidTr="002848FA">
        <w:trPr>
          <w:trHeight w:val="497"/>
        </w:trPr>
        <w:tc>
          <w:tcPr>
            <w:tcW w:w="8719" w:type="dxa"/>
            <w:gridSpan w:val="3"/>
            <w:vAlign w:val="center"/>
          </w:tcPr>
          <w:p w:rsidR="00781260" w:rsidRPr="005727EE" w:rsidRDefault="00781260" w:rsidP="002848FA">
            <w:r w:rsidRPr="005727EE">
              <w:t>INNE – WPISZ JAKIE ………………………………………………………………………………………………………..</w:t>
            </w:r>
          </w:p>
        </w:tc>
      </w:tr>
      <w:tr w:rsidR="00781260" w:rsidRPr="005727EE" w:rsidTr="002848FA">
        <w:tc>
          <w:tcPr>
            <w:tcW w:w="8719" w:type="dxa"/>
            <w:gridSpan w:val="3"/>
          </w:tcPr>
          <w:p w:rsidR="00781260" w:rsidRPr="005727EE" w:rsidRDefault="00781260" w:rsidP="002848FA">
            <w:pPr>
              <w:spacing w:after="0"/>
              <w:jc w:val="center"/>
              <w:rPr>
                <w:b/>
              </w:rPr>
            </w:pPr>
            <w:r w:rsidRPr="005727EE">
              <w:rPr>
                <w:b/>
              </w:rPr>
              <w:t>SPOŁECZNE CELE DZIAŁANIA PODMIOTU I OPIS ICH  REALIZACJI                                                                                 /DZIAŁALNOŚĆ SPOŁECZNA NA RZECZ OSÓB ZAGROŻONYCH WYKLUCZENIEM SPOŁECZNYM LUB WYKLUCZONYCH SPOŁECZNIE/</w:t>
            </w:r>
            <w:r w:rsidRPr="005727EE">
              <w:rPr>
                <w:b/>
                <w:color w:val="FF0000"/>
              </w:rPr>
              <w:t xml:space="preserve"> </w:t>
            </w:r>
            <w:r w:rsidRPr="005727EE">
              <w:rPr>
                <w:b/>
              </w:rPr>
              <w:t xml:space="preserve"> </w:t>
            </w:r>
          </w:p>
        </w:tc>
      </w:tr>
      <w:tr w:rsidR="00781260" w:rsidRPr="005727EE" w:rsidTr="002848FA">
        <w:tc>
          <w:tcPr>
            <w:tcW w:w="8719" w:type="dxa"/>
            <w:gridSpan w:val="3"/>
          </w:tcPr>
          <w:p w:rsidR="00700693" w:rsidRPr="00700693" w:rsidRDefault="00700693" w:rsidP="00700693">
            <w:pPr>
              <w:spacing w:after="0"/>
              <w:rPr>
                <w:i/>
                <w:color w:val="1F497D" w:themeColor="text2"/>
                <w:sz w:val="20"/>
              </w:rPr>
            </w:pPr>
            <w:r w:rsidRPr="00700693">
              <w:rPr>
                <w:i/>
                <w:color w:val="1F497D" w:themeColor="text2"/>
                <w:sz w:val="20"/>
              </w:rPr>
              <w:t>Wskazane jest aby opis zwierał:</w:t>
            </w:r>
          </w:p>
          <w:p w:rsidR="00700693" w:rsidRDefault="00700693" w:rsidP="00700693">
            <w:pPr>
              <w:spacing w:after="0"/>
              <w:rPr>
                <w:i/>
                <w:color w:val="1F497D" w:themeColor="text2"/>
                <w:sz w:val="20"/>
              </w:rPr>
            </w:pPr>
            <w:r w:rsidRPr="00700693">
              <w:rPr>
                <w:i/>
                <w:color w:val="1F497D" w:themeColor="text2"/>
                <w:sz w:val="20"/>
              </w:rPr>
              <w:t>- krótką charakterystykę podmiotu (kiedy postał, z jakich przyczyn został utworzony, przez kogo)</w:t>
            </w:r>
          </w:p>
          <w:p w:rsidR="00700693" w:rsidRDefault="00700693" w:rsidP="00700693">
            <w:pPr>
              <w:spacing w:after="0"/>
              <w:rPr>
                <w:i/>
                <w:color w:val="1F497D" w:themeColor="text2"/>
                <w:sz w:val="20"/>
              </w:rPr>
            </w:pPr>
            <w:r>
              <w:rPr>
                <w:i/>
                <w:color w:val="1F497D" w:themeColor="text2"/>
                <w:sz w:val="20"/>
              </w:rPr>
              <w:t>- cele działania podmiotu wraz z krótkim ich opisem</w:t>
            </w:r>
          </w:p>
          <w:p w:rsidR="00700693" w:rsidRDefault="00700693" w:rsidP="00700693">
            <w:pPr>
              <w:spacing w:after="0"/>
              <w:rPr>
                <w:i/>
                <w:color w:val="1F497D" w:themeColor="text2"/>
                <w:sz w:val="20"/>
              </w:rPr>
            </w:pPr>
            <w:r>
              <w:rPr>
                <w:i/>
                <w:color w:val="1F497D" w:themeColor="text2"/>
                <w:sz w:val="20"/>
              </w:rPr>
              <w:t>- sposób realizacji celów podmiotu</w:t>
            </w:r>
          </w:p>
          <w:p w:rsidR="00700693" w:rsidRPr="00700693" w:rsidRDefault="00700693" w:rsidP="00700693">
            <w:pPr>
              <w:rPr>
                <w:i/>
                <w:color w:val="1F497D" w:themeColor="text2"/>
                <w:sz w:val="20"/>
              </w:rPr>
            </w:pPr>
            <w:r>
              <w:rPr>
                <w:i/>
                <w:color w:val="1F497D" w:themeColor="text2"/>
                <w:sz w:val="20"/>
              </w:rPr>
              <w:t>- opis prowadzonej działalności społecznej: okres realizacji działalności, metody pracy, uczestnicy/podopieczni, problemy, wyzwania, sukcesy</w:t>
            </w:r>
          </w:p>
          <w:p w:rsidR="00781260" w:rsidRPr="005727EE" w:rsidRDefault="00781260" w:rsidP="002848FA">
            <w:pPr>
              <w:jc w:val="center"/>
              <w:rPr>
                <w:b/>
              </w:rPr>
            </w:pPr>
          </w:p>
          <w:p w:rsidR="00781260" w:rsidRPr="005727EE" w:rsidRDefault="00781260" w:rsidP="002848FA">
            <w:pPr>
              <w:rPr>
                <w:b/>
              </w:rPr>
            </w:pPr>
          </w:p>
        </w:tc>
      </w:tr>
    </w:tbl>
    <w:p w:rsidR="00781260" w:rsidRPr="005727EE" w:rsidRDefault="00781260" w:rsidP="00781260">
      <w:pPr>
        <w:spacing w:after="0"/>
        <w:rPr>
          <w:vanish/>
        </w:rPr>
      </w:pPr>
    </w:p>
    <w:tbl>
      <w:tblPr>
        <w:tblpPr w:leftFromText="141" w:rightFromText="141" w:vertAnchor="text" w:horzAnchor="margin" w:tblpY="5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28"/>
      </w:tblGrid>
      <w:tr w:rsidR="00781260" w:rsidRPr="005727EE" w:rsidTr="002848FA">
        <w:trPr>
          <w:trHeight w:val="643"/>
        </w:trPr>
        <w:tc>
          <w:tcPr>
            <w:tcW w:w="8755" w:type="dxa"/>
            <w:gridSpan w:val="2"/>
            <w:vAlign w:val="center"/>
          </w:tcPr>
          <w:p w:rsidR="00781260" w:rsidRPr="005727EE" w:rsidRDefault="00781260" w:rsidP="002848FA">
            <w:pPr>
              <w:spacing w:after="0"/>
              <w:jc w:val="center"/>
              <w:rPr>
                <w:b/>
              </w:rPr>
            </w:pPr>
            <w:r w:rsidRPr="005727EE">
              <w:rPr>
                <w:b/>
              </w:rPr>
              <w:lastRenderedPageBreak/>
              <w:t xml:space="preserve">RODZAJ PROWADZONEJ DZIAŁALNOŚCI GOSPODARCZEJ  </w:t>
            </w:r>
          </w:p>
          <w:p w:rsidR="00781260" w:rsidRPr="005727EE" w:rsidRDefault="00781260" w:rsidP="002848FA">
            <w:pPr>
              <w:spacing w:after="0"/>
              <w:jc w:val="center"/>
              <w:rPr>
                <w:b/>
              </w:rPr>
            </w:pPr>
            <w:r w:rsidRPr="005727EE">
              <w:rPr>
                <w:b/>
              </w:rPr>
              <w:t>(WYMIEŃ 3 NAJWAŻNIEJSZE RODZAJE DZIAŁALNOŚCI)</w:t>
            </w:r>
          </w:p>
        </w:tc>
      </w:tr>
      <w:tr w:rsidR="00781260" w:rsidRPr="005727EE" w:rsidTr="002848FA">
        <w:trPr>
          <w:trHeight w:val="232"/>
        </w:trPr>
        <w:tc>
          <w:tcPr>
            <w:tcW w:w="3227" w:type="dxa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  <w:i/>
              </w:rPr>
            </w:pPr>
            <w:r w:rsidRPr="005727EE">
              <w:rPr>
                <w:b/>
                <w:i/>
              </w:rPr>
              <w:t>RODZAJ DZIAŁALNOSCI</w:t>
            </w:r>
          </w:p>
        </w:tc>
        <w:tc>
          <w:tcPr>
            <w:tcW w:w="5528" w:type="dxa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  <w:i/>
              </w:rPr>
            </w:pPr>
            <w:r w:rsidRPr="005727EE">
              <w:rPr>
                <w:b/>
                <w:i/>
              </w:rPr>
              <w:t>KRÓTKI OPIS – NUMER PKD 2007</w:t>
            </w:r>
          </w:p>
        </w:tc>
      </w:tr>
      <w:tr w:rsidR="00781260" w:rsidRPr="005727EE" w:rsidTr="002848FA">
        <w:trPr>
          <w:trHeight w:val="497"/>
        </w:trPr>
        <w:tc>
          <w:tcPr>
            <w:tcW w:w="3227" w:type="dxa"/>
            <w:vAlign w:val="center"/>
          </w:tcPr>
          <w:p w:rsidR="00781260" w:rsidRPr="005727EE" w:rsidRDefault="00781260" w:rsidP="002848FA">
            <w:r w:rsidRPr="005727EE">
              <w:t>PRODUKCJA/ HANDEL/ USŁUGI*</w:t>
            </w:r>
          </w:p>
        </w:tc>
        <w:tc>
          <w:tcPr>
            <w:tcW w:w="5528" w:type="dxa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</w:rPr>
            </w:pPr>
          </w:p>
        </w:tc>
      </w:tr>
      <w:tr w:rsidR="00781260" w:rsidRPr="005727EE" w:rsidTr="002848FA">
        <w:trPr>
          <w:trHeight w:val="497"/>
        </w:trPr>
        <w:tc>
          <w:tcPr>
            <w:tcW w:w="3227" w:type="dxa"/>
            <w:vAlign w:val="center"/>
          </w:tcPr>
          <w:p w:rsidR="00781260" w:rsidRPr="005727EE" w:rsidRDefault="00781260" w:rsidP="002848FA">
            <w:r w:rsidRPr="005727EE">
              <w:t>PRODUKCJA/ HANDEL/ USŁUGI*</w:t>
            </w:r>
          </w:p>
        </w:tc>
        <w:tc>
          <w:tcPr>
            <w:tcW w:w="5528" w:type="dxa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</w:rPr>
            </w:pPr>
          </w:p>
        </w:tc>
      </w:tr>
      <w:tr w:rsidR="00781260" w:rsidRPr="005727EE" w:rsidTr="002848FA">
        <w:trPr>
          <w:trHeight w:val="720"/>
        </w:trPr>
        <w:tc>
          <w:tcPr>
            <w:tcW w:w="3227" w:type="dxa"/>
            <w:vAlign w:val="center"/>
          </w:tcPr>
          <w:p w:rsidR="00781260" w:rsidRPr="005727EE" w:rsidRDefault="00781260" w:rsidP="002848FA">
            <w:r w:rsidRPr="005727EE">
              <w:t>PRODUKCJA/ HANDEL/ USŁUGI*</w:t>
            </w:r>
          </w:p>
        </w:tc>
        <w:tc>
          <w:tcPr>
            <w:tcW w:w="5528" w:type="dxa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</w:p>
        </w:tc>
      </w:tr>
    </w:tbl>
    <w:p w:rsidR="00781260" w:rsidRPr="005727EE" w:rsidRDefault="00781260" w:rsidP="00781260">
      <w:pPr>
        <w:rPr>
          <w:i/>
        </w:rPr>
      </w:pPr>
      <w:r w:rsidRPr="005727EE">
        <w:sym w:font="Symbol" w:char="F02A"/>
      </w:r>
      <w:r w:rsidRPr="005727EE">
        <w:t xml:space="preserve"> </w:t>
      </w:r>
      <w:r w:rsidRPr="005727EE">
        <w:rPr>
          <w:i/>
        </w:rPr>
        <w:t>skreślić  niewłaściwe</w:t>
      </w:r>
    </w:p>
    <w:p w:rsidR="00781260" w:rsidRPr="005727EE" w:rsidRDefault="00781260" w:rsidP="00781260">
      <w:pPr>
        <w:rPr>
          <w:b/>
        </w:rPr>
      </w:pP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81260" w:rsidRPr="005727EE" w:rsidTr="002848FA">
        <w:tc>
          <w:tcPr>
            <w:tcW w:w="9210" w:type="dxa"/>
          </w:tcPr>
          <w:p w:rsidR="00781260" w:rsidRPr="005727EE" w:rsidRDefault="00781260" w:rsidP="002848FA">
            <w:pPr>
              <w:spacing w:after="0"/>
              <w:jc w:val="center"/>
              <w:rPr>
                <w:b/>
              </w:rPr>
            </w:pPr>
            <w:r w:rsidRPr="005727EE">
              <w:rPr>
                <w:b/>
              </w:rPr>
              <w:t xml:space="preserve">RODZAJ PROWADZONEJ DZIAŁALNOŚCI </w:t>
            </w:r>
            <w:r w:rsidRPr="005727EE">
              <w:t xml:space="preserve"> </w:t>
            </w:r>
            <w:r w:rsidRPr="005727EE">
              <w:rPr>
                <w:b/>
              </w:rPr>
              <w:t xml:space="preserve">POŻYTKU PUBLICZNEGO  </w:t>
            </w:r>
          </w:p>
          <w:p w:rsidR="00781260" w:rsidRPr="005727EE" w:rsidRDefault="00781260" w:rsidP="002848FA">
            <w:pPr>
              <w:spacing w:after="0"/>
              <w:jc w:val="center"/>
            </w:pPr>
            <w:r w:rsidRPr="005727EE">
              <w:rPr>
                <w:b/>
              </w:rPr>
              <w:t>(OPISZ  GRUPĘ DOCELOWĄ</w:t>
            </w:r>
            <w:r w:rsidR="00700693">
              <w:rPr>
                <w:b/>
              </w:rPr>
              <w:t>,</w:t>
            </w:r>
            <w:r w:rsidRPr="005727EE">
              <w:rPr>
                <w:b/>
              </w:rPr>
              <w:t xml:space="preserve"> DO KTÓREJ KIEROWANA JEST DZIAŁALNOŚĆ ORAZ RODZAJ DZIAŁALNOŚCI)</w:t>
            </w:r>
          </w:p>
        </w:tc>
      </w:tr>
      <w:tr w:rsidR="00781260" w:rsidRPr="005727EE" w:rsidTr="002848FA">
        <w:tc>
          <w:tcPr>
            <w:tcW w:w="9210" w:type="dxa"/>
          </w:tcPr>
          <w:p w:rsidR="00700693" w:rsidRPr="00700693" w:rsidRDefault="00700693" w:rsidP="00700693">
            <w:pPr>
              <w:rPr>
                <w:i/>
                <w:color w:val="1F497D" w:themeColor="text2"/>
                <w:sz w:val="20"/>
              </w:rPr>
            </w:pPr>
            <w:r>
              <w:rPr>
                <w:i/>
                <w:color w:val="1F497D" w:themeColor="text2"/>
                <w:sz w:val="20"/>
              </w:rPr>
              <w:t xml:space="preserve">Należy wymienić rodzaj prowadzonej działalności pożytku publicznego i krótko ją opisać, z uwzględnienie opisu grupy docelowej, do której kierowana jest </w:t>
            </w:r>
            <w:proofErr w:type="spellStart"/>
            <w:r>
              <w:rPr>
                <w:i/>
                <w:color w:val="1F497D" w:themeColor="text2"/>
                <w:sz w:val="20"/>
              </w:rPr>
              <w:t>ww</w:t>
            </w:r>
            <w:proofErr w:type="spellEnd"/>
            <w:r>
              <w:rPr>
                <w:i/>
                <w:color w:val="1F497D" w:themeColor="text2"/>
                <w:sz w:val="20"/>
              </w:rPr>
              <w:t xml:space="preserve"> działalność  (charakterystyka osób, liczebność grupy, jej bariery i potrzeby)</w:t>
            </w:r>
          </w:p>
          <w:p w:rsidR="00781260" w:rsidRPr="005727EE" w:rsidRDefault="00781260" w:rsidP="002848FA">
            <w:pPr>
              <w:jc w:val="center"/>
              <w:rPr>
                <w:b/>
              </w:rPr>
            </w:pPr>
          </w:p>
          <w:p w:rsidR="00781260" w:rsidRPr="005727EE" w:rsidRDefault="00781260" w:rsidP="002848FA">
            <w:pPr>
              <w:jc w:val="center"/>
              <w:rPr>
                <w:b/>
              </w:rPr>
            </w:pPr>
          </w:p>
          <w:p w:rsidR="00781260" w:rsidRPr="005727EE" w:rsidRDefault="00781260" w:rsidP="002848FA">
            <w:pPr>
              <w:jc w:val="center"/>
              <w:rPr>
                <w:b/>
              </w:rPr>
            </w:pPr>
          </w:p>
          <w:p w:rsidR="00781260" w:rsidRPr="005727EE" w:rsidRDefault="00781260" w:rsidP="002848FA">
            <w:pPr>
              <w:jc w:val="center"/>
              <w:rPr>
                <w:b/>
              </w:rPr>
            </w:pPr>
          </w:p>
        </w:tc>
      </w:tr>
    </w:tbl>
    <w:p w:rsidR="00781260" w:rsidRPr="005727EE" w:rsidRDefault="00781260" w:rsidP="00781260">
      <w:pPr>
        <w:rPr>
          <w:b/>
        </w:rPr>
      </w:pPr>
    </w:p>
    <w:p w:rsidR="00781260" w:rsidRPr="005727EE" w:rsidRDefault="00781260" w:rsidP="00781260">
      <w:pPr>
        <w:jc w:val="center"/>
        <w:rPr>
          <w:b/>
        </w:rPr>
      </w:pPr>
      <w:r w:rsidRPr="005727EE">
        <w:rPr>
          <w:b/>
        </w:rPr>
        <w:t>CZĘŚĆ III: DANE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81260" w:rsidRPr="005727EE" w:rsidTr="002848FA">
        <w:trPr>
          <w:trHeight w:val="643"/>
        </w:trPr>
        <w:tc>
          <w:tcPr>
            <w:tcW w:w="9286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rPr>
                <w:b/>
              </w:rPr>
              <w:t>DANE FINANSOWE</w:t>
            </w:r>
            <w:r w:rsidRPr="005727EE">
              <w:t xml:space="preserve"> </w:t>
            </w:r>
          </w:p>
          <w:p w:rsidR="00781260" w:rsidRPr="005727EE" w:rsidRDefault="00781260" w:rsidP="002848FA">
            <w:r w:rsidRPr="005727EE">
              <w:t>Oświadczam, iż reprezentowany przez mnie podmiot w ostatnim okresie obrachunkowym tj. za rok …</w:t>
            </w:r>
            <w:r w:rsidR="00700693">
              <w:t>…….</w:t>
            </w:r>
            <w:r w:rsidRPr="005727EE">
              <w:t>….  / w ostatnich ……</w:t>
            </w:r>
            <w:r w:rsidR="00700693">
              <w:t>…………………………………………</w:t>
            </w:r>
            <w:r w:rsidRPr="005727EE">
              <w:t>.. miesiącach* uzyskał nie mniej niż 30 %  przychodów z własnej działalności  w ogólnej wartości przychodów.</w:t>
            </w:r>
          </w:p>
        </w:tc>
      </w:tr>
    </w:tbl>
    <w:p w:rsidR="00781260" w:rsidRPr="005727EE" w:rsidRDefault="00781260" w:rsidP="00781260">
      <w:pPr>
        <w:rPr>
          <w:i/>
        </w:rPr>
      </w:pPr>
      <w:r w:rsidRPr="005727EE">
        <w:rPr>
          <w:i/>
        </w:rPr>
        <w:t>* dotyczy podmiotów które działają krócej niż 12 miesięcy</w:t>
      </w:r>
    </w:p>
    <w:p w:rsidR="00781260" w:rsidRDefault="00781260" w:rsidP="00781260">
      <w:pPr>
        <w:jc w:val="center"/>
        <w:rPr>
          <w:b/>
        </w:rPr>
      </w:pPr>
    </w:p>
    <w:p w:rsidR="00781260" w:rsidRPr="005727EE" w:rsidRDefault="00781260" w:rsidP="00781260">
      <w:pPr>
        <w:jc w:val="center"/>
        <w:rPr>
          <w:b/>
        </w:rPr>
      </w:pPr>
      <w:r w:rsidRPr="005727EE">
        <w:rPr>
          <w:b/>
        </w:rPr>
        <w:lastRenderedPageBreak/>
        <w:t>CZĘŚĆ IV: PRODUKTY / USŁUGI ZGŁOSZONE DO CERTYFIKACJI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81260" w:rsidRPr="005727EE" w:rsidTr="002848FA">
        <w:trPr>
          <w:trHeight w:val="643"/>
        </w:trPr>
        <w:tc>
          <w:tcPr>
            <w:tcW w:w="9286" w:type="dxa"/>
            <w:vAlign w:val="center"/>
          </w:tcPr>
          <w:p w:rsidR="00781260" w:rsidRPr="005727EE" w:rsidRDefault="00781260" w:rsidP="002848FA">
            <w:r w:rsidRPr="005727EE">
              <w:t>Zgłaszam do certyfikacji następujące produkty/usługi: *</w:t>
            </w:r>
          </w:p>
          <w:p w:rsidR="00781260" w:rsidRPr="005727EE" w:rsidRDefault="00700693" w:rsidP="002848FA">
            <w:r>
              <w:rPr>
                <w:i/>
                <w:color w:val="1F497D" w:themeColor="text2"/>
                <w:sz w:val="20"/>
              </w:rPr>
              <w:t>Należy wymienić i opisać wyłącznie te produkty/usługi, które podmiot zgłasza do certyfikacji. Zaleca się umieścić opis, nawet jeśli znajduje się on na stronie www podmiotu.</w:t>
            </w:r>
          </w:p>
          <w:p w:rsidR="00781260" w:rsidRPr="005727EE" w:rsidRDefault="00781260" w:rsidP="002848FA"/>
          <w:p w:rsidR="00781260" w:rsidRPr="005727EE" w:rsidRDefault="00781260" w:rsidP="002848FA"/>
          <w:p w:rsidR="00781260" w:rsidRPr="005727EE" w:rsidRDefault="00781260" w:rsidP="002848FA"/>
        </w:tc>
      </w:tr>
    </w:tbl>
    <w:p w:rsidR="00781260" w:rsidRPr="005727EE" w:rsidRDefault="00781260" w:rsidP="00781260">
      <w:pPr>
        <w:rPr>
          <w:b/>
          <w:i/>
        </w:rPr>
      </w:pPr>
      <w:r w:rsidRPr="005727EE">
        <w:t xml:space="preserve">* </w:t>
      </w:r>
      <w:r w:rsidRPr="005727EE">
        <w:rPr>
          <w:i/>
        </w:rPr>
        <w:t xml:space="preserve">w przypadku gdy opis produktu lub  usługi podmiotu znajduje się na jego stronie internetowej wystarczy podać adres (link) internetowy w przeciwnym wypadku prosimy o podanie opisu a w wypadku produktów także zdjęcia. Opis musi pozwolić na ocenę jakościową produktu/usługi. </w:t>
      </w:r>
    </w:p>
    <w:p w:rsidR="00781260" w:rsidRPr="005727EE" w:rsidRDefault="00781260" w:rsidP="00781260">
      <w:pPr>
        <w:jc w:val="center"/>
        <w:rPr>
          <w:b/>
        </w:rPr>
      </w:pPr>
    </w:p>
    <w:p w:rsidR="00781260" w:rsidRPr="005727EE" w:rsidRDefault="00781260" w:rsidP="00781260">
      <w:pPr>
        <w:jc w:val="center"/>
        <w:rPr>
          <w:b/>
        </w:rPr>
      </w:pPr>
      <w:r w:rsidRPr="005727EE">
        <w:rPr>
          <w:b/>
        </w:rPr>
        <w:t>CZĘŚĆ V: OŚWIADCZENIE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81260" w:rsidRPr="005727EE" w:rsidTr="002848FA">
        <w:trPr>
          <w:trHeight w:val="643"/>
        </w:trPr>
        <w:tc>
          <w:tcPr>
            <w:tcW w:w="9286" w:type="dxa"/>
            <w:vAlign w:val="center"/>
          </w:tcPr>
          <w:p w:rsidR="00781260" w:rsidRPr="005727EE" w:rsidRDefault="00781260" w:rsidP="002848FA">
            <w:pPr>
              <w:spacing w:before="100" w:beforeAutospacing="1" w:after="100" w:afterAutospacing="1"/>
              <w:rPr>
                <w:b/>
              </w:rPr>
            </w:pPr>
            <w:r w:rsidRPr="005727EE">
              <w:t xml:space="preserve">Oświadczam, że zapoznałem się z Zasadami </w:t>
            </w:r>
            <w:r w:rsidRPr="005727EE">
              <w:rPr>
                <w:rStyle w:val="Pogrubienie"/>
                <w:color w:val="000000"/>
              </w:rPr>
              <w:t>przyznawania Znaku Promocyjnego Ekonomii Społecznej.</w:t>
            </w:r>
          </w:p>
          <w:p w:rsidR="00781260" w:rsidRPr="005727EE" w:rsidRDefault="00781260" w:rsidP="002848FA"/>
          <w:p w:rsidR="00781260" w:rsidRPr="005727EE" w:rsidRDefault="00781260" w:rsidP="002848FA"/>
          <w:p w:rsidR="00781260" w:rsidRPr="005727EE" w:rsidRDefault="00781260" w:rsidP="002848FA"/>
        </w:tc>
      </w:tr>
    </w:tbl>
    <w:p w:rsidR="00781260" w:rsidRPr="005727EE" w:rsidRDefault="00781260" w:rsidP="00781260">
      <w:pPr>
        <w:spacing w:line="360" w:lineRule="auto"/>
        <w:rPr>
          <w:b/>
          <w:color w:val="FF0000"/>
        </w:rPr>
      </w:pPr>
    </w:p>
    <w:p w:rsidR="00781260" w:rsidRPr="005727EE" w:rsidRDefault="00781260" w:rsidP="00781260">
      <w:pPr>
        <w:spacing w:line="360" w:lineRule="auto"/>
        <w:rPr>
          <w:b/>
          <w:i/>
        </w:rPr>
      </w:pPr>
      <w:r w:rsidRPr="005727EE">
        <w:rPr>
          <w:b/>
          <w:i/>
        </w:rPr>
        <w:t xml:space="preserve">DATA                                                                                                                </w:t>
      </w:r>
    </w:p>
    <w:p w:rsidR="00781260" w:rsidRPr="005727EE" w:rsidRDefault="00781260" w:rsidP="00781260">
      <w:pPr>
        <w:spacing w:line="360" w:lineRule="auto"/>
        <w:ind w:left="6372"/>
        <w:rPr>
          <w:b/>
          <w:i/>
        </w:rPr>
      </w:pPr>
      <w:r w:rsidRPr="005727EE">
        <w:rPr>
          <w:b/>
          <w:i/>
        </w:rPr>
        <w:t xml:space="preserve">PIECZĘĆ I PODPIS </w:t>
      </w:r>
    </w:p>
    <w:p w:rsidR="00781260" w:rsidRPr="005727EE" w:rsidRDefault="00781260" w:rsidP="00781260">
      <w:pPr>
        <w:rPr>
          <w:b/>
        </w:rPr>
      </w:pPr>
      <w:r w:rsidRPr="005727EE">
        <w:rPr>
          <w:b/>
        </w:rPr>
        <w:t>Załączniki :</w:t>
      </w:r>
    </w:p>
    <w:p w:rsidR="00781260" w:rsidRPr="005727EE" w:rsidRDefault="00781260" w:rsidP="00781260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</w:pPr>
      <w:r w:rsidRPr="005727EE">
        <w:t>kopia wyciągu z właściwego rejestru</w:t>
      </w:r>
    </w:p>
    <w:p w:rsidR="006C7E2D" w:rsidRPr="00DC5DAC" w:rsidRDefault="00781260" w:rsidP="00DC5DAC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</w:pPr>
      <w:r w:rsidRPr="005727EE">
        <w:t xml:space="preserve">kopia </w:t>
      </w:r>
      <w:r w:rsidRPr="005727EE">
        <w:rPr>
          <w:rFonts w:eastAsia="Verdana,Bold"/>
          <w:color w:val="000000"/>
        </w:rPr>
        <w:t xml:space="preserve">bilansu, rachunku zysków i strat wraz z informacją dodatkową za rok poprzedni (jeżeli są przygotowywane przez instytucję) lub innego rocznego sprawozdania finansowego </w:t>
      </w:r>
      <w:r w:rsidRPr="005727EE">
        <w:t>/wyciągu z ksiąg rachunkowych*</w:t>
      </w:r>
      <w:bookmarkStart w:id="0" w:name="_GoBack"/>
      <w:bookmarkEnd w:id="0"/>
    </w:p>
    <w:sectPr w:rsidR="006C7E2D" w:rsidRPr="00DC5DAC" w:rsidSect="00DC5DAC">
      <w:headerReference w:type="default" r:id="rId8"/>
      <w:footerReference w:type="default" r:id="rId9"/>
      <w:pgSz w:w="11906" w:h="16838"/>
      <w:pgMar w:top="1702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93" w:rsidRDefault="00952193" w:rsidP="00DC5DAC">
      <w:pPr>
        <w:spacing w:after="0" w:line="240" w:lineRule="auto"/>
      </w:pPr>
      <w:r>
        <w:separator/>
      </w:r>
    </w:p>
  </w:endnote>
  <w:endnote w:type="continuationSeparator" w:id="0">
    <w:p w:rsidR="00952193" w:rsidRDefault="00952193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C" w:rsidRDefault="00A81BBA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91440</wp:posOffset>
          </wp:positionV>
          <wp:extent cx="554355" cy="782955"/>
          <wp:effectExtent l="0" t="0" r="0" b="0"/>
          <wp:wrapSquare wrapText="bothSides"/>
          <wp:docPr id="7" name="Obraz 7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617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6145" type="#_x0000_t32" style="position:absolute;margin-left:107.15pt;margin-top:12.6pt;width:0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<v:shadow color="#7f7f7f" opacity=".5" offset="1pt"/>
        </v:shape>
      </w:pict>
    </w:r>
    <w:r w:rsidR="00DC5DAC">
      <w:tab/>
      <w:t xml:space="preserve">   </w:t>
    </w:r>
  </w:p>
  <w:p w:rsidR="00DC5DAC" w:rsidRPr="00AA4F94" w:rsidRDefault="00DC5DAC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 xml:space="preserve">ul. </w:t>
    </w:r>
    <w:r w:rsidR="00700693">
      <w:rPr>
        <w:sz w:val="20"/>
        <w:szCs w:val="20"/>
      </w:rPr>
      <w:t>Hubska</w:t>
    </w:r>
    <w:r>
      <w:rPr>
        <w:sz w:val="20"/>
        <w:szCs w:val="20"/>
      </w:rPr>
      <w:t xml:space="preserve"> 7, 5</w:t>
    </w:r>
    <w:r w:rsidR="00700693">
      <w:rPr>
        <w:sz w:val="20"/>
        <w:szCs w:val="20"/>
      </w:rPr>
      <w:t>0</w:t>
    </w:r>
    <w:r>
      <w:rPr>
        <w:sz w:val="20"/>
        <w:szCs w:val="20"/>
      </w:rPr>
      <w:t>-</w:t>
    </w:r>
    <w:r w:rsidR="00700693">
      <w:rPr>
        <w:sz w:val="20"/>
        <w:szCs w:val="20"/>
      </w:rPr>
      <w:t>501</w:t>
    </w:r>
    <w:r w:rsidRPr="00AA4F94">
      <w:rPr>
        <w:sz w:val="20"/>
        <w:szCs w:val="20"/>
      </w:rPr>
      <w:t xml:space="preserve"> Wrocław</w:t>
    </w:r>
  </w:p>
  <w:p w:rsidR="00DC5DAC" w:rsidRPr="005628E3" w:rsidRDefault="00DC5DAC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 w:rsidRPr="005628E3">
      <w:rPr>
        <w:sz w:val="20"/>
        <w:szCs w:val="20"/>
      </w:rPr>
      <w:tab/>
      <w:t xml:space="preserve">    tel. </w:t>
    </w:r>
    <w:r w:rsidR="00700693">
      <w:rPr>
        <w:sz w:val="20"/>
        <w:szCs w:val="20"/>
      </w:rPr>
      <w:t>500 156 066</w:t>
    </w:r>
    <w:r w:rsidRPr="005628E3">
      <w:rPr>
        <w:sz w:val="20"/>
        <w:szCs w:val="20"/>
      </w:rPr>
      <w:t>-28, fax. 71 770-42-30</w:t>
    </w:r>
  </w:p>
  <w:p w:rsidR="00DC5DAC" w:rsidRPr="005A00DA" w:rsidRDefault="00DC5DAC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:rsidR="00572C1A" w:rsidRDefault="00DC5DAC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3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:rsidR="00572C1A" w:rsidRDefault="00A81BBA" w:rsidP="00DC5DAC">
    <w:pPr>
      <w:pStyle w:val="Stopka"/>
      <w:tabs>
        <w:tab w:val="clear" w:pos="4536"/>
        <w:tab w:val="clear" w:pos="9072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36830</wp:posOffset>
          </wp:positionV>
          <wp:extent cx="7172325" cy="1196975"/>
          <wp:effectExtent l="0" t="0" r="0" b="0"/>
          <wp:wrapNone/>
          <wp:docPr id="5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Pr="005A00DA" w:rsidRDefault="00572C1A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:rsidR="00DC5DAC" w:rsidRDefault="00DC5DAC" w:rsidP="00DC5DAC">
    <w:pPr>
      <w:pStyle w:val="Stopka"/>
    </w:pPr>
  </w:p>
  <w:p w:rsidR="00DC5DAC" w:rsidRDefault="00DC5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93" w:rsidRDefault="00952193" w:rsidP="00DC5DAC">
      <w:pPr>
        <w:spacing w:after="0" w:line="240" w:lineRule="auto"/>
      </w:pPr>
      <w:r>
        <w:separator/>
      </w:r>
    </w:p>
  </w:footnote>
  <w:footnote w:type="continuationSeparator" w:id="0">
    <w:p w:rsidR="00952193" w:rsidRDefault="00952193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C" w:rsidRDefault="00A81BBA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617E">
      <w:rPr>
        <w:b/>
        <w:noProof/>
        <w:sz w:val="32"/>
        <w:szCs w:val="3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7" type="#_x0000_t32" style="position:absolute;left:0;text-align:left;margin-left:73.4pt;margin-top:-2.25pt;width:0;height: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<v:shadow color="#7f7f7f" opacity=".5" offset="1pt"/>
        </v:shape>
      </w:pict>
    </w:r>
    <w:r w:rsidR="00DC5DAC" w:rsidRPr="00721EBC">
      <w:rPr>
        <w:b/>
        <w:sz w:val="28"/>
        <w:szCs w:val="28"/>
      </w:rPr>
      <w:t>DOLNOŚLĄSKI OŚRODEK</w:t>
    </w:r>
  </w:p>
  <w:p w:rsidR="00DC5DAC" w:rsidRPr="00721EBC" w:rsidRDefault="00DC5DAC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:rsidR="00DC5DAC" w:rsidRDefault="0066617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w:pict>
        <v:shape id="AutoShape 1" o:spid="_x0000_s6146" type="#_x0000_t32" style="position:absolute;margin-left:86pt;margin-top:7.35pt;width:400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<v:shadow color="#7f7f7f" opacity=".5" offset="1pt"/>
        </v:shape>
      </w:pict>
    </w:r>
  </w:p>
  <w:p w:rsidR="00DC5DAC" w:rsidRPr="005628E3" w:rsidRDefault="00DC5DAC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:rsidR="00DC5DAC" w:rsidRDefault="00DC5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9A8"/>
    <w:multiLevelType w:val="hybridMultilevel"/>
    <w:tmpl w:val="DE1C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75F24"/>
    <w:multiLevelType w:val="hybridMultilevel"/>
    <w:tmpl w:val="848C68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E2808"/>
    <w:multiLevelType w:val="hybridMultilevel"/>
    <w:tmpl w:val="0C44FAFE"/>
    <w:lvl w:ilvl="0" w:tplc="96D86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C3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0E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5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4A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CA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AD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0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1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148"/>
    <o:shapelayout v:ext="edit">
      <o:idmap v:ext="edit" data="6"/>
      <o:rules v:ext="edit">
        <o:r id="V:Rule4" type="connector" idref="#AutoShape 2"/>
        <o:r id="V:Rule5" type="connector" idref="#AutoShape 4"/>
        <o:r id="V:Rule6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A75"/>
    <w:rsid w:val="00133F02"/>
    <w:rsid w:val="00174A75"/>
    <w:rsid w:val="00260AF2"/>
    <w:rsid w:val="00286234"/>
    <w:rsid w:val="00510486"/>
    <w:rsid w:val="00572C1A"/>
    <w:rsid w:val="005A00DA"/>
    <w:rsid w:val="006107E8"/>
    <w:rsid w:val="006238ED"/>
    <w:rsid w:val="0066617E"/>
    <w:rsid w:val="006C7E2D"/>
    <w:rsid w:val="006D1FC6"/>
    <w:rsid w:val="00700693"/>
    <w:rsid w:val="00740DD7"/>
    <w:rsid w:val="00781260"/>
    <w:rsid w:val="00783D76"/>
    <w:rsid w:val="007D0FD5"/>
    <w:rsid w:val="008F22B8"/>
    <w:rsid w:val="00916988"/>
    <w:rsid w:val="00934FDD"/>
    <w:rsid w:val="00952193"/>
    <w:rsid w:val="0098380D"/>
    <w:rsid w:val="00A65C43"/>
    <w:rsid w:val="00A76C14"/>
    <w:rsid w:val="00A81BBA"/>
    <w:rsid w:val="00B80B03"/>
    <w:rsid w:val="00BD257A"/>
    <w:rsid w:val="00CC35A3"/>
    <w:rsid w:val="00DC5DAC"/>
    <w:rsid w:val="00FA1B87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81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81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4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ps.wroc.pl" TargetMode="External"/><Relationship Id="rId2" Type="http://schemas.openxmlformats.org/officeDocument/2006/relationships/hyperlink" Target="mailto:dops@dops.wroc.pl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24</TotalTime>
  <Pages>4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Lucyna Pachciarz</cp:lastModifiedBy>
  <cp:revision>5</cp:revision>
  <cp:lastPrinted>2016-04-13T13:23:00Z</cp:lastPrinted>
  <dcterms:created xsi:type="dcterms:W3CDTF">2016-02-11T11:26:00Z</dcterms:created>
  <dcterms:modified xsi:type="dcterms:W3CDTF">2016-05-09T07:28:00Z</dcterms:modified>
</cp:coreProperties>
</file>