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493805DE" w:rsidR="00895D5D" w:rsidRPr="00EA3311" w:rsidRDefault="00490F1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sierpień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5DA892CA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0,</w:t>
                                  </w:r>
                                  <w:r w:rsidR="00490F12">
                                    <w:rPr>
                                      <w:lang w:val="pl-PL"/>
                                    </w:rPr>
                                    <w:t>6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14F9A32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6F164C65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5E517B">
                                    <w:rPr>
                                      <w:lang w:val="pl-PL"/>
                                    </w:rPr>
                                    <w:t>7793,85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439291DB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83B1E">
                                    <w:rPr>
                                      <w:lang w:val="pl-PL"/>
                                    </w:rPr>
                                    <w:t>98,8</w:t>
                                  </w:r>
                                </w:p>
                                <w:p w14:paraId="746CEE1F" w14:textId="458B11F9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083B1E">
                                    <w:rPr>
                                      <w:lang w:val="pl-PL"/>
                                    </w:rPr>
                                    <w:t>101,2</w:t>
                                  </w:r>
                                </w:p>
                                <w:p w14:paraId="11F819F8" w14:textId="4D3CD38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083B1E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41723F">
                                    <w:rPr>
                                      <w:lang w:val="pl-PL"/>
                                    </w:rPr>
                                    <w:t>,1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5DA892CA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B13F19">
                              <w:rPr>
                                <w:lang w:val="pl-PL"/>
                              </w:rPr>
                              <w:t>0,</w:t>
                            </w:r>
                            <w:r w:rsidR="00490F12">
                              <w:rPr>
                                <w:lang w:val="pl-PL"/>
                              </w:rPr>
                              <w:t>6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14F9A32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3828B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6F164C65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5E517B">
                              <w:rPr>
                                <w:lang w:val="pl-PL"/>
                              </w:rPr>
                              <w:t>7793,85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439291DB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83B1E">
                              <w:rPr>
                                <w:lang w:val="pl-PL"/>
                              </w:rPr>
                              <w:t>98,8</w:t>
                            </w:r>
                          </w:p>
                          <w:p w14:paraId="746CEE1F" w14:textId="458B11F9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083B1E">
                              <w:rPr>
                                <w:lang w:val="pl-PL"/>
                              </w:rPr>
                              <w:t>101,2</w:t>
                            </w:r>
                          </w:p>
                          <w:p w14:paraId="11F819F8" w14:textId="4D3CD38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083B1E">
                              <w:rPr>
                                <w:lang w:val="pl-PL"/>
                              </w:rPr>
                              <w:t>7</w:t>
                            </w:r>
                            <w:r w:rsidR="0041723F">
                              <w:rPr>
                                <w:lang w:val="pl-PL"/>
                              </w:rPr>
                              <w:t>,1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59C9BAB5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490F12">
        <w:rPr>
          <w:rFonts w:ascii="Calibri" w:hAnsi="Calibri"/>
          <w:b/>
          <w:color w:val="auto"/>
          <w:u w:val="single"/>
          <w:lang w:val="pl-PL"/>
        </w:rPr>
        <w:t>sierpniu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2023 r. było wyższe niż przed rokiem o </w:t>
      </w:r>
      <w:r w:rsidR="003828BE">
        <w:rPr>
          <w:rFonts w:ascii="Calibri" w:hAnsi="Calibri"/>
          <w:b/>
          <w:color w:val="auto"/>
          <w:u w:val="single"/>
          <w:lang w:val="pl-PL"/>
        </w:rPr>
        <w:t>0,</w:t>
      </w:r>
      <w:r w:rsidR="00490F12">
        <w:rPr>
          <w:rFonts w:ascii="Calibri" w:hAnsi="Calibri"/>
          <w:b/>
          <w:color w:val="auto"/>
          <w:u w:val="single"/>
          <w:lang w:val="pl-PL"/>
        </w:rPr>
        <w:t>6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wobec wzrostu o </w:t>
      </w:r>
      <w:r w:rsidR="00A91356">
        <w:rPr>
          <w:rFonts w:ascii="Calibri" w:hAnsi="Calibri"/>
          <w:b/>
          <w:color w:val="auto"/>
          <w:u w:val="single"/>
          <w:lang w:val="pl-PL"/>
        </w:rPr>
        <w:t>2,</w:t>
      </w:r>
      <w:r w:rsidR="00490F12">
        <w:rPr>
          <w:rFonts w:ascii="Calibri" w:hAnsi="Calibri"/>
          <w:b/>
          <w:color w:val="auto"/>
          <w:u w:val="single"/>
          <w:lang w:val="pl-PL"/>
        </w:rPr>
        <w:t>5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490F12">
        <w:rPr>
          <w:rFonts w:ascii="Calibri" w:hAnsi="Calibri"/>
          <w:b/>
          <w:color w:val="auto"/>
          <w:u w:val="single"/>
          <w:lang w:val="pl-PL"/>
        </w:rPr>
        <w:t xml:space="preserve">sierpniu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>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7DCC773" w14:textId="77777777" w:rsidR="00490F12" w:rsidRDefault="00490F12" w:rsidP="00490F12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90F12">
        <w:rPr>
          <w:rFonts w:ascii="Calibri" w:hAnsi="Calibri"/>
          <w:bCs/>
          <w:color w:val="auto"/>
          <w:lang w:val="pl-PL"/>
        </w:rPr>
        <w:t xml:space="preserve">Wzrost przeciętnego zatrudnienia odnotowano w 10 sekcjach, w tym największy w pozostałej działalności usługowej (o 13,8%) oraz obsłudze rynku nieruchomości o 11,0%). W 4 sekcjach zatrudnienie zmniejszyło się, w tym najbardziej w administrowaniu i działalności wspierającej (o 4,2%). </w:t>
      </w:r>
    </w:p>
    <w:p w14:paraId="20CFC1F2" w14:textId="1BDC796C" w:rsidR="00490F12" w:rsidRPr="001A15F4" w:rsidRDefault="00490F12" w:rsidP="00490F12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90F12">
        <w:rPr>
          <w:rFonts w:ascii="Calibri" w:hAnsi="Calibri"/>
          <w:bCs/>
          <w:color w:val="auto"/>
          <w:lang w:val="pl-PL"/>
        </w:rPr>
        <w:t>W kraju przeciętne zatrudnienie w sektorze przedsiębiorstw w skali roku pozostało na zbliżonym poziomie.</w:t>
      </w:r>
    </w:p>
    <w:p w14:paraId="3EC8B763" w14:textId="77777777" w:rsidR="001A15F4" w:rsidRDefault="001A15F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74B0D42D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6883CCA" w14:textId="4773D9B5" w:rsidR="00E926B7" w:rsidRDefault="00E926B7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926B7">
        <w:rPr>
          <w:rFonts w:ascii="Calibri" w:hAnsi="Calibri"/>
          <w:b/>
          <w:color w:val="auto"/>
          <w:lang w:val="pl-PL"/>
        </w:rPr>
        <w:t>Stopa bezrobocia rejestrowanego w sierpniu br. wyniosła, podobnie jak w lipcu br., 4,4%</w:t>
      </w:r>
      <w:r w:rsidR="00B07D81">
        <w:rPr>
          <w:rFonts w:ascii="Calibri" w:hAnsi="Calibri"/>
          <w:b/>
          <w:color w:val="auto"/>
          <w:lang w:val="pl-PL"/>
        </w:rPr>
        <w:t xml:space="preserve"> i była niższa w</w:t>
      </w:r>
      <w:r w:rsidRPr="00E926B7">
        <w:rPr>
          <w:rFonts w:ascii="Calibri" w:hAnsi="Calibri"/>
          <w:b/>
          <w:color w:val="auto"/>
          <w:lang w:val="pl-PL"/>
        </w:rPr>
        <w:t xml:space="preserve"> porównaniu z sierpniem ub. roku o 0,1 p.proc. </w:t>
      </w:r>
    </w:p>
    <w:p w14:paraId="4DB02C95" w14:textId="77777777" w:rsidR="00E926B7" w:rsidRDefault="00E926B7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41C757C" w14:textId="7AAB37AD" w:rsidR="00E926B7" w:rsidRPr="00E926B7" w:rsidRDefault="00E926B7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926B7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 (podobnie, jak przed rokiem)</w:t>
      </w:r>
      <w:r w:rsidRPr="00E926B7">
        <w:rPr>
          <w:rFonts w:ascii="Calibri" w:hAnsi="Calibri"/>
          <w:bCs/>
          <w:color w:val="auto"/>
          <w:lang w:val="pl-PL"/>
        </w:rPr>
        <w:t xml:space="preserve">. </w:t>
      </w:r>
    </w:p>
    <w:p w14:paraId="736902A6" w14:textId="6AF636C9" w:rsidR="000909B8" w:rsidRDefault="006A411B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EB418E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 w:rsidR="000909B8">
        <w:rPr>
          <w:rFonts w:ascii="Calibri" w:hAnsi="Calibri"/>
          <w:bCs/>
          <w:color w:val="auto"/>
          <w:lang w:val="pl-PL"/>
        </w:rPr>
        <w:t>2,9</w:t>
      </w:r>
      <w:r w:rsidR="00EB418E" w:rsidRPr="00EB418E">
        <w:rPr>
          <w:rFonts w:ascii="Calibri" w:hAnsi="Calibri"/>
          <w:bCs/>
          <w:color w:val="auto"/>
          <w:lang w:val="pl-PL"/>
        </w:rPr>
        <w:t>%</w:t>
      </w:r>
      <w:r>
        <w:rPr>
          <w:rFonts w:ascii="Calibri" w:hAnsi="Calibri"/>
          <w:bCs/>
          <w:color w:val="auto"/>
          <w:lang w:val="pl-PL"/>
        </w:rPr>
        <w:t>, a najgorsza w woj.</w:t>
      </w:r>
      <w:r w:rsidR="00AF0A05">
        <w:rPr>
          <w:rFonts w:ascii="Calibri" w:hAnsi="Calibri"/>
          <w:bCs/>
          <w:color w:val="auto"/>
          <w:lang w:val="pl-PL"/>
        </w:rPr>
        <w:t xml:space="preserve"> podkarpackim</w:t>
      </w:r>
      <w:r>
        <w:rPr>
          <w:rFonts w:ascii="Calibri" w:hAnsi="Calibri"/>
          <w:bCs/>
          <w:color w:val="auto"/>
          <w:lang w:val="pl-PL"/>
        </w:rPr>
        <w:t xml:space="preserve"> z najwyższym wskaźnikiem stopy bezrobocia</w:t>
      </w:r>
      <w:r w:rsidR="00E926B7">
        <w:rPr>
          <w:rFonts w:ascii="Calibri" w:hAnsi="Calibri"/>
          <w:bCs/>
          <w:color w:val="auto"/>
          <w:lang w:val="pl-PL"/>
        </w:rPr>
        <w:t xml:space="preserve"> wynoszącym </w:t>
      </w:r>
      <w:r w:rsidR="00D61771">
        <w:rPr>
          <w:rFonts w:ascii="Calibri" w:hAnsi="Calibri"/>
          <w:bCs/>
          <w:color w:val="auto"/>
          <w:lang w:val="pl-PL"/>
        </w:rPr>
        <w:t>8,</w:t>
      </w:r>
      <w:r w:rsidR="00E926B7">
        <w:rPr>
          <w:rFonts w:ascii="Calibri" w:hAnsi="Calibri"/>
          <w:bCs/>
          <w:color w:val="auto"/>
          <w:lang w:val="pl-PL"/>
        </w:rPr>
        <w:t>5</w:t>
      </w:r>
      <w:r w:rsidR="00F15083">
        <w:rPr>
          <w:rFonts w:ascii="Calibri" w:hAnsi="Calibri"/>
          <w:bCs/>
          <w:color w:val="auto"/>
          <w:lang w:val="pl-PL"/>
        </w:rPr>
        <w:t xml:space="preserve"> </w:t>
      </w:r>
      <w:r>
        <w:rPr>
          <w:rFonts w:ascii="Calibri" w:hAnsi="Calibri"/>
          <w:bCs/>
          <w:color w:val="auto"/>
          <w:lang w:val="pl-PL"/>
        </w:rPr>
        <w:t>%.</w:t>
      </w:r>
    </w:p>
    <w:p w14:paraId="6937E018" w14:textId="77777777" w:rsidR="005E517B" w:rsidRDefault="005E517B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0924AAA" w14:textId="17427103" w:rsidR="00E926B7" w:rsidRDefault="00E926B7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926B7">
        <w:rPr>
          <w:rFonts w:ascii="Calibri" w:hAnsi="Calibri"/>
          <w:bCs/>
          <w:color w:val="auto"/>
          <w:lang w:val="pl-PL"/>
        </w:rPr>
        <w:t>Do powiatów o najwyższej stopie bezrobocia nadal należały: górowski (15,5% wobec 15,2% w sierpniu 2022 r.), złotoryjski (13,8% wobec 13,3%), wałbrzyski (12,3% wobec 12,5%), kłodzki (11,5% wobec 11,9%), wołowski (11,2% wobec 11,3%), strzeliński (11,0% wobec 11,5%).</w:t>
      </w:r>
    </w:p>
    <w:p w14:paraId="271366A3" w14:textId="52C4576C" w:rsidR="005E517B" w:rsidRPr="005E517B" w:rsidRDefault="005E517B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E517B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1,6%), bolesławiecki (3,3% wobec 3,9%), lubiński (3,8% wobec 4,0%), polkowicki (4,0% wobec 4,3%) oraz miasta na prawach powiatu: Wrocław (1,5% wobec 1,6%), Jelenia Góra (3,4% wobec 3,4%).</w:t>
      </w:r>
    </w:p>
    <w:p w14:paraId="18C0C401" w14:textId="515AA7AB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14B8562B" w14:textId="77777777" w:rsidR="005E517B" w:rsidRPr="005E517B" w:rsidRDefault="005E517B" w:rsidP="005E517B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5E517B">
        <w:rPr>
          <w:rFonts w:ascii="Calibri" w:hAnsi="Calibri"/>
          <w:b/>
          <w:bCs/>
          <w:color w:val="auto"/>
          <w:lang w:val="pl-PL"/>
        </w:rPr>
        <w:t>W sierpniu 2023 r. przeciętne miesięczne wynagrodzenie brutto w sektorze przedsiębiorstw wzrosło w skali roku, natomiast zmniejszyło się w skali miesiąca.</w:t>
      </w:r>
    </w:p>
    <w:p w14:paraId="5D59A259" w14:textId="77777777" w:rsidR="005E517B" w:rsidRDefault="005E517B" w:rsidP="005E517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ECE62DE" w14:textId="66DD92E7" w:rsidR="005E517B" w:rsidRPr="005E517B" w:rsidRDefault="005E517B" w:rsidP="005E517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E517B">
        <w:rPr>
          <w:rFonts w:ascii="Calibri" w:hAnsi="Calibri"/>
          <w:color w:val="auto"/>
          <w:lang w:val="pl-PL"/>
        </w:rPr>
        <w:t>Przeciętne miesięczne wynagrodzenie brutto w sektorze przedsiębiorstw w województwie w sierpniu br. wyniosło 7793,85 zł i było wyższe o 9,4% w relacji do sierpnia poprzedniego roku (w sierpniu 2022 r. zwiększyło się o 13,3% w skali roku).</w:t>
      </w:r>
    </w:p>
    <w:p w14:paraId="314B96A2" w14:textId="77777777" w:rsidR="005E517B" w:rsidRDefault="005E517B" w:rsidP="005E517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16D0759" w14:textId="52B628E4" w:rsidR="00D61771" w:rsidRDefault="005E517B" w:rsidP="005E517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E517B">
        <w:rPr>
          <w:rFonts w:ascii="Calibri" w:hAnsi="Calibri"/>
          <w:color w:val="auto"/>
          <w:lang w:val="pl-PL"/>
        </w:rPr>
        <w:t>W kraju przeciętne wynagrodzenie w sierpniu br. wyniosło 7368,97 zł i wzrosło w ciągu roku o 11,9%.</w:t>
      </w:r>
    </w:p>
    <w:p w14:paraId="375F545B" w14:textId="53D359E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5E517B">
        <w:rPr>
          <w:rFonts w:ascii="Calibri" w:hAnsi="Calibri"/>
          <w:color w:val="auto"/>
          <w:lang w:val="pl-PL"/>
        </w:rPr>
        <w:t>sierpniu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4AEAA418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C43E5F">
        <w:rPr>
          <w:rFonts w:ascii="Calibri" w:hAnsi="Calibri"/>
          <w:color w:val="auto"/>
          <w:lang w:val="pl-PL"/>
        </w:rPr>
        <w:t>62,5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4577E471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C43E5F">
        <w:rPr>
          <w:rFonts w:ascii="Calibri" w:hAnsi="Calibri"/>
          <w:color w:val="auto"/>
          <w:lang w:val="pl-PL"/>
        </w:rPr>
        <w:t>26,8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3E023B74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C43E5F">
        <w:rPr>
          <w:rFonts w:ascii="Calibri" w:hAnsi="Calibri"/>
          <w:color w:val="auto"/>
          <w:lang w:val="pl-PL"/>
        </w:rPr>
        <w:t>2,8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7C78FD58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C43E5F">
        <w:rPr>
          <w:rFonts w:ascii="Calibri" w:hAnsi="Calibri"/>
          <w:color w:val="auto"/>
          <w:lang w:val="pl-PL"/>
        </w:rPr>
        <w:t>3,6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7D2CDBEC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43E5F">
        <w:rPr>
          <w:rFonts w:ascii="Calibri" w:hAnsi="Calibri"/>
          <w:color w:val="auto"/>
          <w:lang w:val="pl-PL"/>
        </w:rPr>
        <w:t>3,4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317E45B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2519FF">
        <w:rPr>
          <w:rFonts w:ascii="Calibri" w:hAnsi="Calibri"/>
          <w:color w:val="auto"/>
          <w:lang w:val="pl-PL"/>
        </w:rPr>
        <w:t>1</w:t>
      </w:r>
      <w:r w:rsidR="00C43E5F">
        <w:rPr>
          <w:rFonts w:ascii="Calibri" w:hAnsi="Calibri"/>
          <w:color w:val="auto"/>
          <w:lang w:val="pl-PL"/>
        </w:rPr>
        <w:t>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2E0C7A4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083B1E">
        <w:rPr>
          <w:rFonts w:ascii="Calibri" w:hAnsi="Calibri"/>
          <w:color w:val="auto"/>
          <w:lang w:val="pl-PL"/>
        </w:rPr>
        <w:t>9,2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7C7A57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16,0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27C205C4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083B1E">
        <w:rPr>
          <w:rFonts w:ascii="Calibri" w:hAnsi="Calibri"/>
          <w:color w:val="auto"/>
          <w:lang w:val="pl-PL"/>
        </w:rPr>
        <w:t>5,4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6D0D907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B71C6B">
        <w:rPr>
          <w:rFonts w:ascii="Calibri" w:hAnsi="Calibri"/>
          <w:color w:val="auto"/>
          <w:lang w:val="pl-PL"/>
        </w:rPr>
        <w:t>2</w:t>
      </w:r>
      <w:r w:rsidR="00083B1E">
        <w:rPr>
          <w:rFonts w:ascii="Calibri" w:hAnsi="Calibri"/>
          <w:color w:val="auto"/>
          <w:lang w:val="pl-PL"/>
        </w:rPr>
        <w:t>2,6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792E98F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083B1E">
        <w:rPr>
          <w:rFonts w:ascii="Calibri" w:hAnsi="Calibri"/>
          <w:color w:val="auto"/>
          <w:lang w:val="pl-PL"/>
        </w:rPr>
        <w:t>29,1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7FA25E05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083B1E">
        <w:rPr>
          <w:rFonts w:ascii="Calibri" w:hAnsi="Calibri"/>
          <w:color w:val="auto"/>
          <w:lang w:val="pl-PL"/>
        </w:rPr>
        <w:t>26,9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0FB76AD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24356F4C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F70E610" w14:textId="77777777" w:rsidR="00083B1E" w:rsidRPr="00083B1E" w:rsidRDefault="00083B1E" w:rsidP="00083B1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A08337" w14:textId="77777777" w:rsidR="00083B1E" w:rsidRDefault="00083B1E" w:rsidP="00083B1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83B1E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sierpniu br. była o 5,0% wyższa niż w sierpniu 2022 r. (kiedy notowano wzrost o 19,1%). </w:t>
      </w:r>
    </w:p>
    <w:p w14:paraId="20BB376D" w14:textId="77777777" w:rsidR="00083B1E" w:rsidRDefault="00083B1E" w:rsidP="00083B1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8147EF9" w14:textId="15A70C80" w:rsidR="00083B1E" w:rsidRP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83B1E">
        <w:rPr>
          <w:rFonts w:ascii="Calibri" w:hAnsi="Calibri"/>
          <w:bCs/>
          <w:color w:val="auto"/>
          <w:lang w:val="pl-PL"/>
        </w:rPr>
        <w:t>Największy wzrost sprzedaży detalicznej odnotowano w grupie prasa, książki, pozostała sprzedaż w wyspecjalizowanych sklepach (o 144,6%), pojazdy samochodowe, motocykle, części (o 32,3%) oraz meble, RTV, AGD (o 31,3%). Największy spadek sprzedaży zanotowano w grupach: paliwa stałe, ciekłe i gazowe (o 60,1%), pozostała sprzedaż detaliczna w niewyspecjalizowanych sklepach (o 38,6%) oraz farmaceutyki, kosmetyki, sprzęt ortopedyczny (o 5,5%).</w:t>
      </w:r>
    </w:p>
    <w:p w14:paraId="7A4844F2" w14:textId="77777777" w:rsid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5580C78" w14:textId="4497453E" w:rsidR="00083B1E" w:rsidRP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83B1E">
        <w:rPr>
          <w:rFonts w:ascii="Calibri" w:hAnsi="Calibri"/>
          <w:bCs/>
          <w:color w:val="auto"/>
          <w:lang w:val="pl-PL"/>
        </w:rPr>
        <w:t>W porównaniu do lipca br. sprzedaż detaliczna zwiększyła się o 1,2%. Największy wzrost w skali miesiąca odnotowano w grupie tekstylia, odzież, obuwie (o 9,8%), a spadek w grupie prasa, książki, pozostała sprzedaż w wyspecjalizowanych sklepach (o 4,4%).</w:t>
      </w:r>
    </w:p>
    <w:p w14:paraId="6285254D" w14:textId="77777777" w:rsid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D028E35" w14:textId="4189E78F" w:rsidR="002519FF" w:rsidRP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83B1E">
        <w:rPr>
          <w:rFonts w:ascii="Calibri" w:hAnsi="Calibri"/>
          <w:bCs/>
          <w:color w:val="auto"/>
          <w:lang w:val="pl-PL"/>
        </w:rPr>
        <w:t>W okresie styczeń–sierpień br. sprzedaż detaliczna była wyższa o 4,8% niż w analogicznym okresie poprzedniego roku (wobec wzrostu o 23,9% w okresie styczeń–sierpień 2022 r.).</w:t>
      </w:r>
    </w:p>
    <w:p w14:paraId="3CB56316" w14:textId="77777777" w:rsidR="00083B1E" w:rsidRDefault="00083B1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494A268A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022E30F7" w14:textId="77777777" w:rsidR="002519FF" w:rsidRDefault="002519FF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EFCD577" w14:textId="77777777" w:rsidR="00083B1E" w:rsidRPr="00083B1E" w:rsidRDefault="00083B1E" w:rsidP="00083B1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83B1E">
        <w:rPr>
          <w:rFonts w:ascii="Calibri" w:hAnsi="Calibri"/>
          <w:b/>
          <w:color w:val="auto"/>
          <w:lang w:val="pl-PL"/>
        </w:rPr>
        <w:t>Produkcja sprzedana przemysłu w sierpniu 2023 r. osiągnęła wartość (w cenach bieżących) 18264,8 mln zł i była (w cenach stałych) o 0,8% wyższa niż przed rokiem (wówczas notowano wzrost o 24,0%). Równocześnie w skali roku zanotowano wzrost (w cenach bieżących) produkcji budowlano-montażowej o 21,8% (przed rokiem wystąpił wzrost o 20,9%).</w:t>
      </w:r>
    </w:p>
    <w:p w14:paraId="59AA3F9A" w14:textId="77777777" w:rsid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84169D3" w14:textId="7AB75C2F" w:rsidR="00083B1E" w:rsidRDefault="00083B1E" w:rsidP="00083B1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83B1E">
        <w:rPr>
          <w:rFonts w:ascii="Calibri" w:hAnsi="Calibri"/>
          <w:bCs/>
          <w:color w:val="auto"/>
          <w:lang w:val="pl-PL"/>
        </w:rPr>
        <w:t>Produkcja sprzedana w przetwórstwie przemysłowym, stanowiąca 83,5% produkcji przemysłowej ogółem, w porównaniu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083B1E">
        <w:rPr>
          <w:rFonts w:ascii="Calibri" w:hAnsi="Calibri"/>
          <w:bCs/>
          <w:color w:val="auto"/>
          <w:lang w:val="pl-PL"/>
        </w:rPr>
        <w:t>z sierpniem ub. roku zwiększyła się (w cenach stałych) o 0,2% (wobec 27,2% w sierpniu 2022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083B1E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083B1E">
        <w:rPr>
          <w:rFonts w:ascii="Calibri" w:hAnsi="Calibri"/>
          <w:bCs/>
          <w:color w:val="auto"/>
          <w:lang w:val="pl-PL"/>
        </w:rPr>
        <w:t>rekultywacja odnotowano wzrost o 6,5% (wobec wzrostu o 0,6% w sierpniu 2022 r.).</w:t>
      </w:r>
    </w:p>
    <w:p w14:paraId="35E96A85" w14:textId="77777777" w:rsidR="0041723F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BB57817" w14:textId="7A2343B5" w:rsidR="0041723F" w:rsidRPr="0041723F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1723F">
        <w:rPr>
          <w:rFonts w:ascii="Calibri" w:hAnsi="Calibri"/>
          <w:bCs/>
          <w:color w:val="auto"/>
          <w:lang w:val="pl-PL"/>
        </w:rPr>
        <w:t>Wyższy niż w sierpniu ub. roku poziom produkcji sprzedanej wystąpił w 15 (spośród 30 występujących w województwie) działach przemysłu, w tym m.in. w produkcji: chemikaliów i wyrobów chemicznych (o 39,4%), maszyn i urządzeń (o 15,4%) oraz pojazdów samochodowych, przyczep i naczep (o 11,8%).</w:t>
      </w:r>
    </w:p>
    <w:p w14:paraId="5F813035" w14:textId="77777777" w:rsidR="0041723F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0D3096F" w14:textId="19369F12" w:rsidR="00083B1E" w:rsidRPr="0041723F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1723F">
        <w:rPr>
          <w:rFonts w:ascii="Calibri" w:hAnsi="Calibri"/>
          <w:bCs/>
          <w:color w:val="auto"/>
          <w:lang w:val="pl-PL"/>
        </w:rPr>
        <w:t>W porównaniu z lipcem br. produkcja sprzedana przemysłu oraz przetwórstwa przemysłowego zmniejszyła się (w cenach stałych) po 1,2% w obu przypadkach.</w:t>
      </w:r>
    </w:p>
    <w:p w14:paraId="646D818B" w14:textId="77777777" w:rsidR="00083B1E" w:rsidRDefault="00083B1E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4ECB348" w14:textId="77777777" w:rsidR="002519FF" w:rsidRPr="002519FF" w:rsidRDefault="002519FF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D436781" w14:textId="77777777" w:rsidR="00D67A43" w:rsidRDefault="00D67A4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F1B0A43" w14:textId="77777777" w:rsidR="0041723F" w:rsidRDefault="0041723F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6A83C38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3164777A" w:rsidR="00AF0A05" w:rsidRPr="00C36063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3B55E7">
        <w:rPr>
          <w:rFonts w:ascii="Calibri" w:hAnsi="Calibri"/>
          <w:b/>
          <w:bCs/>
          <w:color w:val="auto"/>
          <w:u w:val="single"/>
          <w:lang w:val="pl-PL"/>
        </w:rPr>
        <w:lastRenderedPageBreak/>
        <w:t xml:space="preserve">W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sierpniu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856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now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ych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, tj. o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1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7,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3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%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niż w poprzednim miesiącu</w:t>
      </w:r>
      <w:r>
        <w:rPr>
          <w:rFonts w:ascii="Calibri" w:hAnsi="Calibri"/>
          <w:b/>
          <w:bCs/>
          <w:color w:val="auto"/>
          <w:u w:val="single"/>
          <w:lang w:val="pl-PL"/>
        </w:rPr>
        <w:t>. Z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ewidencji wykreślono 1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11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podmiotów, 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tj.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 xml:space="preserve"> tyle samo co przed miesiącem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. Według stanu na koniec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sierpnia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60,8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(o </w:t>
      </w:r>
      <w:r w:rsidR="0041723F">
        <w:rPr>
          <w:rFonts w:ascii="Calibri" w:hAnsi="Calibri"/>
          <w:b/>
          <w:bCs/>
          <w:color w:val="auto"/>
          <w:u w:val="single"/>
          <w:lang w:val="pl-PL"/>
        </w:rPr>
        <w:t>1,4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% więcej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17695CC0" w14:textId="77777777" w:rsidR="0041723F" w:rsidRPr="0041723F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1723F">
        <w:rPr>
          <w:rFonts w:ascii="Calibri" w:hAnsi="Calibri"/>
          <w:bCs/>
          <w:color w:val="auto"/>
          <w:lang w:val="pl-PL"/>
        </w:rPr>
        <w:t>Według stanu na koniec sierpnia br. w rejestrze REGON wpisanych było 437,1 tys. podmiotów gospodarki narodowej , tj. o 3,7% więcej niż przed rokiem i o 0,4% więcej niż w końcu lipca br.</w:t>
      </w:r>
    </w:p>
    <w:p w14:paraId="0792D23C" w14:textId="4017F855" w:rsidR="00FE4367" w:rsidRPr="00CF0ACB" w:rsidRDefault="0041723F" w:rsidP="004172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1723F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290,7 tys. i w porównaniu z analogicznym okresem ub. roku wzrosła o 4,1%. Do rejestru REGON wpisanych było 82,2 tys. spółek, w tym 55,3 tys. spółek handlowych. Liczba tych podmiotów wzrosła w skali roku odpowiednio o 3,1% i 4,8%.</w:t>
      </w:r>
    </w:p>
    <w:sectPr w:rsidR="00FE4367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2697" w14:textId="77777777" w:rsidR="00100421" w:rsidRDefault="00100421" w:rsidP="00560A80">
      <w:pPr>
        <w:spacing w:after="0" w:line="240" w:lineRule="auto"/>
      </w:pPr>
      <w:r>
        <w:separator/>
      </w:r>
    </w:p>
  </w:endnote>
  <w:endnote w:type="continuationSeparator" w:id="0">
    <w:p w14:paraId="7C376519" w14:textId="77777777" w:rsidR="00100421" w:rsidRDefault="00100421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53BC" w14:textId="77777777" w:rsidR="00100421" w:rsidRDefault="00100421" w:rsidP="00560A80">
      <w:pPr>
        <w:spacing w:after="0" w:line="240" w:lineRule="auto"/>
      </w:pPr>
      <w:r>
        <w:separator/>
      </w:r>
    </w:p>
  </w:footnote>
  <w:footnote w:type="continuationSeparator" w:id="0">
    <w:p w14:paraId="288005C9" w14:textId="77777777" w:rsidR="00100421" w:rsidRDefault="00100421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317A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42D45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6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2023-09-28T08:44:00Z</cp:lastPrinted>
  <dcterms:created xsi:type="dcterms:W3CDTF">2023-09-28T10:50:00Z</dcterms:created>
  <dcterms:modified xsi:type="dcterms:W3CDTF">2023-09-28T10:50:00Z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