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69511106" w:rsidR="00895D5D" w:rsidRPr="00EA3311" w:rsidRDefault="001E617F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styczeń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>
        <w:rPr>
          <w:rFonts w:ascii="Calibri" w:hAnsi="Calibri"/>
          <w:b/>
          <w:color w:val="auto"/>
          <w:sz w:val="20"/>
          <w:lang w:val="pl-PL"/>
        </w:rPr>
        <w:t>4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16802517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</w:t>
                                  </w:r>
                                  <w:r w:rsidR="001E617F">
                                    <w:rPr>
                                      <w:lang w:val="pl-PL"/>
                                    </w:rPr>
                                    <w:t>7,3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356DC6F3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1E617F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39E2F4BF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1E617F">
                                    <w:rPr>
                                      <w:lang w:val="pl-PL"/>
                                    </w:rPr>
                                    <w:t>139,62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zł</w:t>
                                  </w:r>
                                </w:p>
                                <w:p w14:paraId="6CE05014" w14:textId="350FEE4B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C25653">
                                    <w:rPr>
                                      <w:lang w:val="pl-PL"/>
                                    </w:rPr>
                                    <w:t>102,7</w:t>
                                  </w:r>
                                </w:p>
                                <w:p w14:paraId="746CEE1F" w14:textId="1D444DCA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C25653">
                                    <w:rPr>
                                      <w:lang w:val="pl-PL"/>
                                    </w:rPr>
                                    <w:t>73,4</w:t>
                                  </w:r>
                                </w:p>
                                <w:p w14:paraId="11F819F8" w14:textId="15D91304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1E617F">
                                    <w:rPr>
                                      <w:lang w:val="pl-PL"/>
                                    </w:rPr>
                                    <w:t>2,3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>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16802517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</w:t>
                            </w:r>
                            <w:r w:rsidR="001E617F">
                              <w:rPr>
                                <w:lang w:val="pl-PL"/>
                              </w:rPr>
                              <w:t>7,3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356DC6F3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1E617F">
                              <w:rPr>
                                <w:lang w:val="pl-PL"/>
                              </w:rPr>
                              <w:t>7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39E2F4BF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B30555">
                              <w:rPr>
                                <w:lang w:val="pl-PL"/>
                              </w:rPr>
                              <w:t>8</w:t>
                            </w:r>
                            <w:r w:rsidR="001E617F">
                              <w:rPr>
                                <w:lang w:val="pl-PL"/>
                              </w:rPr>
                              <w:t>139,62</w:t>
                            </w:r>
                            <w:r w:rsidR="00062A33">
                              <w:rPr>
                                <w:lang w:val="pl-PL"/>
                              </w:rPr>
                              <w:t>zł</w:t>
                            </w:r>
                          </w:p>
                          <w:p w14:paraId="6CE05014" w14:textId="350FEE4B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C25653">
                              <w:rPr>
                                <w:lang w:val="pl-PL"/>
                              </w:rPr>
                              <w:t>102,7</w:t>
                            </w:r>
                          </w:p>
                          <w:p w14:paraId="746CEE1F" w14:textId="1D444DCA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C25653">
                              <w:rPr>
                                <w:lang w:val="pl-PL"/>
                              </w:rPr>
                              <w:t>73,4</w:t>
                            </w:r>
                          </w:p>
                          <w:p w14:paraId="11F819F8" w14:textId="15D91304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B75BC">
                              <w:rPr>
                                <w:lang w:val="pl-PL"/>
                              </w:rPr>
                              <w:t>4</w:t>
                            </w:r>
                            <w:r w:rsidR="001E617F">
                              <w:rPr>
                                <w:lang w:val="pl-PL"/>
                              </w:rPr>
                              <w:t>2,3</w:t>
                            </w:r>
                            <w:r w:rsidR="003A5FCD">
                              <w:rPr>
                                <w:lang w:val="pl-PL"/>
                              </w:rPr>
                              <w:t>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66C92E9B" w:rsidR="00B636B3" w:rsidRPr="00B636B3" w:rsidRDefault="00BB75BC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B75BC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</w:t>
      </w:r>
      <w:r w:rsidR="001E617F">
        <w:rPr>
          <w:rFonts w:ascii="Calibri" w:hAnsi="Calibri"/>
          <w:b/>
          <w:color w:val="auto"/>
          <w:u w:val="single"/>
          <w:lang w:val="pl-PL"/>
        </w:rPr>
        <w:t>styczniu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202</w:t>
      </w:r>
      <w:r w:rsidR="001E617F">
        <w:rPr>
          <w:rFonts w:ascii="Calibri" w:hAnsi="Calibri"/>
          <w:b/>
          <w:color w:val="auto"/>
          <w:u w:val="single"/>
          <w:lang w:val="pl-PL"/>
        </w:rPr>
        <w:t>4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r. był</w:t>
      </w:r>
      <w:r w:rsidR="001E617F">
        <w:rPr>
          <w:rFonts w:ascii="Calibri" w:hAnsi="Calibri"/>
          <w:b/>
          <w:color w:val="auto"/>
          <w:u w:val="single"/>
          <w:lang w:val="pl-PL"/>
        </w:rPr>
        <w:t>o niższe</w:t>
      </w:r>
      <w:r w:rsidR="00E20975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niż przed rokiem o </w:t>
      </w:r>
      <w:r w:rsidR="001E617F">
        <w:rPr>
          <w:rFonts w:ascii="Calibri" w:hAnsi="Calibri"/>
          <w:b/>
          <w:color w:val="auto"/>
          <w:u w:val="single"/>
          <w:lang w:val="pl-PL"/>
        </w:rPr>
        <w:t>1,2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% (wobec wzrostu o</w:t>
      </w:r>
      <w:r w:rsidR="001E617F">
        <w:rPr>
          <w:rFonts w:ascii="Calibri" w:hAnsi="Calibri"/>
          <w:b/>
          <w:color w:val="auto"/>
          <w:u w:val="single"/>
          <w:lang w:val="pl-PL"/>
        </w:rPr>
        <w:t xml:space="preserve"> 1,9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1E617F">
        <w:rPr>
          <w:rFonts w:ascii="Calibri" w:hAnsi="Calibri"/>
          <w:b/>
          <w:color w:val="auto"/>
          <w:u w:val="single"/>
          <w:lang w:val="pl-PL"/>
        </w:rPr>
        <w:t>styczniu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 202</w:t>
      </w:r>
      <w:r w:rsidR="001E617F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 r.).</w:t>
      </w:r>
      <w:r w:rsidR="00B636B3" w:rsidRPr="00B636B3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6D18915" w14:textId="77777777" w:rsidR="001E617F" w:rsidRPr="001E617F" w:rsidRDefault="001E617F" w:rsidP="001E617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E617F">
        <w:rPr>
          <w:rFonts w:ascii="Calibri" w:hAnsi="Calibri"/>
          <w:bCs/>
          <w:color w:val="auto"/>
          <w:lang w:val="pl-PL"/>
        </w:rPr>
        <w:t>Spadek przeciętnego zatrudnienia odnotowano w 9 sekcjach, w tym największy w pozostałej działalności usługowej (o 13,1%) oraz w obsłudze rynku nieruchomości (o 5,8%). W 5 sekcjach zatrudnienie zwiększyło się, w tym najbardziej w zakwaterowaniu i gastronomii (o 5,8%).</w:t>
      </w:r>
    </w:p>
    <w:p w14:paraId="1F84A8E6" w14:textId="77777777" w:rsidR="001E617F" w:rsidRPr="001E617F" w:rsidRDefault="001E617F" w:rsidP="001E617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E617F">
        <w:rPr>
          <w:rFonts w:ascii="Calibri" w:hAnsi="Calibri"/>
          <w:bCs/>
          <w:color w:val="auto"/>
          <w:lang w:val="pl-PL"/>
        </w:rPr>
        <w:t>Spadek przeciętnego zatrudnienia w porównaniu do analogicznego okresu poprzedniego roku odnotowano po raz pierwszy od marca 2021 r.</w:t>
      </w:r>
    </w:p>
    <w:p w14:paraId="0D688D6C" w14:textId="77777777" w:rsidR="001E617F" w:rsidRDefault="001E617F" w:rsidP="001E617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6560362" w14:textId="40EE34B3" w:rsidR="00B30555" w:rsidRPr="001E617F" w:rsidRDefault="001E617F" w:rsidP="001E617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E617F">
        <w:rPr>
          <w:rFonts w:ascii="Calibri" w:hAnsi="Calibri"/>
          <w:bCs/>
          <w:color w:val="auto"/>
          <w:lang w:val="pl-PL"/>
        </w:rPr>
        <w:t>W kraju przeciętne zatrudnienie w sektorze przedsiębiorstw w skali roku zmniejszyło się o 0,2%.</w:t>
      </w:r>
    </w:p>
    <w:p w14:paraId="62583FB6" w14:textId="77777777" w:rsidR="001E617F" w:rsidRDefault="001E617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4F0DE007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DFB06A8" w14:textId="19DD7075" w:rsidR="00653F77" w:rsidRDefault="001E617F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1E617F">
        <w:rPr>
          <w:rFonts w:ascii="Calibri" w:hAnsi="Calibri"/>
          <w:b/>
          <w:color w:val="auto"/>
          <w:u w:val="single"/>
          <w:lang w:val="pl-PL"/>
        </w:rPr>
        <w:t>Stopa bezrobocia rejestrowanego w styczniu br. wyniosła 4,7%, tj. mniej o 0,1 p.proc. niż przed rokiem, natomiast  więcej o 0,3 p.proc. niż w grudniu 2023 r.</w:t>
      </w:r>
    </w:p>
    <w:p w14:paraId="4F990A08" w14:textId="77777777" w:rsidR="001E617F" w:rsidRDefault="001E617F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2B13A097" w14:textId="38FE8976" w:rsidR="003C2BA9" w:rsidRDefault="003C2BA9" w:rsidP="003C2BA9">
      <w:pPr>
        <w:jc w:val="both"/>
        <w:rPr>
          <w:rFonts w:ascii="Calibri" w:hAnsi="Calibri"/>
          <w:bCs/>
          <w:color w:val="auto"/>
          <w:lang w:val="pl-PL"/>
        </w:rPr>
      </w:pPr>
      <w:r w:rsidRPr="003C2BA9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się, wraz z województwem lubuskim, na 5. miejscu w kraju</w:t>
      </w:r>
      <w:r>
        <w:rPr>
          <w:rFonts w:ascii="Calibri" w:hAnsi="Calibri"/>
          <w:bCs/>
          <w:color w:val="auto"/>
          <w:lang w:val="pl-PL"/>
        </w:rPr>
        <w:t xml:space="preserve">. Najlepsza sytuacja występowała w </w:t>
      </w:r>
      <w:r w:rsidRPr="003C2BA9">
        <w:rPr>
          <w:rFonts w:ascii="Calibri" w:hAnsi="Calibri"/>
          <w:bCs/>
          <w:color w:val="auto"/>
          <w:lang w:val="pl-PL"/>
        </w:rPr>
        <w:t xml:space="preserve"> woj. wielkopolski</w:t>
      </w:r>
      <w:r>
        <w:rPr>
          <w:rFonts w:ascii="Calibri" w:hAnsi="Calibri"/>
          <w:bCs/>
          <w:color w:val="auto"/>
          <w:lang w:val="pl-PL"/>
        </w:rPr>
        <w:t>m</w:t>
      </w:r>
      <w:r w:rsidRPr="003C2BA9">
        <w:rPr>
          <w:rFonts w:ascii="Calibri" w:hAnsi="Calibri"/>
          <w:bCs/>
          <w:color w:val="auto"/>
          <w:lang w:val="pl-PL"/>
        </w:rPr>
        <w:t xml:space="preserve"> ze stopą bezrobocia równą 3,2%</w:t>
      </w:r>
      <w:r>
        <w:rPr>
          <w:rFonts w:ascii="Calibri" w:hAnsi="Calibri"/>
          <w:bCs/>
          <w:color w:val="auto"/>
          <w:lang w:val="pl-PL"/>
        </w:rPr>
        <w:t>, a najgorsza w</w:t>
      </w:r>
      <w:r w:rsidR="00C25653">
        <w:rPr>
          <w:rFonts w:ascii="Calibri" w:hAnsi="Calibri"/>
          <w:bCs/>
          <w:color w:val="auto"/>
          <w:lang w:val="pl-PL"/>
        </w:rPr>
        <w:t xml:space="preserve"> woj. podkarpackim z najwyższym wskaźnikiem stopy bezrobocia wynoszącym 9,0%.</w:t>
      </w:r>
    </w:p>
    <w:p w14:paraId="5AD53E35" w14:textId="14DE313D" w:rsidR="003C2BA9" w:rsidRPr="003C2BA9" w:rsidRDefault="003C2BA9" w:rsidP="003C2BA9">
      <w:pPr>
        <w:jc w:val="both"/>
        <w:rPr>
          <w:rFonts w:ascii="Calibri" w:hAnsi="Calibri"/>
          <w:bCs/>
          <w:color w:val="auto"/>
          <w:lang w:val="pl-PL"/>
        </w:rPr>
      </w:pPr>
      <w:r w:rsidRPr="003C2BA9">
        <w:rPr>
          <w:rFonts w:ascii="Calibri" w:hAnsi="Calibri"/>
          <w:bCs/>
          <w:color w:val="auto"/>
          <w:lang w:val="pl-PL"/>
        </w:rPr>
        <w:t>Do powiatów o najwyższej stopie bezrobocia należały: górowski (14,6% wobec 15,0% w styczniu 2023 r.), złotoryjski (13,9% wobec 14,5%), wałbrzyski (12,6% wobec 12,5%), kłodzki (12,0% wobec 12,3%), wołowski (11,2% wobec 11,7%), strzeliński (10,8% wobec 11,1%), ząbkowicki (10,5% wobec 10,1%), jaworski (10,5% wobec 10,7%).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3C2BA9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1,5%), bolesławiecki (3,1% wobec 3,4%), oraz miasto na prawach powiatu: Wrocław (1,6% wobec 1,7%).</w:t>
      </w:r>
    </w:p>
    <w:p w14:paraId="5F3D53AB" w14:textId="0CD82377" w:rsidR="00FD4EE5" w:rsidRDefault="008A2406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31B0AFD0" w14:textId="4C2FA392" w:rsidR="0041188F" w:rsidRPr="00C25653" w:rsidRDefault="00C25653" w:rsidP="001B6D7A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C25653">
        <w:rPr>
          <w:rFonts w:ascii="Calibri" w:hAnsi="Calibri"/>
          <w:b/>
          <w:bCs/>
          <w:color w:val="auto"/>
          <w:lang w:val="pl-PL"/>
        </w:rPr>
        <w:t>W styczniu 2024 r. przeciętne miesięczne wynagrodzenia brutto w sektorze przedsiębiorstw wzrosło w skali roku, natomiast zmniejszyło się w skali miesiąca.</w:t>
      </w:r>
    </w:p>
    <w:p w14:paraId="39B8844E" w14:textId="77777777" w:rsidR="00C25653" w:rsidRDefault="00C25653" w:rsidP="0041188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3A166A1" w14:textId="77777777" w:rsidR="00C25653" w:rsidRPr="00C25653" w:rsidRDefault="00C25653" w:rsidP="00C2565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25653">
        <w:rPr>
          <w:rFonts w:ascii="Calibri" w:hAnsi="Calibri"/>
          <w:color w:val="auto"/>
          <w:lang w:val="pl-PL"/>
        </w:rPr>
        <w:t>Przeciętne miesięczne wynagrodzenie brutto w sektorze przedsiębiorstw w województwie w styczniu br. wyniosło  8139,62 zł i było wyższe o 13,0% w relacji do stycznia poprzedniego roku (w styczniu 2023 r. wzrosło o 13,8% w skali roku).</w:t>
      </w:r>
    </w:p>
    <w:p w14:paraId="1F7AE44A" w14:textId="77777777" w:rsidR="00C25653" w:rsidRDefault="00C25653" w:rsidP="00C2565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7B5AC770" w14:textId="19BDBFFC" w:rsidR="0041188F" w:rsidRDefault="00C25653" w:rsidP="00C2565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25653">
        <w:rPr>
          <w:rFonts w:ascii="Calibri" w:hAnsi="Calibri"/>
          <w:color w:val="auto"/>
          <w:lang w:val="pl-PL"/>
        </w:rPr>
        <w:t>W kraju przeciętne wynagrodzenie w styczniu br. wyniosło 7768,35 zł i wzrosło w ciągu roku o 12,8%.</w:t>
      </w:r>
    </w:p>
    <w:p w14:paraId="0C68D49C" w14:textId="77777777" w:rsidR="00C25653" w:rsidRDefault="00C25653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5BC23E84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E533A2">
        <w:rPr>
          <w:rFonts w:ascii="Calibri" w:hAnsi="Calibri"/>
          <w:color w:val="auto"/>
          <w:lang w:val="pl-PL"/>
        </w:rPr>
        <w:t xml:space="preserve"> </w:t>
      </w:r>
      <w:r w:rsidR="00C25653">
        <w:rPr>
          <w:rFonts w:ascii="Calibri" w:hAnsi="Calibri"/>
          <w:color w:val="auto"/>
          <w:lang w:val="pl-PL"/>
        </w:rPr>
        <w:t>styczniu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C25653">
        <w:rPr>
          <w:rFonts w:ascii="Calibri" w:hAnsi="Calibri"/>
          <w:color w:val="auto"/>
          <w:lang w:val="pl-PL"/>
        </w:rPr>
        <w:t>4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501B120C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C25653">
        <w:rPr>
          <w:rFonts w:ascii="Calibri" w:hAnsi="Calibri"/>
          <w:color w:val="auto"/>
          <w:lang w:val="pl-PL"/>
        </w:rPr>
        <w:t>60,0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611F86C4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C25653">
        <w:rPr>
          <w:rFonts w:ascii="Calibri" w:hAnsi="Calibri"/>
          <w:color w:val="auto"/>
          <w:lang w:val="pl-PL"/>
        </w:rPr>
        <w:t>37,1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C25653">
        <w:rPr>
          <w:rFonts w:ascii="Calibri" w:hAnsi="Calibri"/>
          <w:color w:val="auto"/>
          <w:lang w:val="pl-PL"/>
        </w:rPr>
        <w:t>,</w:t>
      </w:r>
    </w:p>
    <w:p w14:paraId="7CCF79E3" w14:textId="45A712EC" w:rsidR="00C25653" w:rsidRPr="00F173FD" w:rsidRDefault="00C25653" w:rsidP="00C2565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wyższe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3,7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.</w:t>
      </w:r>
    </w:p>
    <w:p w14:paraId="233B8BA8" w14:textId="77777777" w:rsidR="0003080E" w:rsidRDefault="0003080E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AA4E6EA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86D3F67" w14:textId="1BC36501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C25653">
        <w:rPr>
          <w:rFonts w:ascii="Calibri" w:hAnsi="Calibri"/>
          <w:color w:val="auto"/>
          <w:lang w:val="pl-PL"/>
        </w:rPr>
        <w:t>1</w:t>
      </w:r>
      <w:r w:rsidR="0041188F">
        <w:rPr>
          <w:rFonts w:ascii="Calibri" w:hAnsi="Calibri"/>
          <w:color w:val="auto"/>
          <w:lang w:val="pl-PL"/>
        </w:rPr>
        <w:t>,7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7B8A0667" w14:textId="05E29551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C25653">
        <w:rPr>
          <w:rFonts w:ascii="Calibri" w:hAnsi="Calibri"/>
          <w:color w:val="auto"/>
          <w:lang w:val="pl-PL"/>
        </w:rPr>
        <w:t>1,9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35FBED2F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C25653">
        <w:rPr>
          <w:rFonts w:ascii="Calibri" w:hAnsi="Calibri"/>
          <w:color w:val="auto"/>
          <w:lang w:val="pl-PL"/>
        </w:rPr>
        <w:t>14,6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5B287DAC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C25653">
        <w:rPr>
          <w:rFonts w:ascii="Calibri" w:hAnsi="Calibri"/>
          <w:color w:val="auto"/>
          <w:lang w:val="pl-PL"/>
        </w:rPr>
        <w:t>9,8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3179A47B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</w:t>
      </w:r>
      <w:r w:rsidR="00C25653">
        <w:rPr>
          <w:rFonts w:ascii="Calibri" w:hAnsi="Calibri"/>
          <w:color w:val="auto"/>
          <w:lang w:val="pl-PL"/>
        </w:rPr>
        <w:t>8,3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488B4B42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C25653">
        <w:rPr>
          <w:rFonts w:ascii="Calibri" w:hAnsi="Calibri"/>
          <w:color w:val="auto"/>
          <w:lang w:val="pl-PL"/>
        </w:rPr>
        <w:t>10,8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2641303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41188F">
        <w:rPr>
          <w:rFonts w:ascii="Calibri" w:hAnsi="Calibri"/>
          <w:color w:val="auto"/>
          <w:lang w:val="pl-PL"/>
        </w:rPr>
        <w:t>1</w:t>
      </w:r>
      <w:r w:rsidR="00C25653">
        <w:rPr>
          <w:rFonts w:ascii="Calibri" w:hAnsi="Calibri"/>
          <w:color w:val="auto"/>
          <w:lang w:val="pl-PL"/>
        </w:rPr>
        <w:t>7,2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3050D9FC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41188F">
        <w:rPr>
          <w:rFonts w:ascii="Calibri" w:hAnsi="Calibri"/>
          <w:color w:val="auto"/>
          <w:lang w:val="pl-PL"/>
        </w:rPr>
        <w:t>2</w:t>
      </w:r>
      <w:r w:rsidR="00C25653">
        <w:rPr>
          <w:rFonts w:ascii="Calibri" w:hAnsi="Calibri"/>
          <w:color w:val="auto"/>
          <w:lang w:val="pl-PL"/>
        </w:rPr>
        <w:t>4,2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52192C27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C25653">
        <w:rPr>
          <w:rFonts w:ascii="Calibri" w:hAnsi="Calibri"/>
          <w:color w:val="auto"/>
          <w:lang w:val="pl-PL"/>
        </w:rPr>
        <w:t>27,2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09573246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6201F22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5976B194" w14:textId="10F9BC53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564F028" w14:textId="77777777" w:rsidR="00544A3E" w:rsidRDefault="00544A3E" w:rsidP="00544A3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544A3E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styczniu br. była o 1,3% niższa niż w styczniu 2023 r. (kiedy notowano wzrost o 15,1%). </w:t>
      </w:r>
    </w:p>
    <w:p w14:paraId="29639083" w14:textId="77777777" w:rsidR="00544A3E" w:rsidRDefault="00544A3E" w:rsidP="00544A3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98752A8" w14:textId="2C5DE694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4A3E">
        <w:rPr>
          <w:rFonts w:ascii="Calibri" w:hAnsi="Calibri"/>
          <w:bCs/>
          <w:color w:val="auto"/>
          <w:lang w:val="pl-PL"/>
        </w:rPr>
        <w:t>Największy wzrost sprzedaży detalicznej odnotowano w grupie pozostała sprzedaż detaliczna w niewyspecjalizowanych sklepach (o 99,0%), natomiast największy spadek – w grupie meble, RTV, AGD (o 46,5%).</w:t>
      </w:r>
    </w:p>
    <w:p w14:paraId="6BBFBEA7" w14:textId="4E5B26EA" w:rsidR="00FD4EE5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4A3E">
        <w:rPr>
          <w:rFonts w:ascii="Calibri" w:hAnsi="Calibri"/>
          <w:bCs/>
          <w:color w:val="auto"/>
          <w:lang w:val="pl-PL"/>
        </w:rPr>
        <w:t>W porównaniu z grudniem ub. roku sprzedaż detaliczna zmniejszyła się o 26,6%. Spadek w skali miesiąca odnotow</w:t>
      </w:r>
      <w:r>
        <w:rPr>
          <w:rFonts w:ascii="Calibri" w:hAnsi="Calibri"/>
          <w:bCs/>
          <w:color w:val="auto"/>
          <w:lang w:val="pl-PL"/>
        </w:rPr>
        <w:t>a</w:t>
      </w:r>
      <w:r w:rsidRPr="00544A3E">
        <w:rPr>
          <w:rFonts w:ascii="Calibri" w:hAnsi="Calibri"/>
          <w:bCs/>
          <w:color w:val="auto"/>
          <w:lang w:val="pl-PL"/>
        </w:rPr>
        <w:t>no w większości grup towarowych, w tym największy w grupie meble, RTV, AGD (spadek o 43,0%). Wzrost sprzedaży w porównaniu z grudniem 2023 r. odnotowano m.in. w grupach pozostała sprzedaż detaliczna w niewyspecjalizowanych sklepach (o 42,8%) oraz paliwa stałe, ciekłe i gazowe (o 6,9%).</w:t>
      </w:r>
    </w:p>
    <w:p w14:paraId="35695202" w14:textId="77777777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733B75E" w14:textId="6BABB5C6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4A3E">
        <w:rPr>
          <w:rFonts w:ascii="Calibri" w:hAnsi="Calibri"/>
          <w:bCs/>
          <w:color w:val="auto"/>
          <w:lang w:val="pl-PL"/>
        </w:rPr>
        <w:t>W styczniu br. odnotowano w skali roku (w cenach bieżących) spadek sprzedaży detalicznej oraz hurtowej.</w:t>
      </w:r>
    </w:p>
    <w:p w14:paraId="03BE50F0" w14:textId="77777777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EC36379" w14:textId="77777777" w:rsidR="00544A3E" w:rsidRDefault="00544A3E" w:rsidP="0025333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49CFA903" w14:textId="4ECFA395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22DC13D9" w14:textId="77777777" w:rsidR="00FD4EE5" w:rsidRDefault="00FD4EE5" w:rsidP="00547B7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52CFAC8" w14:textId="77777777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544A3E">
        <w:rPr>
          <w:rFonts w:ascii="Calibri" w:hAnsi="Calibri"/>
          <w:b/>
          <w:color w:val="auto"/>
          <w:lang w:val="pl-PL"/>
        </w:rPr>
        <w:t>Produkcja sprzedana przemysłu w styczniu br. osiągnęła wartość (w cenach bieżących) 18039,7 mln zł i była (w cenach stałych) o 9,0% niższa niż przed rokiem (wówczas notowano wzrost o 21,6%). Równocześnie w skali roku zanotowano wzrost (w cenach bieżących) produkcji budowlano-montażowej o 7,0% (przed rokiem wystąpił wzrost o 30,9%).</w:t>
      </w:r>
    </w:p>
    <w:p w14:paraId="5D496D58" w14:textId="77777777" w:rsidR="00544A3E" w:rsidRDefault="00544A3E" w:rsidP="00544A3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CFF0D5D" w14:textId="682B9C58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4A3E">
        <w:rPr>
          <w:rFonts w:ascii="Calibri" w:hAnsi="Calibri"/>
          <w:bCs/>
          <w:color w:val="auto"/>
          <w:lang w:val="pl-PL"/>
        </w:rPr>
        <w:t>Produkcja sprzedana w przetwórstwie przemysłowym, stanowiąca 80,7% produkcji przemysłowej ogółem, w porównaniu ze styczniem ub. roku zmniejszyła się (w cenach stałych) o 12,5% (wobec wzrostu 26,5% w styczniu 2023 r.). W sekcji dostawa wody; gospodarowanie ściekami i odpadami; rekultywacja odnotowano wzrost o 24,5% (wobec spadku o 15,6% w styczniu 2023 r.). Wyższy niż w styczniu ub. roku poziom produkcji sprzedanej wystąpił w 13 (spośród 30 występujących w województwie) działach przemysłu, w tym m.in. w produkcji chemikaliów i wyrobów chemicznych (o 29,3%), pojazdów samochodowych, przyczep i naczep, z wyłączeniem motocykli (o 20,9%), oraz w produkcji papieru i wyrobów z papieru (o 9,9%). Spadek zanotowano m.in. w produkcji wyrobów z metali (o 13,7%), wyrobów z gumy i tworzyw sztucznych (o 11,3%), czy maszyn i urządzeń (o 5,4%). </w:t>
      </w:r>
    </w:p>
    <w:p w14:paraId="659659A0" w14:textId="77777777" w:rsidR="00544A3E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0AAC148" w14:textId="6C19C22B" w:rsidR="00E65AB5" w:rsidRPr="00544A3E" w:rsidRDefault="00544A3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44A3E">
        <w:rPr>
          <w:rFonts w:ascii="Calibri" w:hAnsi="Calibri"/>
          <w:bCs/>
          <w:color w:val="auto"/>
          <w:lang w:val="pl-PL"/>
        </w:rPr>
        <w:t>W porównaniu z grudniem 2023 r. produkcja sprzedana przemysłu zwiększyła się (w cenach stałych) o 2,7%, a w przetwórstwie przemysłowym zmniejszyła się o 0,2%.</w:t>
      </w:r>
    </w:p>
    <w:p w14:paraId="18E77A6E" w14:textId="77777777" w:rsidR="00544A3E" w:rsidRDefault="00544A3E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53F92AB0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C2D6FBA" w14:textId="77777777" w:rsidR="00C25653" w:rsidRPr="00C25653" w:rsidRDefault="003B55E7" w:rsidP="00C25653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9E4561">
        <w:rPr>
          <w:rFonts w:ascii="Calibri" w:hAnsi="Calibri"/>
          <w:b/>
          <w:bCs/>
          <w:color w:val="auto"/>
          <w:u w:val="single"/>
          <w:lang w:val="pl-PL"/>
        </w:rPr>
        <w:t>W</w:t>
      </w:r>
      <w:r w:rsidR="00C25653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C25653" w:rsidRPr="00C25653">
        <w:rPr>
          <w:rFonts w:ascii="Calibri" w:hAnsi="Calibri"/>
          <w:b/>
          <w:bCs/>
          <w:color w:val="auto"/>
          <w:u w:val="single"/>
          <w:lang w:val="pl-PL"/>
        </w:rPr>
        <w:t>styczniu do rejestru REGON wpisano 2913 nowych podmiotów, tj. o 32,1% więcej niż w poprzednim miesiącu, natomiast z ewidencji wykreślono 2267 podmiotów, tj. o 41,1% więcej niż przed miesiącem. Według stanu na koniec stycznia br. w rejestrze REGON 64,2 tys. podmiotów miało zawieszoną działalność</w:t>
      </w:r>
    </w:p>
    <w:p w14:paraId="262422AA" w14:textId="77777777" w:rsidR="00C25653" w:rsidRPr="00C25653" w:rsidRDefault="00C25653" w:rsidP="00C25653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C25653">
        <w:rPr>
          <w:rFonts w:ascii="Calibri" w:hAnsi="Calibri"/>
          <w:b/>
          <w:bCs/>
          <w:color w:val="auto"/>
          <w:u w:val="single"/>
          <w:lang w:val="pl-PL"/>
        </w:rPr>
        <w:t>(o 2,5% więcej niż przed miesiącem).</w:t>
      </w:r>
    </w:p>
    <w:p w14:paraId="3746B6A1" w14:textId="5352A368" w:rsidR="00AF0A05" w:rsidRPr="009E4561" w:rsidRDefault="00AF0A05" w:rsidP="00642FBD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42E88CE8" w14:textId="2ED900A7" w:rsidR="003B55E7" w:rsidRDefault="003B55E7" w:rsidP="00642FBD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00F77A99" w14:textId="77777777" w:rsidR="00C25653" w:rsidRPr="00C25653" w:rsidRDefault="00C25653" w:rsidP="00C2565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25653">
        <w:rPr>
          <w:rFonts w:ascii="Calibri" w:hAnsi="Calibri"/>
          <w:bCs/>
          <w:color w:val="auto"/>
          <w:lang w:val="pl-PL"/>
        </w:rPr>
        <w:t>Według stanu na koniec stycznia br. w rejestrze REGON wpisane były 442,0 tys. podmioty gospodarki narodowej , tj. o 3,3% więcej niż przed rokiem.</w:t>
      </w:r>
    </w:p>
    <w:p w14:paraId="7F13C9CE" w14:textId="3126EFB0" w:rsidR="00642FBD" w:rsidRPr="00CF0ACB" w:rsidRDefault="00C25653" w:rsidP="00C2565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25653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293,8 tys. i w porównaniu z analogicznym okresem 2023 roku wzrosła o 3,4%. Do rejestru REGON wpisanych było 83,4 tys. spółek, w tym 56,6 tys. spółek handlowych. Liczba tych podmiotów wzrosła w skali roku odpowiednio o 3,5% i 5,2%.</w:t>
      </w:r>
    </w:p>
    <w:sectPr w:rsidR="00642FBD" w:rsidRPr="00CF0ACB" w:rsidSect="00A67EDC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3FD7" w14:textId="77777777" w:rsidR="00A67EDC" w:rsidRDefault="00A67EDC" w:rsidP="00560A80">
      <w:pPr>
        <w:spacing w:after="0" w:line="240" w:lineRule="auto"/>
      </w:pPr>
      <w:r>
        <w:separator/>
      </w:r>
    </w:p>
  </w:endnote>
  <w:endnote w:type="continuationSeparator" w:id="0">
    <w:p w14:paraId="4CB1DCC3" w14:textId="77777777" w:rsidR="00A67EDC" w:rsidRDefault="00A67EDC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7B99" w14:textId="77777777" w:rsidR="00A67EDC" w:rsidRDefault="00A67EDC" w:rsidP="00560A80">
      <w:pPr>
        <w:spacing w:after="0" w:line="240" w:lineRule="auto"/>
      </w:pPr>
      <w:r>
        <w:separator/>
      </w:r>
    </w:p>
  </w:footnote>
  <w:footnote w:type="continuationSeparator" w:id="0">
    <w:p w14:paraId="281EA3B6" w14:textId="77777777" w:rsidR="00A67EDC" w:rsidRDefault="00A67EDC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3080E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B6D7A"/>
    <w:rsid w:val="001C0A30"/>
    <w:rsid w:val="001C0BBC"/>
    <w:rsid w:val="001C22BE"/>
    <w:rsid w:val="001C481B"/>
    <w:rsid w:val="001C552B"/>
    <w:rsid w:val="001C79FD"/>
    <w:rsid w:val="001C7EA2"/>
    <w:rsid w:val="001E4689"/>
    <w:rsid w:val="001E617F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19FF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2E16"/>
    <w:rsid w:val="002A5E8C"/>
    <w:rsid w:val="002C4820"/>
    <w:rsid w:val="002D03FB"/>
    <w:rsid w:val="002D2453"/>
    <w:rsid w:val="002D3B90"/>
    <w:rsid w:val="002D67D0"/>
    <w:rsid w:val="002E09A9"/>
    <w:rsid w:val="002E1402"/>
    <w:rsid w:val="002E30D4"/>
    <w:rsid w:val="002E4233"/>
    <w:rsid w:val="002E698B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45F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C2BA9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07925"/>
    <w:rsid w:val="0041188F"/>
    <w:rsid w:val="004123B1"/>
    <w:rsid w:val="0041723F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2479"/>
    <w:rsid w:val="0054497D"/>
    <w:rsid w:val="00544A3E"/>
    <w:rsid w:val="00544CC6"/>
    <w:rsid w:val="00547B70"/>
    <w:rsid w:val="00547E6E"/>
    <w:rsid w:val="0055317A"/>
    <w:rsid w:val="0055426D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2FBD"/>
    <w:rsid w:val="0064358E"/>
    <w:rsid w:val="006451BD"/>
    <w:rsid w:val="00647C90"/>
    <w:rsid w:val="00653F77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46C55"/>
    <w:rsid w:val="00762A86"/>
    <w:rsid w:val="00764438"/>
    <w:rsid w:val="00764EBA"/>
    <w:rsid w:val="00770525"/>
    <w:rsid w:val="00783427"/>
    <w:rsid w:val="00787639"/>
    <w:rsid w:val="007932A0"/>
    <w:rsid w:val="007935DB"/>
    <w:rsid w:val="007A5F19"/>
    <w:rsid w:val="007B35D5"/>
    <w:rsid w:val="007B5033"/>
    <w:rsid w:val="007B6AB6"/>
    <w:rsid w:val="007B76D1"/>
    <w:rsid w:val="007C0412"/>
    <w:rsid w:val="007D0845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4561"/>
    <w:rsid w:val="009E5E34"/>
    <w:rsid w:val="00A043B0"/>
    <w:rsid w:val="00A149E7"/>
    <w:rsid w:val="00A2668A"/>
    <w:rsid w:val="00A33ACC"/>
    <w:rsid w:val="00A4013B"/>
    <w:rsid w:val="00A4774E"/>
    <w:rsid w:val="00A47C79"/>
    <w:rsid w:val="00A51CD6"/>
    <w:rsid w:val="00A65BAF"/>
    <w:rsid w:val="00A67EDC"/>
    <w:rsid w:val="00A70C51"/>
    <w:rsid w:val="00A74B28"/>
    <w:rsid w:val="00A77BBE"/>
    <w:rsid w:val="00A91356"/>
    <w:rsid w:val="00A914C9"/>
    <w:rsid w:val="00A931B1"/>
    <w:rsid w:val="00A94D27"/>
    <w:rsid w:val="00A95ECE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555"/>
    <w:rsid w:val="00B308E5"/>
    <w:rsid w:val="00B341D2"/>
    <w:rsid w:val="00B34A1B"/>
    <w:rsid w:val="00B359B2"/>
    <w:rsid w:val="00B379EC"/>
    <w:rsid w:val="00B403F8"/>
    <w:rsid w:val="00B42D45"/>
    <w:rsid w:val="00B5350F"/>
    <w:rsid w:val="00B56DB5"/>
    <w:rsid w:val="00B636B3"/>
    <w:rsid w:val="00B71C6B"/>
    <w:rsid w:val="00B76D87"/>
    <w:rsid w:val="00B8248F"/>
    <w:rsid w:val="00B8482B"/>
    <w:rsid w:val="00B87804"/>
    <w:rsid w:val="00B923D7"/>
    <w:rsid w:val="00B93661"/>
    <w:rsid w:val="00BA4A64"/>
    <w:rsid w:val="00BA797D"/>
    <w:rsid w:val="00BB3D69"/>
    <w:rsid w:val="00BB4C2B"/>
    <w:rsid w:val="00BB62C9"/>
    <w:rsid w:val="00BB75BC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25653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9446E"/>
    <w:rsid w:val="00C958FB"/>
    <w:rsid w:val="00CA13DD"/>
    <w:rsid w:val="00CB3EDB"/>
    <w:rsid w:val="00CC12E2"/>
    <w:rsid w:val="00CC2267"/>
    <w:rsid w:val="00CC55DB"/>
    <w:rsid w:val="00CD135E"/>
    <w:rsid w:val="00CD2D42"/>
    <w:rsid w:val="00CE0F04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506C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541"/>
    <w:rsid w:val="00E15FCE"/>
    <w:rsid w:val="00E20975"/>
    <w:rsid w:val="00E25861"/>
    <w:rsid w:val="00E320E7"/>
    <w:rsid w:val="00E36938"/>
    <w:rsid w:val="00E4067F"/>
    <w:rsid w:val="00E46091"/>
    <w:rsid w:val="00E533A2"/>
    <w:rsid w:val="00E5529B"/>
    <w:rsid w:val="00E55A53"/>
    <w:rsid w:val="00E56C1B"/>
    <w:rsid w:val="00E62B56"/>
    <w:rsid w:val="00E65AB5"/>
    <w:rsid w:val="00E6615D"/>
    <w:rsid w:val="00E714C1"/>
    <w:rsid w:val="00E7456A"/>
    <w:rsid w:val="00E74CF5"/>
    <w:rsid w:val="00E82C13"/>
    <w:rsid w:val="00E84125"/>
    <w:rsid w:val="00E86CB0"/>
    <w:rsid w:val="00E87B54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7131D"/>
    <w:rsid w:val="00F86A9B"/>
    <w:rsid w:val="00F9163C"/>
    <w:rsid w:val="00FB23AC"/>
    <w:rsid w:val="00FB25E5"/>
    <w:rsid w:val="00FB2FA4"/>
    <w:rsid w:val="00FB3D86"/>
    <w:rsid w:val="00FB7E9A"/>
    <w:rsid w:val="00FC601B"/>
    <w:rsid w:val="00FD4B93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27A1EFDD-1989-42A5-872D-0CC6E31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3E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88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Monika Bujnicka</cp:lastModifiedBy>
  <cp:revision>2</cp:revision>
  <cp:lastPrinted>2024-03-08T07:03:00Z</cp:lastPrinted>
  <dcterms:created xsi:type="dcterms:W3CDTF">2024-01-31T12:59:00Z</dcterms:created>
  <dcterms:modified xsi:type="dcterms:W3CDTF">2024-03-08T12:18:00Z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