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BF" w:rsidRPr="008B4A13" w:rsidRDefault="00560A80" w:rsidP="00A74B28">
      <w:pPr>
        <w:pStyle w:val="Tytu"/>
        <w:spacing w:before="0" w:line="276" w:lineRule="auto"/>
        <w:jc w:val="right"/>
        <w:rPr>
          <w:rFonts w:ascii="Calibri" w:hAnsi="Calibri"/>
          <w:sz w:val="20"/>
          <w:lang w:val="pl-PL"/>
        </w:rPr>
      </w:pPr>
      <w:r w:rsidRPr="008B4A13">
        <w:rPr>
          <w:rFonts w:ascii="Calibri" w:hAnsi="Calibri"/>
          <w:noProof/>
          <w:sz w:val="20"/>
          <w:lang w:val="pl-PL" w:eastAsia="pl-PL"/>
        </w:rPr>
        <w:drawing>
          <wp:inline distT="0" distB="0" distL="0" distR="0">
            <wp:extent cx="1550670" cy="56356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916" cy="56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A80" w:rsidRPr="00EA3311" w:rsidRDefault="00560A80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 w:rsidRPr="00EA3311">
        <w:rPr>
          <w:rFonts w:ascii="Calibri" w:hAnsi="Calibri" w:cs="Calibri"/>
          <w:b/>
          <w:color w:val="auto"/>
          <w:sz w:val="20"/>
          <w:lang w:val="pl-PL"/>
        </w:rPr>
        <w:t>SYTUACJA GOSPODARCZA WOJEWÓDZTWA</w:t>
      </w:r>
    </w:p>
    <w:p w:rsidR="00895D5D" w:rsidRPr="00EA3311" w:rsidRDefault="00BC436D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>
        <w:rPr>
          <w:rFonts w:ascii="Calibri" w:hAnsi="Calibri"/>
          <w:b/>
          <w:color w:val="auto"/>
          <w:sz w:val="20"/>
          <w:lang w:val="pl-PL"/>
        </w:rPr>
        <w:t>maj</w:t>
      </w:r>
      <w:r w:rsidR="00B403F8">
        <w:rPr>
          <w:rFonts w:ascii="Calibri" w:hAnsi="Calibri"/>
          <w:b/>
          <w:color w:val="auto"/>
          <w:sz w:val="20"/>
          <w:lang w:val="pl-PL"/>
        </w:rPr>
        <w:t xml:space="preserve"> </w:t>
      </w:r>
      <w:r w:rsidR="00867A72">
        <w:rPr>
          <w:rFonts w:ascii="Calibri" w:hAnsi="Calibri"/>
          <w:b/>
          <w:color w:val="auto"/>
          <w:sz w:val="20"/>
          <w:lang w:val="pl-PL"/>
        </w:rPr>
        <w:t>2022</w:t>
      </w:r>
    </w:p>
    <w:p w:rsidR="007F2036" w:rsidRDefault="00D40CB6" w:rsidP="00A74B28">
      <w:pPr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  <w:t xml:space="preserve">        </w:t>
      </w:r>
    </w:p>
    <w:p w:rsidR="00A74B28" w:rsidRDefault="00A74B28" w:rsidP="00A74B28">
      <w:pPr>
        <w:spacing w:after="0" w:line="276" w:lineRule="auto"/>
        <w:jc w:val="both"/>
        <w:rPr>
          <w:rFonts w:ascii="Calibri" w:hAnsi="Calibri"/>
          <w:lang w:val="pl-PL"/>
        </w:rPr>
      </w:pPr>
    </w:p>
    <w:p w:rsidR="00CB3EDB" w:rsidRDefault="00CB3EDB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7A5F19" w:rsidRDefault="005B49CF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5B49CF">
        <w:rPr>
          <w:rFonts w:ascii="Calibri" w:hAnsi="Calibri" w:cstheme="majorBidi"/>
          <w:b/>
          <w:noProof/>
          <w:color w:val="auto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2050" type="#_x0000_t202" alt="Pasek boczny z polem tekstowym na artykuł i fotografię do wyróżnienia." style="position:absolute;left:0;text-align:left;margin-left:0;margin-top:3.85pt;width:176.4pt;height:314pt;z-index:251659264;visibility:visible;mso-wrap-distance-left:21.6pt;mso-wrap-distance-top:14.4pt;mso-wrap-distance-right:21.6pt;mso-wrap-distance-bottom:14.4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" o:allowoverlap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18"/>
                  </w:tblGrid>
                  <w:tr w:rsidR="00895D5D" w:rsidRPr="007F2194" w:rsidTr="00CC55DB">
                    <w:trPr>
                      <w:trHeight w:hRule="exact" w:val="6678"/>
                    </w:trPr>
                    <w:tc>
                      <w:tcPr>
                        <w:tcW w:w="3518" w:type="dxa"/>
                        <w:shd w:val="clear" w:color="auto" w:fill="E76A1D" w:themeFill="accent1"/>
                        <w:tcMar>
                          <w:top w:w="288" w:type="dxa"/>
                          <w:bottom w:w="288" w:type="dxa"/>
                        </w:tcMar>
                      </w:tcPr>
                      <w:p w:rsidR="00895D5D" w:rsidRPr="006D4C6F" w:rsidRDefault="00E5529B">
                        <w:pPr>
                          <w:pStyle w:val="Nagwekbloku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informacje podstawowe</w:t>
                        </w:r>
                      </w:p>
                      <w:p w:rsidR="00895D5D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Przeciętne zatrudnienie: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BC436D">
                          <w:rPr>
                            <w:lang w:val="pl-PL"/>
                          </w:rPr>
                          <w:t>496,9</w:t>
                        </w:r>
                        <w:r w:rsidR="00062A33">
                          <w:rPr>
                            <w:lang w:val="pl-PL"/>
                          </w:rPr>
                          <w:t xml:space="preserve"> tys. osób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Stopa bezrobocia: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BC436D">
                          <w:rPr>
                            <w:lang w:val="pl-PL"/>
                          </w:rPr>
                          <w:t>4,5</w:t>
                        </w:r>
                        <w:r w:rsidR="00062A33">
                          <w:rPr>
                            <w:lang w:val="pl-PL"/>
                          </w:rPr>
                          <w:t>%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 xml:space="preserve">Przeciętne </w:t>
                        </w:r>
                        <w:r w:rsidR="005B432B">
                          <w:rPr>
                            <w:lang w:val="pl-PL"/>
                          </w:rPr>
                          <w:t>miesięczne</w:t>
                        </w:r>
                        <w:r>
                          <w:rPr>
                            <w:lang w:val="pl-PL"/>
                          </w:rPr>
                          <w:t xml:space="preserve"> wynagrodzenie brutto:</w:t>
                        </w:r>
                        <w:r w:rsidR="00062A33">
                          <w:rPr>
                            <w:lang w:val="pl-PL"/>
                          </w:rPr>
                          <w:t xml:space="preserve">  </w:t>
                        </w:r>
                        <w:r w:rsidR="00BC436D">
                          <w:rPr>
                            <w:lang w:val="pl-PL"/>
                          </w:rPr>
                          <w:t>6644,14</w:t>
                        </w:r>
                        <w:r w:rsidR="00062A33">
                          <w:rPr>
                            <w:lang w:val="pl-PL"/>
                          </w:rPr>
                          <w:t xml:space="preserve"> zł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Produkcja sprzedana</w:t>
                        </w:r>
                        <w:r w:rsidR="00367281">
                          <w:rPr>
                            <w:lang w:val="pl-PL"/>
                          </w:rPr>
                          <w:t>*</w:t>
                        </w:r>
                        <w:r w:rsidR="00EA3311">
                          <w:rPr>
                            <w:lang w:val="pl-PL"/>
                          </w:rPr>
                          <w:br/>
                        </w:r>
                        <w:r w:rsidR="000B6344">
                          <w:rPr>
                            <w:lang w:val="pl-PL"/>
                          </w:rPr>
                          <w:t>(w cenach stałych</w:t>
                        </w:r>
                        <w:r w:rsidR="00EA3311">
                          <w:rPr>
                            <w:lang w:val="pl-PL"/>
                          </w:rPr>
                          <w:t>):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1719FE">
                          <w:rPr>
                            <w:lang w:val="pl-PL"/>
                          </w:rPr>
                          <w:t>94,3</w:t>
                        </w:r>
                      </w:p>
                      <w:p w:rsidR="008B61B3" w:rsidRDefault="008B61B3" w:rsidP="00482C1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Sprzedaż detaliczna</w:t>
                        </w:r>
                        <w:r w:rsidR="00367281">
                          <w:rPr>
                            <w:lang w:val="pl-PL"/>
                          </w:rPr>
                          <w:t>*</w:t>
                        </w:r>
                        <w:r w:rsidR="00741209">
                          <w:rPr>
                            <w:lang w:val="pl-PL"/>
                          </w:rPr>
                          <w:t xml:space="preserve"> </w:t>
                        </w:r>
                        <w:r w:rsidR="00482C1B">
                          <w:rPr>
                            <w:lang w:val="pl-PL"/>
                          </w:rPr>
                          <w:t xml:space="preserve">            </w:t>
                        </w:r>
                        <w:r w:rsidR="00741209">
                          <w:rPr>
                            <w:lang w:val="pl-PL"/>
                          </w:rPr>
                          <w:t>(w cenach bieżących</w:t>
                        </w:r>
                        <w:r w:rsidR="001719FE">
                          <w:rPr>
                            <w:lang w:val="pl-PL"/>
                          </w:rPr>
                          <w:t>): 97,4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Podmioty gospodarcze: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EA3311">
                          <w:rPr>
                            <w:lang w:val="pl-PL"/>
                          </w:rPr>
                          <w:br/>
                        </w:r>
                        <w:r w:rsidR="00BC436D">
                          <w:rPr>
                            <w:lang w:val="pl-PL"/>
                          </w:rPr>
                          <w:t>416,6</w:t>
                        </w:r>
                        <w:r w:rsidR="003A5FCD">
                          <w:rPr>
                            <w:lang w:val="pl-PL"/>
                          </w:rPr>
                          <w:t xml:space="preserve"> tys.</w:t>
                        </w:r>
                      </w:p>
                      <w:p w:rsidR="00367281" w:rsidRDefault="00367281" w:rsidP="00367281">
                        <w:pPr>
                          <w:pStyle w:val="Tekstblokowy"/>
                          <w:rPr>
                            <w:i/>
                            <w:sz w:val="20"/>
                            <w:lang w:val="pl-PL"/>
                          </w:rPr>
                        </w:pP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*</w:t>
                        </w:r>
                        <w:r>
                          <w:rPr>
                            <w:i/>
                            <w:sz w:val="20"/>
                            <w:lang w:val="pl-PL"/>
                          </w:rPr>
                          <w:t>(poprzedni miesią</w:t>
                        </w: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c =</w:t>
                        </w:r>
                        <w:r>
                          <w:rPr>
                            <w:i/>
                            <w:sz w:val="20"/>
                            <w:lang w:val="pl-PL"/>
                          </w:rPr>
                          <w:t xml:space="preserve">  </w:t>
                        </w: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100)</w:t>
                        </w:r>
                      </w:p>
                      <w:p w:rsidR="00367281" w:rsidRPr="002C4954" w:rsidRDefault="00367281" w:rsidP="00367281">
                        <w:pPr>
                          <w:pStyle w:val="Tekstblokowy"/>
                          <w:rPr>
                            <w:i/>
                            <w:sz w:val="20"/>
                            <w:lang w:val="pl-PL"/>
                          </w:rPr>
                        </w:pPr>
                      </w:p>
                      <w:p w:rsidR="00367281" w:rsidRDefault="00367281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367281" w:rsidRDefault="00367281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E5529B" w:rsidRPr="006D4C6F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</w:tc>
                  </w:tr>
                  <w:tr w:rsidR="00895D5D" w:rsidRPr="007F2194">
                    <w:trPr>
                      <w:trHeight w:hRule="exact" w:val="288"/>
                    </w:trPr>
                    <w:tc>
                      <w:tcPr>
                        <w:tcW w:w="3518" w:type="dxa"/>
                      </w:tcPr>
                      <w:p w:rsidR="00895D5D" w:rsidRPr="006D4C6F" w:rsidRDefault="00895D5D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895D5D" w:rsidRPr="007F2194" w:rsidTr="00E5529B">
                    <w:trPr>
                      <w:trHeight w:hRule="exact" w:val="3312"/>
                    </w:trPr>
                    <w:tc>
                      <w:tcPr>
                        <w:tcW w:w="3518" w:type="dxa"/>
                        <w:vAlign w:val="center"/>
                      </w:tcPr>
                      <w:p w:rsidR="00895D5D" w:rsidRPr="00E5529B" w:rsidRDefault="00895D5D" w:rsidP="00E5529B">
                        <w:pPr>
                          <w:jc w:val="center"/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895D5D" w:rsidRPr="006D4C6F" w:rsidRDefault="00895D5D">
                  <w:pPr>
                    <w:pStyle w:val="podpis"/>
                    <w:rPr>
                      <w:lang w:val="pl-PL"/>
                    </w:rPr>
                  </w:pPr>
                </w:p>
              </w:txbxContent>
            </v:textbox>
            <w10:wrap type="square" anchorx="margin"/>
          </v:shape>
        </w:pict>
      </w:r>
      <w:r w:rsidR="008B61B3" w:rsidRPr="00092C08">
        <w:rPr>
          <w:rFonts w:ascii="Calibri" w:hAnsi="Calibri"/>
          <w:b/>
          <w:color w:val="auto"/>
          <w:lang w:val="pl-PL"/>
        </w:rPr>
        <w:t>Zatrudnienie</w:t>
      </w:r>
      <w:r w:rsidR="00601604" w:rsidRPr="00092C08">
        <w:rPr>
          <w:rFonts w:ascii="Calibri" w:hAnsi="Calibri"/>
          <w:b/>
          <w:color w:val="auto"/>
          <w:lang w:val="pl-PL"/>
        </w:rPr>
        <w:t xml:space="preserve">: </w:t>
      </w:r>
    </w:p>
    <w:p w:rsidR="00900B52" w:rsidRDefault="00900B52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8A5E63" w:rsidRPr="008A5E63" w:rsidRDefault="00BC436D" w:rsidP="008A5E63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8A5E63">
        <w:rPr>
          <w:rFonts w:ascii="Calibri" w:hAnsi="Calibri"/>
          <w:b/>
          <w:color w:val="auto"/>
          <w:u w:val="single"/>
          <w:lang w:val="pl-PL"/>
        </w:rPr>
        <w:t xml:space="preserve">Przeciętne zatrudnienie w sektorze przedsiębiorstw w maju br. </w:t>
      </w:r>
      <w:r w:rsidR="008A5E63" w:rsidRPr="008A5E63">
        <w:rPr>
          <w:rFonts w:ascii="Calibri" w:hAnsi="Calibri"/>
          <w:b/>
          <w:color w:val="auto"/>
          <w:u w:val="single"/>
          <w:lang w:val="pl-PL"/>
        </w:rPr>
        <w:t>było wyższe niż przed rokiem o 2,7% (wobec wzrostu o 3,2% w maju 2021 r.).</w:t>
      </w:r>
    </w:p>
    <w:p w:rsidR="008A5E63" w:rsidRDefault="008A5E63" w:rsidP="00BC436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BC436D" w:rsidRPr="00BC436D" w:rsidRDefault="00BC436D" w:rsidP="00BC436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BC436D">
        <w:rPr>
          <w:rFonts w:ascii="Calibri" w:hAnsi="Calibri"/>
          <w:color w:val="auto"/>
          <w:lang w:val="pl-PL"/>
        </w:rPr>
        <w:t>Wzrost przeciętnego zatrudnienia odnotowano w 12 sekcjach, w tym największy w działalności profesjonalnej, naukowej i technicznej (o 16,4%). W 2 sekcjach</w:t>
      </w:r>
      <w:r w:rsidR="007D333A">
        <w:rPr>
          <w:rFonts w:ascii="Calibri" w:hAnsi="Calibri"/>
          <w:color w:val="auto"/>
          <w:lang w:val="pl-PL"/>
        </w:rPr>
        <w:t xml:space="preserve"> zatrudnienie zmniejszyło się - </w:t>
      </w:r>
      <w:r w:rsidRPr="00BC436D">
        <w:rPr>
          <w:rFonts w:ascii="Calibri" w:hAnsi="Calibri"/>
          <w:color w:val="auto"/>
          <w:lang w:val="pl-PL"/>
        </w:rPr>
        <w:t>w pozostałej działalności usługowej (o 0,7%) oraz w działalności zawiązanej z kulturą, rozrywką i rekreacją (o 0,6%).</w:t>
      </w:r>
    </w:p>
    <w:p w:rsidR="007D333A" w:rsidRDefault="007D333A" w:rsidP="00BC436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BC436D" w:rsidRPr="00BC436D" w:rsidRDefault="00BC436D" w:rsidP="00BC436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BC436D">
        <w:rPr>
          <w:rFonts w:ascii="Calibri" w:hAnsi="Calibri"/>
          <w:color w:val="auto"/>
          <w:lang w:val="pl-PL"/>
        </w:rPr>
        <w:t>W kraju przeciętne zatrudnienie w sektorze przedsiębiorstw w skali roku zwiększyło się o 2,4%.</w:t>
      </w:r>
    </w:p>
    <w:p w:rsidR="008A5E63" w:rsidRDefault="008A5E63" w:rsidP="00CB3EDB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B04D62" w:rsidRPr="007D333A" w:rsidRDefault="007D333A" w:rsidP="00CB3ED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7D333A">
        <w:rPr>
          <w:rFonts w:ascii="Calibri" w:hAnsi="Calibri"/>
          <w:color w:val="auto"/>
          <w:lang w:val="pl-PL"/>
        </w:rPr>
        <w:t>W odniesieniu do kwietnia br. przeciętne zatrudnienie zmniejszyło się o 0,1%. Spadek odnotowano w 7 sekcjach, w tym największy w obsłudze rynku nieruchomości (o 0,6%) oraz w administrowan</w:t>
      </w:r>
      <w:r w:rsidR="001719FE">
        <w:rPr>
          <w:rFonts w:ascii="Calibri" w:hAnsi="Calibri"/>
          <w:color w:val="auto"/>
          <w:lang w:val="pl-PL"/>
        </w:rPr>
        <w:t>iu i działalności wspierającej</w:t>
      </w:r>
      <w:r w:rsidR="001719FE">
        <w:rPr>
          <w:rFonts w:ascii="Calibri" w:hAnsi="Calibri"/>
          <w:color w:val="auto"/>
          <w:lang w:val="pl-PL"/>
        </w:rPr>
        <w:br/>
      </w:r>
      <w:r w:rsidRPr="007D333A">
        <w:rPr>
          <w:rFonts w:ascii="Calibri" w:hAnsi="Calibri"/>
          <w:color w:val="auto"/>
          <w:lang w:val="pl-PL"/>
        </w:rPr>
        <w:t xml:space="preserve">(o 0,5%). Wzrost wystąpił w 5 sekcjach, w tym największy w zakwaterowaniu </w:t>
      </w:r>
      <w:r w:rsidR="001719FE">
        <w:rPr>
          <w:rFonts w:ascii="Calibri" w:hAnsi="Calibri"/>
          <w:color w:val="auto"/>
          <w:lang w:val="pl-PL"/>
        </w:rPr>
        <w:br/>
      </w:r>
      <w:r w:rsidRPr="007D333A">
        <w:rPr>
          <w:rFonts w:ascii="Calibri" w:hAnsi="Calibri"/>
          <w:color w:val="auto"/>
          <w:lang w:val="pl-PL"/>
        </w:rPr>
        <w:t>i gastronomii (o 0,4%) oraz w</w:t>
      </w:r>
      <w:r>
        <w:rPr>
          <w:rFonts w:ascii="Calibri" w:hAnsi="Calibri"/>
          <w:color w:val="auto"/>
          <w:lang w:val="pl-PL"/>
        </w:rPr>
        <w:t xml:space="preserve"> pozostałej działalności usługo</w:t>
      </w:r>
      <w:r w:rsidRPr="007D333A">
        <w:rPr>
          <w:rFonts w:ascii="Calibri" w:hAnsi="Calibri"/>
          <w:color w:val="auto"/>
          <w:lang w:val="pl-PL"/>
        </w:rPr>
        <w:t>wej (o 0,3%).</w:t>
      </w:r>
    </w:p>
    <w:p w:rsidR="00CB3EDB" w:rsidRDefault="00CB3EDB" w:rsidP="00603D04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E5529B" w:rsidRDefault="008B61B3" w:rsidP="0067695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7695F">
        <w:rPr>
          <w:rFonts w:ascii="Calibri" w:hAnsi="Calibri"/>
          <w:b/>
          <w:color w:val="auto"/>
          <w:lang w:val="pl-PL"/>
        </w:rPr>
        <w:t>Bezrobocie</w:t>
      </w:r>
      <w:r w:rsidR="00601604" w:rsidRPr="0067695F">
        <w:rPr>
          <w:rFonts w:ascii="Calibri" w:hAnsi="Calibri"/>
          <w:b/>
          <w:color w:val="auto"/>
          <w:lang w:val="pl-PL"/>
        </w:rPr>
        <w:t>:</w:t>
      </w:r>
    </w:p>
    <w:p w:rsidR="001719FE" w:rsidRDefault="001719FE" w:rsidP="0033554E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33554E" w:rsidRPr="00881D04" w:rsidRDefault="0033554E" w:rsidP="0033554E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881D04">
        <w:rPr>
          <w:rFonts w:ascii="Calibri" w:hAnsi="Calibri"/>
          <w:b/>
          <w:color w:val="auto"/>
          <w:u w:val="single"/>
          <w:lang w:val="pl-PL"/>
        </w:rPr>
        <w:t>Stopa bezr</w:t>
      </w:r>
      <w:r>
        <w:rPr>
          <w:rFonts w:ascii="Calibri" w:hAnsi="Calibri"/>
          <w:b/>
          <w:color w:val="auto"/>
          <w:u w:val="single"/>
          <w:lang w:val="pl-PL"/>
        </w:rPr>
        <w:t>obocia rejestrowanego w maju br. wyniosła 4,5%, tj. o 1,1</w:t>
      </w:r>
      <w:r w:rsidRPr="00881D04">
        <w:rPr>
          <w:rFonts w:ascii="Calibri" w:hAnsi="Calibri"/>
          <w:b/>
          <w:color w:val="auto"/>
          <w:u w:val="single"/>
          <w:lang w:val="pl-PL"/>
        </w:rPr>
        <w:t xml:space="preserve"> p.proc. mniej niż przed rokiem i o 0,1 p.proc. mniej w porównaniu z poprzednim miesiącem. </w:t>
      </w:r>
    </w:p>
    <w:p w:rsidR="00881D04" w:rsidRDefault="00881D04" w:rsidP="0067695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881D04" w:rsidRPr="0033554E" w:rsidRDefault="007D333A" w:rsidP="00881D0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7D333A">
        <w:rPr>
          <w:rFonts w:ascii="Calibri" w:hAnsi="Calibri"/>
          <w:color w:val="auto"/>
          <w:lang w:val="pl-PL"/>
        </w:rPr>
        <w:t>W rankingu województw, dolnośląskie charakteryzowało się relatywnie niską wartością stopy bezrobocia i pod tym względem plasow</w:t>
      </w:r>
      <w:r w:rsidR="0033554E">
        <w:rPr>
          <w:rFonts w:ascii="Calibri" w:hAnsi="Calibri"/>
          <w:color w:val="auto"/>
          <w:lang w:val="pl-PL"/>
        </w:rPr>
        <w:t xml:space="preserve">ało się </w:t>
      </w:r>
      <w:r w:rsidRPr="007D333A">
        <w:rPr>
          <w:rFonts w:ascii="Calibri" w:hAnsi="Calibri"/>
          <w:color w:val="auto"/>
          <w:lang w:val="pl-PL"/>
        </w:rPr>
        <w:t>na 5. miejscu w kraju</w:t>
      </w:r>
      <w:r w:rsidR="0033554E">
        <w:rPr>
          <w:rFonts w:ascii="Calibri" w:hAnsi="Calibri"/>
          <w:color w:val="auto"/>
          <w:lang w:val="pl-PL"/>
        </w:rPr>
        <w:t>.</w:t>
      </w:r>
      <w:r w:rsidR="007F2194">
        <w:rPr>
          <w:rFonts w:ascii="Calibri" w:hAnsi="Calibri"/>
          <w:color w:val="auto"/>
          <w:lang w:val="pl-PL"/>
        </w:rPr>
        <w:t xml:space="preserve"> </w:t>
      </w:r>
      <w:r w:rsidR="00881D04" w:rsidRPr="0033554E">
        <w:rPr>
          <w:rFonts w:ascii="Calibri" w:hAnsi="Calibri"/>
          <w:color w:val="auto"/>
          <w:lang w:val="pl-PL"/>
        </w:rPr>
        <w:t>Najlepsza sytuacja występowała w  woj. wielkopolski</w:t>
      </w:r>
      <w:r w:rsidR="0033554E" w:rsidRPr="0033554E">
        <w:rPr>
          <w:rFonts w:ascii="Calibri" w:hAnsi="Calibri"/>
          <w:color w:val="auto"/>
          <w:lang w:val="pl-PL"/>
        </w:rPr>
        <w:t>m  ze stopą bezrobocia równą 2,8</w:t>
      </w:r>
      <w:r w:rsidR="0033554E">
        <w:rPr>
          <w:rFonts w:ascii="Calibri" w:hAnsi="Calibri"/>
          <w:color w:val="auto"/>
          <w:lang w:val="pl-PL"/>
        </w:rPr>
        <w:t xml:space="preserve">%, </w:t>
      </w:r>
      <w:r w:rsidR="00881D04" w:rsidRPr="0033554E">
        <w:rPr>
          <w:rFonts w:ascii="Calibri" w:hAnsi="Calibri"/>
          <w:color w:val="auto"/>
          <w:lang w:val="pl-PL"/>
        </w:rPr>
        <w:t>a najgorsza w woj. warmińsko-mazurskim z najwyższym ws</w:t>
      </w:r>
      <w:r w:rsidR="00C60501">
        <w:rPr>
          <w:rFonts w:ascii="Calibri" w:hAnsi="Calibri"/>
          <w:color w:val="auto"/>
          <w:lang w:val="pl-PL"/>
        </w:rPr>
        <w:t>kaźnikiem stopy bezrobocia – 7,9</w:t>
      </w:r>
      <w:r w:rsidR="00881D04" w:rsidRPr="0033554E">
        <w:rPr>
          <w:rFonts w:ascii="Calibri" w:hAnsi="Calibri"/>
          <w:color w:val="auto"/>
          <w:lang w:val="pl-PL"/>
        </w:rPr>
        <w:t>%.</w:t>
      </w:r>
    </w:p>
    <w:p w:rsidR="001719FE" w:rsidRDefault="00881D04" w:rsidP="003355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33554E">
        <w:rPr>
          <w:rFonts w:ascii="Calibri" w:hAnsi="Calibri"/>
          <w:color w:val="auto"/>
          <w:lang w:val="pl-PL"/>
        </w:rPr>
        <w:t xml:space="preserve"> </w:t>
      </w:r>
    </w:p>
    <w:p w:rsidR="0033554E" w:rsidRPr="0033554E" w:rsidRDefault="0033554E" w:rsidP="003355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33554E">
        <w:rPr>
          <w:rFonts w:ascii="Calibri" w:hAnsi="Calibri"/>
          <w:color w:val="auto"/>
          <w:lang w:val="pl-PL"/>
        </w:rPr>
        <w:t>Do powiatów o najwyższej stopie bezrobocia należały: górowski (12,6% wobec 15,5% w maju 2021 r.), wałbrzyski (12,4% wobec 14,5%), złotoryjski (12,3% wobec 13,5%), kłodzki (11,4% wobec 12,6%), wołowski (10,7% wobec 11,6%), strzeliński (10,5% wobec 11,1%).</w:t>
      </w:r>
    </w:p>
    <w:p w:rsidR="001719FE" w:rsidRDefault="001719FE" w:rsidP="006A61B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6A61BB" w:rsidRDefault="0033554E" w:rsidP="006A61B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33554E">
        <w:rPr>
          <w:rFonts w:ascii="Calibri" w:hAnsi="Calibri"/>
          <w:color w:val="auto"/>
          <w:lang w:val="pl-PL"/>
        </w:rPr>
        <w:t>W grupie powiatów o niskiej stopie bezrobocia znalazły się powiaty: wrocławski (1,6% wobec 2,3% w analogicznym miesiącu 2021 r.), oławski (3,9% wobec 4,7%), lubiński (4,0% wobec 4,7%) oraz miasta na prawach powiatu: Wrocław (1,7% wobec 2,6%), Jelenia Góra (3,6% wobec 4,6%).</w:t>
      </w:r>
    </w:p>
    <w:p w:rsidR="006A61BB" w:rsidRPr="006A61BB" w:rsidRDefault="006A61BB" w:rsidP="006A61B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34739A" w:rsidRDefault="008A2406" w:rsidP="0067695F">
      <w:pPr>
        <w:spacing w:line="276" w:lineRule="auto"/>
        <w:jc w:val="both"/>
        <w:rPr>
          <w:rFonts w:ascii="Calibri" w:hAnsi="Calibri"/>
          <w:b/>
          <w:color w:val="auto"/>
          <w:lang w:val="pl-PL"/>
        </w:rPr>
      </w:pPr>
      <w:r w:rsidRPr="0067695F">
        <w:rPr>
          <w:rFonts w:ascii="Calibri" w:hAnsi="Calibri"/>
          <w:b/>
          <w:color w:val="auto"/>
          <w:lang w:val="pl-PL"/>
        </w:rPr>
        <w:t>W</w:t>
      </w:r>
      <w:r w:rsidR="008B61B3" w:rsidRPr="0067695F">
        <w:rPr>
          <w:rFonts w:ascii="Calibri" w:hAnsi="Calibri"/>
          <w:b/>
          <w:color w:val="auto"/>
          <w:lang w:val="pl-PL"/>
        </w:rPr>
        <w:t>ynagrodzenia</w:t>
      </w:r>
      <w:r w:rsidR="00601604" w:rsidRPr="0067695F">
        <w:rPr>
          <w:rFonts w:ascii="Calibri" w:hAnsi="Calibri"/>
          <w:b/>
          <w:color w:val="auto"/>
          <w:lang w:val="pl-PL"/>
        </w:rPr>
        <w:t>:</w:t>
      </w:r>
    </w:p>
    <w:p w:rsidR="0033554E" w:rsidRPr="0033554E" w:rsidRDefault="0033554E" w:rsidP="0067695F">
      <w:pPr>
        <w:spacing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33554E">
        <w:rPr>
          <w:rFonts w:ascii="Calibri" w:hAnsi="Calibri"/>
          <w:b/>
          <w:color w:val="auto"/>
          <w:u w:val="single"/>
          <w:lang w:val="pl-PL"/>
        </w:rPr>
        <w:t>W maju 2022 r. przeciętne miesięczne wynagrodzenia brutto w sektorze przedsiębiorstw rosły w skali roku szybciej niż przed miesiącem.</w:t>
      </w:r>
    </w:p>
    <w:p w:rsidR="0033554E" w:rsidRPr="001719FE" w:rsidRDefault="0033554E" w:rsidP="0033554E">
      <w:pPr>
        <w:spacing w:line="276" w:lineRule="auto"/>
        <w:jc w:val="both"/>
        <w:rPr>
          <w:rFonts w:ascii="Calibri" w:hAnsi="Calibri"/>
          <w:color w:val="auto"/>
          <w:lang w:val="pl-PL"/>
        </w:rPr>
      </w:pPr>
      <w:r w:rsidRPr="001719FE">
        <w:rPr>
          <w:rFonts w:ascii="Calibri" w:hAnsi="Calibri"/>
          <w:color w:val="auto"/>
          <w:lang w:val="pl-PL"/>
        </w:rPr>
        <w:t>Przeciętne miesięczne wynagrodzenie brutto w sektorze przedsiębiorstw w województwie w maju br. kształtowało się na poziomie 6644,14 zł i było wyższe o 14,2% w relacji do maja poprzedniego roku (w maju 2021 r. wzrosło o 10,7% w skali roku).</w:t>
      </w:r>
    </w:p>
    <w:p w:rsidR="0033554E" w:rsidRPr="001719FE" w:rsidRDefault="0033554E" w:rsidP="0067695F">
      <w:pPr>
        <w:spacing w:line="276" w:lineRule="auto"/>
        <w:jc w:val="both"/>
        <w:rPr>
          <w:rFonts w:ascii="Calibri" w:hAnsi="Calibri"/>
          <w:color w:val="auto"/>
          <w:lang w:val="pl-PL"/>
        </w:rPr>
      </w:pPr>
      <w:r w:rsidRPr="001719FE">
        <w:rPr>
          <w:rFonts w:ascii="Calibri" w:hAnsi="Calibri"/>
          <w:color w:val="auto"/>
          <w:lang w:val="pl-PL"/>
        </w:rPr>
        <w:t>W kraju przeciętne wynagrodzenie w maju br. wyniosło 6399,59 zł i wzrosło w ciągu roku o 13,5%</w:t>
      </w:r>
      <w:r w:rsidR="001719FE">
        <w:rPr>
          <w:rFonts w:ascii="Calibri" w:hAnsi="Calibri"/>
          <w:color w:val="auto"/>
          <w:lang w:val="pl-PL"/>
        </w:rPr>
        <w:t>.</w:t>
      </w:r>
    </w:p>
    <w:p w:rsidR="00D05CE0" w:rsidRPr="00D05CE0" w:rsidRDefault="00D05CE0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05CE0">
        <w:rPr>
          <w:rFonts w:ascii="Calibri" w:hAnsi="Calibri"/>
          <w:color w:val="auto"/>
          <w:lang w:val="pl-PL"/>
        </w:rPr>
        <w:lastRenderedPageBreak/>
        <w:t xml:space="preserve">Wzrost przeciętnego miesięcznego wynagrodzenia brutto względem średniego wynagrodzenia w sektorze przedsiębiorstw </w:t>
      </w:r>
      <w:r w:rsidRPr="00D05CE0">
        <w:rPr>
          <w:rFonts w:ascii="Calibri" w:hAnsi="Calibri"/>
          <w:color w:val="auto"/>
          <w:lang w:val="pl-PL"/>
        </w:rPr>
        <w:br/>
        <w:t>w województwie w</w:t>
      </w:r>
      <w:r w:rsidR="00C84047">
        <w:rPr>
          <w:rFonts w:ascii="Calibri" w:hAnsi="Calibri"/>
          <w:color w:val="auto"/>
          <w:lang w:val="pl-PL"/>
        </w:rPr>
        <w:t xml:space="preserve"> maju</w:t>
      </w:r>
      <w:r w:rsidRPr="00D05CE0">
        <w:rPr>
          <w:rFonts w:ascii="Calibri" w:hAnsi="Calibri"/>
          <w:color w:val="auto"/>
          <w:lang w:val="pl-PL"/>
        </w:rPr>
        <w:t xml:space="preserve"> 2022 r. odnotowały poszczególne sekcje:</w:t>
      </w:r>
    </w:p>
    <w:p w:rsidR="00D05CE0" w:rsidRPr="00D05CE0" w:rsidRDefault="00D05CE0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05CE0">
        <w:rPr>
          <w:rFonts w:ascii="Calibri" w:hAnsi="Calibri"/>
          <w:color w:val="auto"/>
          <w:lang w:val="pl-PL"/>
        </w:rPr>
        <w:t xml:space="preserve">- informacja i komunikacja ( wyższe </w:t>
      </w:r>
      <w:r w:rsidR="00C84047">
        <w:rPr>
          <w:rFonts w:ascii="Calibri" w:hAnsi="Calibri"/>
          <w:color w:val="auto"/>
          <w:lang w:val="pl-PL"/>
        </w:rPr>
        <w:t>o 60,4</w:t>
      </w:r>
      <w:r w:rsidRPr="00D05CE0">
        <w:rPr>
          <w:rFonts w:ascii="Calibri" w:hAnsi="Calibri"/>
          <w:color w:val="auto"/>
          <w:lang w:val="pl-PL"/>
        </w:rPr>
        <w:t>%),</w:t>
      </w:r>
    </w:p>
    <w:p w:rsidR="00D05CE0" w:rsidRPr="00D05CE0" w:rsidRDefault="00D05CE0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05CE0">
        <w:rPr>
          <w:rFonts w:ascii="Calibri" w:hAnsi="Calibri"/>
          <w:color w:val="auto"/>
          <w:lang w:val="pl-PL"/>
        </w:rPr>
        <w:t>- działalność profesjonalna, nauk</w:t>
      </w:r>
      <w:r w:rsidR="00C84047">
        <w:rPr>
          <w:rFonts w:ascii="Calibri" w:hAnsi="Calibri"/>
          <w:color w:val="auto"/>
          <w:lang w:val="pl-PL"/>
        </w:rPr>
        <w:t>owa i techniczna  (wyższe o 26,6</w:t>
      </w:r>
      <w:r w:rsidRPr="00D05CE0">
        <w:rPr>
          <w:rFonts w:ascii="Calibri" w:hAnsi="Calibri"/>
          <w:color w:val="auto"/>
          <w:lang w:val="pl-PL"/>
        </w:rPr>
        <w:t>%),</w:t>
      </w:r>
    </w:p>
    <w:p w:rsidR="00D05CE0" w:rsidRPr="00D05CE0" w:rsidRDefault="00C84047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>
        <w:rPr>
          <w:rFonts w:ascii="Calibri" w:hAnsi="Calibri"/>
          <w:color w:val="auto"/>
          <w:lang w:val="pl-PL"/>
        </w:rPr>
        <w:t xml:space="preserve">- przetwórstwo przemysłowe </w:t>
      </w:r>
      <w:r w:rsidR="00D05CE0" w:rsidRPr="00D05CE0">
        <w:rPr>
          <w:rFonts w:ascii="Calibri" w:hAnsi="Calibri"/>
          <w:color w:val="auto"/>
          <w:lang w:val="pl-PL"/>
        </w:rPr>
        <w:t xml:space="preserve"> (wyższe</w:t>
      </w:r>
      <w:r>
        <w:rPr>
          <w:rFonts w:ascii="Calibri" w:hAnsi="Calibri"/>
          <w:color w:val="auto"/>
          <w:lang w:val="pl-PL"/>
        </w:rPr>
        <w:t xml:space="preserve"> o 1</w:t>
      </w:r>
      <w:r w:rsidR="00D05CE0">
        <w:rPr>
          <w:rFonts w:ascii="Calibri" w:hAnsi="Calibri"/>
          <w:color w:val="auto"/>
          <w:lang w:val="pl-PL"/>
        </w:rPr>
        <w:t>,4</w:t>
      </w:r>
      <w:r w:rsidR="00D05CE0" w:rsidRPr="00D05CE0">
        <w:rPr>
          <w:rFonts w:ascii="Calibri" w:hAnsi="Calibri"/>
          <w:color w:val="auto"/>
          <w:lang w:val="pl-PL"/>
        </w:rPr>
        <w:t>%).</w:t>
      </w:r>
    </w:p>
    <w:p w:rsidR="00D05CE0" w:rsidRPr="00D05CE0" w:rsidRDefault="00D05CE0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D05CE0" w:rsidRPr="00D05CE0" w:rsidRDefault="00D05CE0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05CE0">
        <w:rPr>
          <w:rFonts w:ascii="Calibri" w:hAnsi="Calibri"/>
          <w:color w:val="auto"/>
          <w:lang w:val="pl-PL"/>
        </w:rPr>
        <w:t xml:space="preserve">Stosunkowo najniższe przeciętne wynagrodzenie brutto i spadek odnotowały sekcje: </w:t>
      </w:r>
    </w:p>
    <w:p w:rsidR="00D05CE0" w:rsidRDefault="00D05CE0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05CE0">
        <w:rPr>
          <w:rFonts w:ascii="Calibri" w:hAnsi="Calibri"/>
          <w:color w:val="auto"/>
          <w:lang w:val="pl-PL"/>
        </w:rPr>
        <w:t xml:space="preserve">- handel, naprawa pojazdów </w:t>
      </w:r>
      <w:r>
        <w:rPr>
          <w:rFonts w:ascii="Calibri" w:hAnsi="Calibri"/>
          <w:color w:val="auto"/>
          <w:lang w:val="pl-PL"/>
        </w:rPr>
        <w:t>samochodowych (niższe o</w:t>
      </w:r>
      <w:r w:rsidR="00C84047">
        <w:rPr>
          <w:rFonts w:ascii="Calibri" w:hAnsi="Calibri"/>
          <w:color w:val="auto"/>
          <w:lang w:val="pl-PL"/>
        </w:rPr>
        <w:t xml:space="preserve"> 8,9</w:t>
      </w:r>
      <w:r w:rsidRPr="00D05CE0">
        <w:rPr>
          <w:rFonts w:ascii="Calibri" w:hAnsi="Calibri"/>
          <w:color w:val="auto"/>
          <w:lang w:val="pl-PL"/>
        </w:rPr>
        <w:t>%),</w:t>
      </w:r>
    </w:p>
    <w:p w:rsidR="00D05CE0" w:rsidRPr="00D05CE0" w:rsidRDefault="00C84047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>
        <w:rPr>
          <w:rFonts w:ascii="Calibri" w:hAnsi="Calibri"/>
          <w:color w:val="auto"/>
          <w:lang w:val="pl-PL"/>
        </w:rPr>
        <w:t>- budownictwo</w:t>
      </w:r>
      <w:r w:rsidR="00510540">
        <w:rPr>
          <w:rFonts w:ascii="Calibri" w:hAnsi="Calibri"/>
          <w:color w:val="auto"/>
          <w:lang w:val="pl-PL"/>
        </w:rPr>
        <w:t xml:space="preserve">  (niższe o 2,4</w:t>
      </w:r>
      <w:r w:rsidR="00D05CE0" w:rsidRPr="00D05CE0">
        <w:rPr>
          <w:rFonts w:ascii="Calibri" w:hAnsi="Calibri"/>
          <w:color w:val="auto"/>
          <w:lang w:val="pl-PL"/>
        </w:rPr>
        <w:t>%),</w:t>
      </w:r>
    </w:p>
    <w:p w:rsidR="00D05CE0" w:rsidRPr="00D05CE0" w:rsidRDefault="00D05CE0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05CE0">
        <w:rPr>
          <w:rFonts w:ascii="Calibri" w:hAnsi="Calibri"/>
          <w:color w:val="auto"/>
          <w:lang w:val="pl-PL"/>
        </w:rPr>
        <w:t>- pozostała dzi</w:t>
      </w:r>
      <w:r w:rsidR="00510540">
        <w:rPr>
          <w:rFonts w:ascii="Calibri" w:hAnsi="Calibri"/>
          <w:color w:val="auto"/>
          <w:lang w:val="pl-PL"/>
        </w:rPr>
        <w:t>ałalność usługowa (niższe o 19,6</w:t>
      </w:r>
      <w:r w:rsidRPr="00D05CE0">
        <w:rPr>
          <w:rFonts w:ascii="Calibri" w:hAnsi="Calibri"/>
          <w:color w:val="auto"/>
          <w:lang w:val="pl-PL"/>
        </w:rPr>
        <w:t>%),</w:t>
      </w:r>
    </w:p>
    <w:p w:rsidR="00D05CE0" w:rsidRPr="00D05CE0" w:rsidRDefault="00D05CE0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05CE0">
        <w:rPr>
          <w:rFonts w:ascii="Calibri" w:hAnsi="Calibri"/>
          <w:color w:val="auto"/>
          <w:lang w:val="pl-PL"/>
        </w:rPr>
        <w:t xml:space="preserve">- obsługa rynku </w:t>
      </w:r>
      <w:r w:rsidR="00510540">
        <w:rPr>
          <w:rFonts w:ascii="Calibri" w:hAnsi="Calibri"/>
          <w:color w:val="auto"/>
          <w:lang w:val="pl-PL"/>
        </w:rPr>
        <w:t>nieruchomości (niższe o 7,7</w:t>
      </w:r>
      <w:r w:rsidRPr="00D05CE0">
        <w:rPr>
          <w:rFonts w:ascii="Calibri" w:hAnsi="Calibri"/>
          <w:color w:val="auto"/>
          <w:lang w:val="pl-PL"/>
        </w:rPr>
        <w:t>%),</w:t>
      </w:r>
    </w:p>
    <w:p w:rsidR="00D05CE0" w:rsidRPr="00D05CE0" w:rsidRDefault="00D05CE0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05CE0">
        <w:rPr>
          <w:rFonts w:ascii="Calibri" w:hAnsi="Calibri"/>
          <w:color w:val="auto"/>
          <w:lang w:val="pl-PL"/>
        </w:rPr>
        <w:t>- zakwaterowa</w:t>
      </w:r>
      <w:r w:rsidR="00510540">
        <w:rPr>
          <w:rFonts w:ascii="Calibri" w:hAnsi="Calibri"/>
          <w:color w:val="auto"/>
          <w:lang w:val="pl-PL"/>
        </w:rPr>
        <w:t>nie i gastronomia (niższe o 29,0</w:t>
      </w:r>
      <w:r w:rsidRPr="00D05CE0">
        <w:rPr>
          <w:rFonts w:ascii="Calibri" w:hAnsi="Calibri"/>
          <w:color w:val="auto"/>
          <w:lang w:val="pl-PL"/>
        </w:rPr>
        <w:t>%),</w:t>
      </w:r>
    </w:p>
    <w:p w:rsidR="00D05CE0" w:rsidRPr="00D05CE0" w:rsidRDefault="00D05CE0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05CE0">
        <w:rPr>
          <w:rFonts w:ascii="Calibri" w:hAnsi="Calibri"/>
          <w:color w:val="auto"/>
          <w:lang w:val="pl-PL"/>
        </w:rPr>
        <w:t>- dostawa wody, gospodarowanie ściekami i odpad</w:t>
      </w:r>
      <w:r>
        <w:rPr>
          <w:rFonts w:ascii="Calibri" w:hAnsi="Calibri"/>
          <w:color w:val="auto"/>
          <w:lang w:val="pl-PL"/>
        </w:rPr>
        <w:t>ami, rek</w:t>
      </w:r>
      <w:r w:rsidR="00510540">
        <w:rPr>
          <w:rFonts w:ascii="Calibri" w:hAnsi="Calibri"/>
          <w:color w:val="auto"/>
          <w:lang w:val="pl-PL"/>
        </w:rPr>
        <w:t>ultywacja (niższe o 14,3</w:t>
      </w:r>
      <w:r w:rsidRPr="00D05CE0">
        <w:rPr>
          <w:rFonts w:ascii="Calibri" w:hAnsi="Calibri"/>
          <w:color w:val="auto"/>
          <w:lang w:val="pl-PL"/>
        </w:rPr>
        <w:t>%),</w:t>
      </w:r>
    </w:p>
    <w:p w:rsidR="00D05CE0" w:rsidRPr="00D05CE0" w:rsidRDefault="00D05CE0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05CE0">
        <w:rPr>
          <w:rFonts w:ascii="Calibri" w:hAnsi="Calibri"/>
          <w:color w:val="auto"/>
          <w:lang w:val="pl-PL"/>
        </w:rPr>
        <w:t>- transport i gospodarka magazynowa (niższe</w:t>
      </w:r>
      <w:r w:rsidR="00510540">
        <w:rPr>
          <w:rFonts w:ascii="Calibri" w:hAnsi="Calibri"/>
          <w:color w:val="auto"/>
          <w:lang w:val="pl-PL"/>
        </w:rPr>
        <w:t xml:space="preserve"> o 12,5</w:t>
      </w:r>
      <w:r w:rsidRPr="00D05CE0">
        <w:rPr>
          <w:rFonts w:ascii="Calibri" w:hAnsi="Calibri"/>
          <w:color w:val="auto"/>
          <w:lang w:val="pl-PL"/>
        </w:rPr>
        <w:t>%),</w:t>
      </w:r>
    </w:p>
    <w:p w:rsidR="00D05CE0" w:rsidRPr="00D05CE0" w:rsidRDefault="00D05CE0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05CE0">
        <w:rPr>
          <w:rFonts w:ascii="Calibri" w:hAnsi="Calibri"/>
          <w:color w:val="auto"/>
          <w:lang w:val="pl-PL"/>
        </w:rPr>
        <w:t>- działalność związana z kulturą, roz</w:t>
      </w:r>
      <w:r w:rsidR="00510540">
        <w:rPr>
          <w:rFonts w:ascii="Calibri" w:hAnsi="Calibri"/>
          <w:color w:val="auto"/>
          <w:lang w:val="pl-PL"/>
        </w:rPr>
        <w:t>rywką i rekreacją (niższe o 20,1</w:t>
      </w:r>
      <w:r w:rsidRPr="00D05CE0">
        <w:rPr>
          <w:rFonts w:ascii="Calibri" w:hAnsi="Calibri"/>
          <w:color w:val="auto"/>
          <w:lang w:val="pl-PL"/>
        </w:rPr>
        <w:t>%),</w:t>
      </w:r>
    </w:p>
    <w:p w:rsidR="00D05CE0" w:rsidRPr="00D05CE0" w:rsidRDefault="00D05CE0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05CE0">
        <w:rPr>
          <w:rFonts w:ascii="Calibri" w:hAnsi="Calibri"/>
          <w:color w:val="auto"/>
          <w:lang w:val="pl-PL"/>
        </w:rPr>
        <w:t>- administrowanie i działa</w:t>
      </w:r>
      <w:r w:rsidR="00510540">
        <w:rPr>
          <w:rFonts w:ascii="Calibri" w:hAnsi="Calibri"/>
          <w:color w:val="auto"/>
          <w:lang w:val="pl-PL"/>
        </w:rPr>
        <w:t>lność wspierająca (niższe o 30,0</w:t>
      </w:r>
      <w:r w:rsidRPr="00D05CE0">
        <w:rPr>
          <w:rFonts w:ascii="Calibri" w:hAnsi="Calibri"/>
          <w:color w:val="auto"/>
          <w:lang w:val="pl-PL"/>
        </w:rPr>
        <w:t>%).</w:t>
      </w:r>
    </w:p>
    <w:p w:rsidR="00510540" w:rsidRDefault="00510540" w:rsidP="006A61BB">
      <w:pPr>
        <w:spacing w:line="276" w:lineRule="auto"/>
        <w:jc w:val="both"/>
        <w:rPr>
          <w:rFonts w:ascii="Calibri" w:hAnsi="Calibri"/>
          <w:color w:val="auto"/>
          <w:lang w:val="pl-PL"/>
        </w:rPr>
      </w:pPr>
    </w:p>
    <w:p w:rsidR="00D05CE0" w:rsidRPr="006A61BB" w:rsidRDefault="00510540" w:rsidP="006A61BB">
      <w:pPr>
        <w:spacing w:line="276" w:lineRule="auto"/>
        <w:jc w:val="both"/>
        <w:rPr>
          <w:rFonts w:ascii="Calibri" w:hAnsi="Calibri"/>
          <w:color w:val="auto"/>
          <w:lang w:val="pl-PL"/>
        </w:rPr>
      </w:pPr>
      <w:r w:rsidRPr="00510540">
        <w:rPr>
          <w:rFonts w:ascii="Calibri" w:hAnsi="Calibri"/>
          <w:color w:val="auto"/>
          <w:lang w:val="pl-PL"/>
        </w:rPr>
        <w:t>W okresie styczeń</w:t>
      </w:r>
      <w:r>
        <w:rPr>
          <w:rFonts w:ascii="Calibri" w:hAnsi="Calibri"/>
          <w:color w:val="auto"/>
          <w:lang w:val="pl-PL"/>
        </w:rPr>
        <w:t xml:space="preserve"> </w:t>
      </w:r>
      <w:r w:rsidRPr="00510540">
        <w:rPr>
          <w:rFonts w:ascii="Calibri" w:hAnsi="Calibri"/>
          <w:color w:val="auto"/>
          <w:lang w:val="pl-PL"/>
        </w:rPr>
        <w:t>–</w:t>
      </w:r>
      <w:r>
        <w:rPr>
          <w:rFonts w:ascii="Calibri" w:hAnsi="Calibri"/>
          <w:color w:val="auto"/>
          <w:lang w:val="pl-PL"/>
        </w:rPr>
        <w:t xml:space="preserve"> </w:t>
      </w:r>
      <w:r w:rsidRPr="00510540">
        <w:rPr>
          <w:rFonts w:ascii="Calibri" w:hAnsi="Calibri"/>
          <w:color w:val="auto"/>
          <w:lang w:val="pl-PL"/>
        </w:rPr>
        <w:t xml:space="preserve">maj br. przeciętne miesięczne wynagrodzenie brutto w sektorze przedsiębiorstw ukształtowało </w:t>
      </w:r>
      <w:r>
        <w:rPr>
          <w:rFonts w:ascii="Calibri" w:hAnsi="Calibri"/>
          <w:color w:val="auto"/>
          <w:lang w:val="pl-PL"/>
        </w:rPr>
        <w:t xml:space="preserve">się na poziomie </w:t>
      </w:r>
      <w:r w:rsidRPr="00510540">
        <w:rPr>
          <w:rFonts w:ascii="Calibri" w:hAnsi="Calibri"/>
          <w:color w:val="auto"/>
          <w:lang w:val="pl-PL"/>
        </w:rPr>
        <w:t>o 12,9% wyższym niż w analogicznym okresie ub. roku (wobec wzrostu o 7,9% przed rokiem).</w:t>
      </w:r>
    </w:p>
    <w:p w:rsidR="00636385" w:rsidRPr="006A61BB" w:rsidRDefault="00636385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E5529B" w:rsidRPr="0067695F" w:rsidRDefault="008B61B3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7695F">
        <w:rPr>
          <w:rFonts w:ascii="Calibri" w:hAnsi="Calibri"/>
          <w:b/>
          <w:color w:val="auto"/>
          <w:lang w:val="pl-PL"/>
        </w:rPr>
        <w:t>Sprzedaż detaliczna</w:t>
      </w:r>
    </w:p>
    <w:p w:rsidR="00636385" w:rsidRDefault="00636385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1114F2" w:rsidRDefault="00510540" w:rsidP="00510540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B303F2">
        <w:rPr>
          <w:rFonts w:ascii="Calibri" w:hAnsi="Calibri"/>
          <w:b/>
          <w:color w:val="auto"/>
          <w:u w:val="single"/>
          <w:lang w:val="pl-PL"/>
        </w:rPr>
        <w:t xml:space="preserve">Sprzedaż detaliczna zrealizowana przez przedsiębiorstwa handlowe i niehandlowe w maju br. była o 21,5% wyższa niż w maju 2021 r. (kiedy notowano wzrost o 18,9%). </w:t>
      </w:r>
    </w:p>
    <w:p w:rsidR="001A0009" w:rsidRDefault="001A0009" w:rsidP="0051054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510540" w:rsidRPr="00B303F2" w:rsidRDefault="00510540" w:rsidP="0051054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B303F2">
        <w:rPr>
          <w:rFonts w:ascii="Calibri" w:hAnsi="Calibri"/>
          <w:color w:val="auto"/>
          <w:lang w:val="pl-PL"/>
        </w:rPr>
        <w:t>W grupie żywność, napoje i wyroby tytoniowe (o udziale wynoszącym 37,2% sprzedaży detalicznej ogółem) sprzedaż była wyższa o 18,9%. Najwyższy wzrost sprzedaży detalicznej odnotowano w grupach: pozostała sprzedaż detaliczna w niewyspecjalizowanych sklepach (o 129,8%), paliwa stałe, ciekłe i gazowe (o 97,6%) oraz pozostałe (o 62,7%). Spadek sprzedaży odnotowano natomiast w grupach: prasa, książki, pozostała sprzedaż w wyspecjalizowanych sklepach (o 23,3%), farmaceutyki, kosmetyki, sprzęt ortopedyczny (o 9,7%) oraz pojazdy samochodowe, motocykle, części (o 4,3%).</w:t>
      </w:r>
    </w:p>
    <w:p w:rsidR="001114F2" w:rsidRDefault="001114F2" w:rsidP="0051054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510540" w:rsidRPr="00B303F2" w:rsidRDefault="00510540" w:rsidP="0051054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B303F2">
        <w:rPr>
          <w:rFonts w:ascii="Calibri" w:hAnsi="Calibri"/>
          <w:color w:val="auto"/>
          <w:lang w:val="pl-PL"/>
        </w:rPr>
        <w:t xml:space="preserve">W porównaniu do kwietnia br. roku sprzedaż detaliczna zmniejszyła się o 2,6%. Największy spadek w skali miesiąca odnotowano w grupach: żywność, napoje i wyroby tytoniowe (o 15,1%), farmaceutyki, kosmetyki, sprzęt ortopedyczny (o 6,8%) oraz meble, RTV, AGD (o 6,5%), natomiast wzrost m.in. w grupach paliwa stałe, ciekłe i gazowe (o 33,8%) oraz włókno, odzież, obuwie </w:t>
      </w:r>
      <w:r w:rsidR="001114F2">
        <w:rPr>
          <w:rFonts w:ascii="Calibri" w:hAnsi="Calibri"/>
          <w:color w:val="auto"/>
          <w:lang w:val="pl-PL"/>
        </w:rPr>
        <w:br/>
      </w:r>
      <w:r w:rsidRPr="00B303F2">
        <w:rPr>
          <w:rFonts w:ascii="Calibri" w:hAnsi="Calibri"/>
          <w:color w:val="auto"/>
          <w:lang w:val="pl-PL"/>
        </w:rPr>
        <w:t>(o 23,0%).</w:t>
      </w:r>
    </w:p>
    <w:p w:rsidR="00B303F2" w:rsidRDefault="00B303F2" w:rsidP="0051054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2348F4" w:rsidRDefault="002348F4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741BE3" w:rsidRDefault="00741BE3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Produkcja sprzedana przemysłu:</w:t>
      </w:r>
    </w:p>
    <w:p w:rsidR="004C6AFF" w:rsidRDefault="004C6AFF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FB25E5" w:rsidRPr="00FB25E5" w:rsidRDefault="00FB25E5" w:rsidP="00FB25E5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FB25E5">
        <w:rPr>
          <w:rFonts w:ascii="Calibri" w:hAnsi="Calibri"/>
          <w:b/>
          <w:color w:val="auto"/>
          <w:u w:val="single"/>
          <w:lang w:val="pl-PL"/>
        </w:rPr>
        <w:t>Produkcja sprzedana przemysłu w maju 2022 r. osiągnęła wartość (w cenach bieżących) 18579,9 mln zł i była (w cenach stałych) o 6,7% wyższa niż przed rokiem (wówczas notowano wzrost o 49,6%). Równocześnie w skali roku zanotowano wzrost (w cenach bieżących) produkcji budowlano-montażowej o 10,8% (przed rokiem wystąpił wzrost o 20,4%).</w:t>
      </w:r>
    </w:p>
    <w:p w:rsidR="00FB25E5" w:rsidRDefault="00FB25E5" w:rsidP="00FB25E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FB25E5" w:rsidRDefault="00FB25E5" w:rsidP="00FB25E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B25E5">
        <w:rPr>
          <w:rFonts w:ascii="Calibri" w:hAnsi="Calibri"/>
          <w:color w:val="auto"/>
          <w:lang w:val="pl-PL"/>
        </w:rPr>
        <w:t>Produkcja sprzedana w przetwórstwie przemysłowym, stanowiąca 82,7% produkcji</w:t>
      </w:r>
      <w:r>
        <w:rPr>
          <w:rFonts w:ascii="Calibri" w:hAnsi="Calibri"/>
          <w:color w:val="auto"/>
          <w:lang w:val="pl-PL"/>
        </w:rPr>
        <w:t xml:space="preserve"> przemysłowej ogółem, w porówna</w:t>
      </w:r>
      <w:r w:rsidRPr="00FB25E5">
        <w:rPr>
          <w:rFonts w:ascii="Calibri" w:hAnsi="Calibri"/>
          <w:color w:val="auto"/>
          <w:lang w:val="pl-PL"/>
        </w:rPr>
        <w:t xml:space="preserve">niu z majem ub. roku zwiększyła się (w cenach stałych) o 7,1% (wobec wzrostu o 63,5% w maju </w:t>
      </w:r>
      <w:r>
        <w:rPr>
          <w:rFonts w:ascii="Calibri" w:hAnsi="Calibri"/>
          <w:color w:val="auto"/>
          <w:lang w:val="pl-PL"/>
        </w:rPr>
        <w:t>2021 r.). W sekcji dostawa wody,</w:t>
      </w:r>
      <w:r w:rsidRPr="00FB25E5">
        <w:rPr>
          <w:rFonts w:ascii="Calibri" w:hAnsi="Calibri"/>
          <w:color w:val="auto"/>
          <w:lang w:val="pl-PL"/>
        </w:rPr>
        <w:t xml:space="preserve"> gospodarowanie ściekami </w:t>
      </w:r>
      <w:r>
        <w:rPr>
          <w:rFonts w:ascii="Calibri" w:hAnsi="Calibri"/>
          <w:color w:val="auto"/>
          <w:lang w:val="pl-PL"/>
        </w:rPr>
        <w:t xml:space="preserve">i odpadami, </w:t>
      </w:r>
      <w:r w:rsidRPr="00FB25E5">
        <w:rPr>
          <w:rFonts w:ascii="Calibri" w:hAnsi="Calibri"/>
          <w:color w:val="auto"/>
          <w:lang w:val="pl-PL"/>
        </w:rPr>
        <w:t>rekultywacja odnotowano wzrost o 17,3% (wobec wzrostu 18,7% w maju 2021 r.).</w:t>
      </w:r>
    </w:p>
    <w:p w:rsidR="00303E19" w:rsidRDefault="00FB25E5" w:rsidP="004C6AF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B25E5">
        <w:rPr>
          <w:rFonts w:ascii="Calibri" w:hAnsi="Calibri"/>
          <w:color w:val="auto"/>
          <w:lang w:val="pl-PL"/>
        </w:rPr>
        <w:t>Wyższy niż w maju ub. roku poziom produkcji sprzedanej wystąpił w 20 (spośród 31 występujących w województwie) działach przemysłu, w tym w produkcji: maszyn i urządzeń (o 59,0%), wyrobów z metali (o 21,9%), pojazdów samochodowych, przyczep i naczep (o 18,0%) oraz artykułów spożywczych (o 16,2%). Niższy niż w maju ub. roku poziom produkcji sprzedanej wystąpił m.in. w produkcji urządzeń elektrycznych (o 10,5%) oraz  chemikaliów i wyrobów chemicznych (o 2,6%)</w:t>
      </w:r>
      <w:r w:rsidR="001114F2">
        <w:rPr>
          <w:rFonts w:ascii="Calibri" w:hAnsi="Calibri"/>
          <w:color w:val="auto"/>
          <w:lang w:val="pl-PL"/>
        </w:rPr>
        <w:t>.</w:t>
      </w:r>
    </w:p>
    <w:p w:rsidR="00C60501" w:rsidRPr="00C60501" w:rsidRDefault="00C60501" w:rsidP="004C6AF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C60501">
        <w:rPr>
          <w:rFonts w:ascii="Calibri" w:hAnsi="Calibri"/>
          <w:color w:val="auto"/>
          <w:lang w:val="pl-PL"/>
        </w:rPr>
        <w:t>W porównaniu z kwietniem br. produkcja sprzedana w przemyśle, a także w przetwórstwi</w:t>
      </w:r>
      <w:r w:rsidR="007F2194">
        <w:rPr>
          <w:rFonts w:ascii="Calibri" w:hAnsi="Calibri"/>
          <w:color w:val="auto"/>
          <w:lang w:val="pl-PL"/>
        </w:rPr>
        <w:t xml:space="preserve">e przemysłowym zmniejszyła się </w:t>
      </w:r>
      <w:r w:rsidRPr="00C60501">
        <w:rPr>
          <w:rFonts w:ascii="Calibri" w:hAnsi="Calibri"/>
          <w:color w:val="auto"/>
          <w:lang w:val="pl-PL"/>
        </w:rPr>
        <w:t>o 5,7%.</w:t>
      </w:r>
    </w:p>
    <w:p w:rsidR="00C60501" w:rsidRDefault="00C60501" w:rsidP="00200088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8B61B3" w:rsidRDefault="008B61B3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lastRenderedPageBreak/>
        <w:t>Podmioty gospodarcze</w:t>
      </w:r>
      <w:r w:rsidR="008B4A13" w:rsidRPr="00603D04">
        <w:rPr>
          <w:rFonts w:ascii="Calibri" w:hAnsi="Calibri"/>
          <w:b/>
          <w:color w:val="auto"/>
          <w:lang w:val="pl-PL"/>
        </w:rPr>
        <w:t>:</w:t>
      </w:r>
    </w:p>
    <w:p w:rsidR="004C6AFF" w:rsidRDefault="004C6AFF" w:rsidP="0067695F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FB25E5" w:rsidRPr="00FB25E5" w:rsidRDefault="00FB25E5" w:rsidP="00FB25E5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FB25E5">
        <w:rPr>
          <w:rFonts w:ascii="Calibri" w:hAnsi="Calibri"/>
          <w:b/>
          <w:color w:val="auto"/>
          <w:u w:val="single"/>
          <w:lang w:val="pl-PL"/>
        </w:rPr>
        <w:t xml:space="preserve">W maju br. do rejestru REGON wpisano 3171 nowych podmiotów, tj. o 13,6% więcej niż w poprzednim miesiącu, natomiast z ewidencji wykreślono 1323 podmioty, tj. o 16,9% mniej niż przed miesiącem. Według stanu na koniec </w:t>
      </w:r>
      <w:r>
        <w:rPr>
          <w:rFonts w:ascii="Calibri" w:hAnsi="Calibri"/>
          <w:b/>
          <w:color w:val="auto"/>
          <w:u w:val="single"/>
          <w:lang w:val="pl-PL"/>
        </w:rPr>
        <w:t>maja</w:t>
      </w:r>
      <w:r w:rsidRPr="00FB25E5">
        <w:rPr>
          <w:rFonts w:ascii="Calibri" w:hAnsi="Calibri"/>
          <w:b/>
          <w:color w:val="auto"/>
          <w:u w:val="single"/>
          <w:lang w:val="pl-PL"/>
        </w:rPr>
        <w:t xml:space="preserve"> br. w rejestrze REGON 50,7 tys. podmiotów miało zawieszoną działalność (o 0,1% więcej niż przed miesiącem).</w:t>
      </w:r>
    </w:p>
    <w:p w:rsidR="00FB25E5" w:rsidRDefault="00FB25E5" w:rsidP="00303E19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FB25E5" w:rsidRPr="00FB25E5" w:rsidRDefault="00FB25E5" w:rsidP="00FB25E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B25E5">
        <w:rPr>
          <w:rFonts w:ascii="Calibri" w:hAnsi="Calibri"/>
          <w:color w:val="auto"/>
          <w:lang w:val="pl-PL"/>
        </w:rPr>
        <w:t>Według stanu na koniec maja br. w rejestrze REGON wpisanych było 416,6 tys. podmiotów gospodarki narodowej ,</w:t>
      </w:r>
      <w:r>
        <w:rPr>
          <w:rFonts w:ascii="Calibri" w:hAnsi="Calibri"/>
          <w:color w:val="auto"/>
          <w:lang w:val="pl-PL"/>
        </w:rPr>
        <w:t xml:space="preserve"> </w:t>
      </w:r>
      <w:r w:rsidRPr="00FB25E5">
        <w:rPr>
          <w:rFonts w:ascii="Calibri" w:hAnsi="Calibri"/>
          <w:color w:val="auto"/>
          <w:lang w:val="pl-PL"/>
        </w:rPr>
        <w:t>tj. o 3,7% więcej niż przed rokiem i o 0,4% więcej niż w końcu kwietnia br.</w:t>
      </w:r>
    </w:p>
    <w:p w:rsidR="00FB25E5" w:rsidRDefault="00FB25E5" w:rsidP="00303E19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303E19" w:rsidRPr="00FB25E5" w:rsidRDefault="00FB25E5" w:rsidP="00303E19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B25E5">
        <w:rPr>
          <w:rFonts w:ascii="Calibri" w:hAnsi="Calibri"/>
          <w:color w:val="auto"/>
          <w:lang w:val="pl-PL"/>
        </w:rPr>
        <w:t xml:space="preserve">Liczba zarejestrowanych osób fizycznych prowadzących działalność gospodarczą wyniosła 275,0 tys. i w porównaniu z </w:t>
      </w:r>
      <w:r>
        <w:rPr>
          <w:rFonts w:ascii="Calibri" w:hAnsi="Calibri"/>
          <w:color w:val="auto"/>
          <w:lang w:val="pl-PL"/>
        </w:rPr>
        <w:br/>
        <w:t>ana</w:t>
      </w:r>
      <w:r w:rsidRPr="00FB25E5">
        <w:rPr>
          <w:rFonts w:ascii="Calibri" w:hAnsi="Calibri"/>
          <w:color w:val="auto"/>
          <w:lang w:val="pl-PL"/>
        </w:rPr>
        <w:t>logicznym okresem ub. roku wzrosła o 3,8%. Do rejestru REGON wpisanych było 79,2 tys. spółek, w tym 52,2 tys. spółek handlowych. Liczba tych podmiotów wzrosła w skali roku odpowiednio o 4,8% i 7,8%.</w:t>
      </w:r>
    </w:p>
    <w:p w:rsidR="00A77BBE" w:rsidRDefault="00A77BBE" w:rsidP="001C481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1C481B" w:rsidRPr="00A77BBE" w:rsidRDefault="001C481B" w:rsidP="00EC6C23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EC6C23" w:rsidRPr="00A77BBE" w:rsidRDefault="00EC6C23" w:rsidP="00EC6C23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107D75" w:rsidRPr="001C481B" w:rsidRDefault="00107D75" w:rsidP="00EC6C23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FE4367" w:rsidRPr="008B4A13" w:rsidRDefault="00FE4367" w:rsidP="00200088">
      <w:pPr>
        <w:spacing w:after="0" w:line="240" w:lineRule="auto"/>
        <w:jc w:val="both"/>
        <w:rPr>
          <w:rFonts w:ascii="Calibri" w:hAnsi="Calibri"/>
          <w:noProof/>
          <w:lang w:val="pl-PL"/>
        </w:rPr>
      </w:pPr>
    </w:p>
    <w:sectPr w:rsidR="00FE4367" w:rsidRPr="008B4A13" w:rsidSect="006D4C6F">
      <w:headerReference w:type="default" r:id="rId11"/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65F" w:rsidRDefault="0009265F" w:rsidP="00560A80">
      <w:pPr>
        <w:spacing w:after="0" w:line="240" w:lineRule="auto"/>
      </w:pPr>
      <w:r>
        <w:separator/>
      </w:r>
    </w:p>
  </w:endnote>
  <w:endnote w:type="continuationSeparator" w:id="0">
    <w:p w:rsidR="0009265F" w:rsidRDefault="0009265F" w:rsidP="0056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65F" w:rsidRDefault="0009265F" w:rsidP="00560A80">
      <w:pPr>
        <w:spacing w:after="0" w:line="240" w:lineRule="auto"/>
      </w:pPr>
      <w:r>
        <w:separator/>
      </w:r>
    </w:p>
  </w:footnote>
  <w:footnote w:type="continuationSeparator" w:id="0">
    <w:p w:rsidR="0009265F" w:rsidRDefault="0009265F" w:rsidP="0056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A80" w:rsidRDefault="00560A80">
    <w:pPr>
      <w:pStyle w:val="Nagwek"/>
    </w:pPr>
    <w:r>
      <w:tab/>
    </w:r>
    <w:r>
      <w:tab/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770"/>
    <w:multiLevelType w:val="hybridMultilevel"/>
    <w:tmpl w:val="0DF4A23E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67FDB"/>
    <w:multiLevelType w:val="hybridMultilevel"/>
    <w:tmpl w:val="2F08D134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E2427"/>
    <w:multiLevelType w:val="hybridMultilevel"/>
    <w:tmpl w:val="CF6600D8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620E8"/>
    <w:multiLevelType w:val="hybridMultilevel"/>
    <w:tmpl w:val="2190158A"/>
    <w:lvl w:ilvl="0" w:tplc="587623E6">
      <w:start w:val="1"/>
      <w:numFmt w:val="bullet"/>
      <w:pStyle w:val="tekstnapierwszejstro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E5529B"/>
    <w:rsid w:val="00017F46"/>
    <w:rsid w:val="00062026"/>
    <w:rsid w:val="00062A33"/>
    <w:rsid w:val="00071136"/>
    <w:rsid w:val="0009265F"/>
    <w:rsid w:val="00092C08"/>
    <w:rsid w:val="00093EBF"/>
    <w:rsid w:val="00096326"/>
    <w:rsid w:val="00096B76"/>
    <w:rsid w:val="000A0A06"/>
    <w:rsid w:val="000B3700"/>
    <w:rsid w:val="000B60C8"/>
    <w:rsid w:val="000B6344"/>
    <w:rsid w:val="000C28E2"/>
    <w:rsid w:val="000C4AAF"/>
    <w:rsid w:val="000D1C7D"/>
    <w:rsid w:val="000E755A"/>
    <w:rsid w:val="000F0FBD"/>
    <w:rsid w:val="000F4FE3"/>
    <w:rsid w:val="001015B8"/>
    <w:rsid w:val="00101904"/>
    <w:rsid w:val="001021E1"/>
    <w:rsid w:val="00107D75"/>
    <w:rsid w:val="001114F2"/>
    <w:rsid w:val="0011507A"/>
    <w:rsid w:val="00131FA2"/>
    <w:rsid w:val="00132EA7"/>
    <w:rsid w:val="001450E1"/>
    <w:rsid w:val="00146D97"/>
    <w:rsid w:val="0015633B"/>
    <w:rsid w:val="00157EC3"/>
    <w:rsid w:val="00171302"/>
    <w:rsid w:val="001719FE"/>
    <w:rsid w:val="001817A5"/>
    <w:rsid w:val="001862F0"/>
    <w:rsid w:val="001953DB"/>
    <w:rsid w:val="001A0009"/>
    <w:rsid w:val="001C0A30"/>
    <w:rsid w:val="001C22BE"/>
    <w:rsid w:val="001C481B"/>
    <w:rsid w:val="001C79FD"/>
    <w:rsid w:val="001C7EA2"/>
    <w:rsid w:val="00200088"/>
    <w:rsid w:val="0020053F"/>
    <w:rsid w:val="00204184"/>
    <w:rsid w:val="0021266A"/>
    <w:rsid w:val="00212701"/>
    <w:rsid w:val="00215055"/>
    <w:rsid w:val="00231494"/>
    <w:rsid w:val="002348F4"/>
    <w:rsid w:val="00253480"/>
    <w:rsid w:val="00253E47"/>
    <w:rsid w:val="00255430"/>
    <w:rsid w:val="00257AC4"/>
    <w:rsid w:val="00262BD7"/>
    <w:rsid w:val="00265E99"/>
    <w:rsid w:val="002666E1"/>
    <w:rsid w:val="002875C3"/>
    <w:rsid w:val="00290DB4"/>
    <w:rsid w:val="00291193"/>
    <w:rsid w:val="00293788"/>
    <w:rsid w:val="002A5E8C"/>
    <w:rsid w:val="002C4820"/>
    <w:rsid w:val="002E09A9"/>
    <w:rsid w:val="002E1402"/>
    <w:rsid w:val="002E30D4"/>
    <w:rsid w:val="002E4233"/>
    <w:rsid w:val="002E698B"/>
    <w:rsid w:val="002F37C0"/>
    <w:rsid w:val="002F37EE"/>
    <w:rsid w:val="00303E19"/>
    <w:rsid w:val="0030529F"/>
    <w:rsid w:val="00305E30"/>
    <w:rsid w:val="00313FE8"/>
    <w:rsid w:val="00323FA9"/>
    <w:rsid w:val="00333E27"/>
    <w:rsid w:val="003341AC"/>
    <w:rsid w:val="0033554E"/>
    <w:rsid w:val="00337CBE"/>
    <w:rsid w:val="0034739A"/>
    <w:rsid w:val="00366F01"/>
    <w:rsid w:val="00367281"/>
    <w:rsid w:val="00384E46"/>
    <w:rsid w:val="00395CEA"/>
    <w:rsid w:val="003A5FCD"/>
    <w:rsid w:val="003B67E2"/>
    <w:rsid w:val="003D3286"/>
    <w:rsid w:val="003D3EF6"/>
    <w:rsid w:val="003E0435"/>
    <w:rsid w:val="003F3BAD"/>
    <w:rsid w:val="003F6A0C"/>
    <w:rsid w:val="0040033C"/>
    <w:rsid w:val="00401AAB"/>
    <w:rsid w:val="00401F84"/>
    <w:rsid w:val="00402CB1"/>
    <w:rsid w:val="004123B1"/>
    <w:rsid w:val="004229A1"/>
    <w:rsid w:val="00425C94"/>
    <w:rsid w:val="00433771"/>
    <w:rsid w:val="00441A56"/>
    <w:rsid w:val="0044604B"/>
    <w:rsid w:val="00455DF2"/>
    <w:rsid w:val="00462894"/>
    <w:rsid w:val="004657FA"/>
    <w:rsid w:val="00472659"/>
    <w:rsid w:val="00482C1B"/>
    <w:rsid w:val="004A14CD"/>
    <w:rsid w:val="004B15A6"/>
    <w:rsid w:val="004B2BFB"/>
    <w:rsid w:val="004B6C44"/>
    <w:rsid w:val="004C1840"/>
    <w:rsid w:val="004C4CD4"/>
    <w:rsid w:val="004C6AFF"/>
    <w:rsid w:val="004E6E86"/>
    <w:rsid w:val="004F2C81"/>
    <w:rsid w:val="004F5DD9"/>
    <w:rsid w:val="00503190"/>
    <w:rsid w:val="0050771F"/>
    <w:rsid w:val="00510540"/>
    <w:rsid w:val="00511276"/>
    <w:rsid w:val="00534549"/>
    <w:rsid w:val="00535DFB"/>
    <w:rsid w:val="005374C4"/>
    <w:rsid w:val="00540BFD"/>
    <w:rsid w:val="00541E18"/>
    <w:rsid w:val="0054497D"/>
    <w:rsid w:val="00544CC6"/>
    <w:rsid w:val="00560A80"/>
    <w:rsid w:val="005660A1"/>
    <w:rsid w:val="00573AAE"/>
    <w:rsid w:val="005913D3"/>
    <w:rsid w:val="005942E9"/>
    <w:rsid w:val="005B432B"/>
    <w:rsid w:val="005B49CF"/>
    <w:rsid w:val="005C31F3"/>
    <w:rsid w:val="005D17E1"/>
    <w:rsid w:val="005E674B"/>
    <w:rsid w:val="005F345C"/>
    <w:rsid w:val="00601604"/>
    <w:rsid w:val="00602EB2"/>
    <w:rsid w:val="00603D04"/>
    <w:rsid w:val="006070C0"/>
    <w:rsid w:val="0062130D"/>
    <w:rsid w:val="00627C70"/>
    <w:rsid w:val="00636385"/>
    <w:rsid w:val="006410E8"/>
    <w:rsid w:val="006423B1"/>
    <w:rsid w:val="006427FF"/>
    <w:rsid w:val="006451BD"/>
    <w:rsid w:val="00647C90"/>
    <w:rsid w:val="00655CC1"/>
    <w:rsid w:val="0067695F"/>
    <w:rsid w:val="006829F2"/>
    <w:rsid w:val="006908DD"/>
    <w:rsid w:val="00694180"/>
    <w:rsid w:val="00697B1B"/>
    <w:rsid w:val="006A2DEA"/>
    <w:rsid w:val="006A61BB"/>
    <w:rsid w:val="006B0612"/>
    <w:rsid w:val="006C1354"/>
    <w:rsid w:val="006D31F9"/>
    <w:rsid w:val="006D4C6F"/>
    <w:rsid w:val="006E0067"/>
    <w:rsid w:val="006E4A88"/>
    <w:rsid w:val="006F0963"/>
    <w:rsid w:val="006F0C59"/>
    <w:rsid w:val="006F1A67"/>
    <w:rsid w:val="006F619E"/>
    <w:rsid w:val="007113DA"/>
    <w:rsid w:val="00726B69"/>
    <w:rsid w:val="00735F4E"/>
    <w:rsid w:val="0073705D"/>
    <w:rsid w:val="00741209"/>
    <w:rsid w:val="00741BE3"/>
    <w:rsid w:val="00762A86"/>
    <w:rsid w:val="00764438"/>
    <w:rsid w:val="00764EBA"/>
    <w:rsid w:val="00770525"/>
    <w:rsid w:val="00783427"/>
    <w:rsid w:val="007935DB"/>
    <w:rsid w:val="007A5F19"/>
    <w:rsid w:val="007B35D5"/>
    <w:rsid w:val="007B5033"/>
    <w:rsid w:val="007B6AB6"/>
    <w:rsid w:val="007C0412"/>
    <w:rsid w:val="007D2DEC"/>
    <w:rsid w:val="007D333A"/>
    <w:rsid w:val="007D741E"/>
    <w:rsid w:val="007F0FCE"/>
    <w:rsid w:val="007F2036"/>
    <w:rsid w:val="007F2194"/>
    <w:rsid w:val="00803169"/>
    <w:rsid w:val="008155FD"/>
    <w:rsid w:val="008201DC"/>
    <w:rsid w:val="008242C4"/>
    <w:rsid w:val="00833132"/>
    <w:rsid w:val="0083429C"/>
    <w:rsid w:val="00834437"/>
    <w:rsid w:val="00855962"/>
    <w:rsid w:val="008632E5"/>
    <w:rsid w:val="00867A72"/>
    <w:rsid w:val="00880F06"/>
    <w:rsid w:val="00881D04"/>
    <w:rsid w:val="008862BC"/>
    <w:rsid w:val="0089059B"/>
    <w:rsid w:val="0089197D"/>
    <w:rsid w:val="00895D5D"/>
    <w:rsid w:val="008A0DA0"/>
    <w:rsid w:val="008A2406"/>
    <w:rsid w:val="008A4D81"/>
    <w:rsid w:val="008A5A8C"/>
    <w:rsid w:val="008A5E63"/>
    <w:rsid w:val="008B0C90"/>
    <w:rsid w:val="008B4A13"/>
    <w:rsid w:val="008B61B3"/>
    <w:rsid w:val="008C2554"/>
    <w:rsid w:val="008C754F"/>
    <w:rsid w:val="008D7528"/>
    <w:rsid w:val="008F4261"/>
    <w:rsid w:val="008F7407"/>
    <w:rsid w:val="00900B52"/>
    <w:rsid w:val="00902DB3"/>
    <w:rsid w:val="009213F7"/>
    <w:rsid w:val="00930311"/>
    <w:rsid w:val="0093670B"/>
    <w:rsid w:val="0094317B"/>
    <w:rsid w:val="0095191C"/>
    <w:rsid w:val="00984704"/>
    <w:rsid w:val="00986F33"/>
    <w:rsid w:val="00997D80"/>
    <w:rsid w:val="009A5C5A"/>
    <w:rsid w:val="009A7E4F"/>
    <w:rsid w:val="009C2EC5"/>
    <w:rsid w:val="009C3C3B"/>
    <w:rsid w:val="009C702F"/>
    <w:rsid w:val="009D2B9B"/>
    <w:rsid w:val="009E0DF3"/>
    <w:rsid w:val="009E5E34"/>
    <w:rsid w:val="00A043B0"/>
    <w:rsid w:val="00A2668A"/>
    <w:rsid w:val="00A33ACC"/>
    <w:rsid w:val="00A47C79"/>
    <w:rsid w:val="00A51CD6"/>
    <w:rsid w:val="00A70C51"/>
    <w:rsid w:val="00A74B28"/>
    <w:rsid w:val="00A77BBE"/>
    <w:rsid w:val="00A931B1"/>
    <w:rsid w:val="00A94D27"/>
    <w:rsid w:val="00AA05E2"/>
    <w:rsid w:val="00AA654E"/>
    <w:rsid w:val="00AC2C4D"/>
    <w:rsid w:val="00AE27FB"/>
    <w:rsid w:val="00AE64F3"/>
    <w:rsid w:val="00AF10CE"/>
    <w:rsid w:val="00AF5451"/>
    <w:rsid w:val="00B04D62"/>
    <w:rsid w:val="00B068FE"/>
    <w:rsid w:val="00B11C9A"/>
    <w:rsid w:val="00B1259A"/>
    <w:rsid w:val="00B14AE7"/>
    <w:rsid w:val="00B14F29"/>
    <w:rsid w:val="00B26790"/>
    <w:rsid w:val="00B303F2"/>
    <w:rsid w:val="00B308E5"/>
    <w:rsid w:val="00B403F8"/>
    <w:rsid w:val="00B56DB5"/>
    <w:rsid w:val="00B76D87"/>
    <w:rsid w:val="00B8482B"/>
    <w:rsid w:val="00B923D7"/>
    <w:rsid w:val="00BA4A64"/>
    <w:rsid w:val="00BA797D"/>
    <w:rsid w:val="00BB3D69"/>
    <w:rsid w:val="00BB4C2B"/>
    <w:rsid w:val="00BB62C9"/>
    <w:rsid w:val="00BC436D"/>
    <w:rsid w:val="00BD7C3F"/>
    <w:rsid w:val="00BE53EF"/>
    <w:rsid w:val="00BF440B"/>
    <w:rsid w:val="00BF4CD2"/>
    <w:rsid w:val="00C07B6A"/>
    <w:rsid w:val="00C14C18"/>
    <w:rsid w:val="00C53CA8"/>
    <w:rsid w:val="00C572E6"/>
    <w:rsid w:val="00C602B7"/>
    <w:rsid w:val="00C60501"/>
    <w:rsid w:val="00C61C14"/>
    <w:rsid w:val="00C66ACE"/>
    <w:rsid w:val="00C83C5F"/>
    <w:rsid w:val="00C84047"/>
    <w:rsid w:val="00C843DB"/>
    <w:rsid w:val="00CA13DD"/>
    <w:rsid w:val="00CB3EDB"/>
    <w:rsid w:val="00CC12E2"/>
    <w:rsid w:val="00CC2267"/>
    <w:rsid w:val="00CC55DB"/>
    <w:rsid w:val="00CD2D42"/>
    <w:rsid w:val="00CE2E57"/>
    <w:rsid w:val="00D05CE0"/>
    <w:rsid w:val="00D10DEE"/>
    <w:rsid w:val="00D24AAD"/>
    <w:rsid w:val="00D33DEF"/>
    <w:rsid w:val="00D35B46"/>
    <w:rsid w:val="00D362B5"/>
    <w:rsid w:val="00D40CB6"/>
    <w:rsid w:val="00D46913"/>
    <w:rsid w:val="00D63100"/>
    <w:rsid w:val="00D66A39"/>
    <w:rsid w:val="00D77568"/>
    <w:rsid w:val="00D7765E"/>
    <w:rsid w:val="00D8648A"/>
    <w:rsid w:val="00DA1E4E"/>
    <w:rsid w:val="00DB3C13"/>
    <w:rsid w:val="00DC6A47"/>
    <w:rsid w:val="00DD0C8B"/>
    <w:rsid w:val="00DE1648"/>
    <w:rsid w:val="00DE22B0"/>
    <w:rsid w:val="00DF2CAE"/>
    <w:rsid w:val="00E04B3A"/>
    <w:rsid w:val="00E06841"/>
    <w:rsid w:val="00E12541"/>
    <w:rsid w:val="00E15FCE"/>
    <w:rsid w:val="00E25861"/>
    <w:rsid w:val="00E320E7"/>
    <w:rsid w:val="00E36938"/>
    <w:rsid w:val="00E4067F"/>
    <w:rsid w:val="00E5529B"/>
    <w:rsid w:val="00E55A53"/>
    <w:rsid w:val="00E56C1B"/>
    <w:rsid w:val="00E62B56"/>
    <w:rsid w:val="00E7456A"/>
    <w:rsid w:val="00E74CF5"/>
    <w:rsid w:val="00E82C13"/>
    <w:rsid w:val="00E84125"/>
    <w:rsid w:val="00E87B54"/>
    <w:rsid w:val="00EA3311"/>
    <w:rsid w:val="00EA6592"/>
    <w:rsid w:val="00EC21EB"/>
    <w:rsid w:val="00EC30EC"/>
    <w:rsid w:val="00EC5DF3"/>
    <w:rsid w:val="00EC5FB1"/>
    <w:rsid w:val="00EC6C23"/>
    <w:rsid w:val="00ED21B2"/>
    <w:rsid w:val="00ED595F"/>
    <w:rsid w:val="00EE1886"/>
    <w:rsid w:val="00EE2161"/>
    <w:rsid w:val="00F10294"/>
    <w:rsid w:val="00F14965"/>
    <w:rsid w:val="00F26732"/>
    <w:rsid w:val="00F27152"/>
    <w:rsid w:val="00F377E8"/>
    <w:rsid w:val="00F41C96"/>
    <w:rsid w:val="00F60C9F"/>
    <w:rsid w:val="00F63BC3"/>
    <w:rsid w:val="00F66B3B"/>
    <w:rsid w:val="00F66CB8"/>
    <w:rsid w:val="00F70A38"/>
    <w:rsid w:val="00F86A9B"/>
    <w:rsid w:val="00F9163C"/>
    <w:rsid w:val="00FB23AC"/>
    <w:rsid w:val="00FB25E5"/>
    <w:rsid w:val="00FB2FA4"/>
    <w:rsid w:val="00FB7E9A"/>
    <w:rsid w:val="00FE04AB"/>
    <w:rsid w:val="00FE4367"/>
    <w:rsid w:val="00FF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54F"/>
  </w:style>
  <w:style w:type="paragraph" w:styleId="Nagwek1">
    <w:name w:val="heading 1"/>
    <w:basedOn w:val="Normalny"/>
    <w:next w:val="Normalny"/>
    <w:link w:val="Nagwek1Znak"/>
    <w:uiPriority w:val="9"/>
    <w:qFormat/>
    <w:rsid w:val="00601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3"/>
    <w:qFormat/>
    <w:rsid w:val="008C754F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2">
    <w:name w:val="nagłówek 2"/>
    <w:basedOn w:val="Normalny"/>
    <w:next w:val="Normalny"/>
    <w:link w:val="Nagwek2znak"/>
    <w:uiPriority w:val="3"/>
    <w:unhideWhenUsed/>
    <w:qFormat/>
    <w:rsid w:val="008C754F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gwek3">
    <w:name w:val="nagłówek 3"/>
    <w:basedOn w:val="Normalny"/>
    <w:next w:val="Normalny"/>
    <w:link w:val="Nagwek3znak"/>
    <w:uiPriority w:val="3"/>
    <w:unhideWhenUsed/>
    <w:qFormat/>
    <w:rsid w:val="008C754F"/>
    <w:pPr>
      <w:keepNext/>
      <w:keepLines/>
      <w:spacing w:before="120" w:after="0"/>
      <w:outlineLvl w:val="2"/>
    </w:pPr>
    <w:rPr>
      <w:b/>
      <w:bCs/>
    </w:rPr>
  </w:style>
  <w:style w:type="paragraph" w:customStyle="1" w:styleId="nagwek4">
    <w:name w:val="nagłówek 4"/>
    <w:basedOn w:val="Normalny"/>
    <w:next w:val="Normalny"/>
    <w:link w:val="Nagwek4znak"/>
    <w:uiPriority w:val="3"/>
    <w:semiHidden/>
    <w:unhideWhenUsed/>
    <w:qFormat/>
    <w:rsid w:val="008C754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Tekstzastpczy">
    <w:name w:val="Placeholder Text"/>
    <w:basedOn w:val="Domylnaczcionkaakapitu"/>
    <w:uiPriority w:val="99"/>
    <w:semiHidden/>
    <w:rsid w:val="008C754F"/>
    <w:rPr>
      <w:color w:val="808080"/>
    </w:rPr>
  </w:style>
  <w:style w:type="paragraph" w:styleId="Tytu">
    <w:name w:val="Title"/>
    <w:basedOn w:val="Normalny"/>
    <w:link w:val="TytuZnak"/>
    <w:uiPriority w:val="1"/>
    <w:qFormat/>
    <w:rsid w:val="008C754F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ytuZnak">
    <w:name w:val="Tytuł Znak"/>
    <w:basedOn w:val="Domylnaczcionkaakapitu"/>
    <w:link w:val="Tytu"/>
    <w:uiPriority w:val="1"/>
    <w:rsid w:val="008C754F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tytu">
    <w:name w:val="Subtitle"/>
    <w:basedOn w:val="Normalny"/>
    <w:next w:val="Normalny"/>
    <w:link w:val="PodtytuZnak"/>
    <w:uiPriority w:val="2"/>
    <w:qFormat/>
    <w:rsid w:val="008C754F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tytuZnak">
    <w:name w:val="Podtytuł Znak"/>
    <w:basedOn w:val="Domylnaczcionkaakapitu"/>
    <w:link w:val="Podtytu"/>
    <w:uiPriority w:val="2"/>
    <w:rsid w:val="008C754F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customStyle="1" w:styleId="Siatkatabeli">
    <w:name w:val="Siatka tabeli"/>
    <w:basedOn w:val="Standardowy"/>
    <w:uiPriority w:val="39"/>
    <w:rsid w:val="008C7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0">
    <w:name w:val="Nagłówek 1 (znak)"/>
    <w:basedOn w:val="Domylnaczcionkaakapitu"/>
    <w:link w:val="nagwek10"/>
    <w:uiPriority w:val="3"/>
    <w:rsid w:val="008C754F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bloku">
    <w:name w:val="Nagłówek bloku"/>
    <w:basedOn w:val="Normalny"/>
    <w:next w:val="Tekstblokowy"/>
    <w:uiPriority w:val="3"/>
    <w:qFormat/>
    <w:rsid w:val="008C754F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dpis">
    <w:name w:val="podpis"/>
    <w:basedOn w:val="Normalny"/>
    <w:next w:val="Normalny"/>
    <w:uiPriority w:val="3"/>
    <w:unhideWhenUsed/>
    <w:qFormat/>
    <w:rsid w:val="008C754F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kstblokowy">
    <w:name w:val="Block Text"/>
    <w:basedOn w:val="Normalny"/>
    <w:uiPriority w:val="3"/>
    <w:unhideWhenUsed/>
    <w:qFormat/>
    <w:rsid w:val="008C754F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Nagwek2znak">
    <w:name w:val="Nagłówek 2 (znak)"/>
    <w:basedOn w:val="Domylnaczcionkaakapitu"/>
    <w:link w:val="nagwek2"/>
    <w:uiPriority w:val="3"/>
    <w:rsid w:val="008C754F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Nagwek3znak">
    <w:name w:val="Nagłówek 3 (znak)"/>
    <w:basedOn w:val="Domylnaczcionkaakapitu"/>
    <w:link w:val="nagwek3"/>
    <w:uiPriority w:val="3"/>
    <w:rsid w:val="008C754F"/>
    <w:rPr>
      <w:b/>
      <w:bCs/>
    </w:rPr>
  </w:style>
  <w:style w:type="paragraph" w:styleId="Cytat">
    <w:name w:val="Quote"/>
    <w:basedOn w:val="Normalny"/>
    <w:next w:val="Normalny"/>
    <w:link w:val="CytatZnak"/>
    <w:uiPriority w:val="3"/>
    <w:qFormat/>
    <w:rsid w:val="008C754F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ytatZnak">
    <w:name w:val="Cytat Znak"/>
    <w:basedOn w:val="Domylnaczcionkaakapitu"/>
    <w:link w:val="Cytat"/>
    <w:uiPriority w:val="3"/>
    <w:rsid w:val="008C754F"/>
    <w:rPr>
      <w:i/>
      <w:iCs/>
      <w:color w:val="404040" w:themeColor="text1" w:themeTint="BF"/>
      <w:sz w:val="28"/>
    </w:rPr>
  </w:style>
  <w:style w:type="character" w:customStyle="1" w:styleId="Nagwek4znak">
    <w:name w:val="Nagłówek 4 (znak)"/>
    <w:basedOn w:val="Domylnaczcionkaakapitu"/>
    <w:link w:val="nagwek4"/>
    <w:uiPriority w:val="3"/>
    <w:semiHidden/>
    <w:rsid w:val="008C754F"/>
    <w:rPr>
      <w:rFonts w:asciiTheme="majorHAnsi" w:eastAsiaTheme="majorEastAsia" w:hAnsiTheme="majorHAnsi" w:cstheme="majorBidi"/>
    </w:rPr>
  </w:style>
  <w:style w:type="paragraph" w:styleId="Bezodstpw">
    <w:name w:val="No Spacing"/>
    <w:uiPriority w:val="99"/>
    <w:qFormat/>
    <w:rsid w:val="008C754F"/>
    <w:pPr>
      <w:spacing w:after="0" w:line="240" w:lineRule="auto"/>
    </w:pPr>
  </w:style>
  <w:style w:type="paragraph" w:customStyle="1" w:styleId="Informacjeokontakcie">
    <w:name w:val="Informacje o kontakcie"/>
    <w:basedOn w:val="Normalny"/>
    <w:uiPriority w:val="4"/>
    <w:qFormat/>
    <w:rsid w:val="008C754F"/>
    <w:pPr>
      <w:spacing w:after="0"/>
    </w:pPr>
  </w:style>
  <w:style w:type="character" w:styleId="Pogrubienie">
    <w:name w:val="Strong"/>
    <w:basedOn w:val="Domylnaczcionkaakapitu"/>
    <w:uiPriority w:val="22"/>
    <w:unhideWhenUsed/>
    <w:qFormat/>
    <w:rsid w:val="008C754F"/>
    <w:rPr>
      <w:b/>
      <w:bCs/>
      <w:color w:val="5A5A5A" w:themeColor="text1" w:themeTint="A5"/>
    </w:rPr>
  </w:style>
  <w:style w:type="paragraph" w:customStyle="1" w:styleId="Nagwekkontaktu">
    <w:name w:val="Nagłówek kontaktu"/>
    <w:basedOn w:val="Normalny"/>
    <w:uiPriority w:val="4"/>
    <w:qFormat/>
    <w:rsid w:val="008C754F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ja">
    <w:name w:val="Organizacja"/>
    <w:basedOn w:val="Normalny"/>
    <w:uiPriority w:val="3"/>
    <w:qFormat/>
    <w:rsid w:val="008C754F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54F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54F"/>
    <w:rPr>
      <w:rFonts w:ascii="Segoe UI" w:hAnsi="Segoe UI" w:cs="Segoe UI"/>
      <w:sz w:val="18"/>
    </w:rPr>
  </w:style>
  <w:style w:type="character" w:styleId="Hipercze">
    <w:name w:val="Hyperlink"/>
    <w:basedOn w:val="Domylnaczcionkaakapitu"/>
    <w:uiPriority w:val="99"/>
    <w:unhideWhenUsed/>
    <w:rsid w:val="00E5529B"/>
    <w:rPr>
      <w:color w:val="3E84A3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52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A80"/>
  </w:style>
  <w:style w:type="paragraph" w:styleId="Stopka">
    <w:name w:val="footer"/>
    <w:basedOn w:val="Normalny"/>
    <w:link w:val="Stopka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A80"/>
  </w:style>
  <w:style w:type="character" w:styleId="Odwoaniedokomentarza">
    <w:name w:val="annotation reference"/>
    <w:basedOn w:val="Domylnaczcionkaakapitu"/>
    <w:uiPriority w:val="99"/>
    <w:semiHidden/>
    <w:unhideWhenUsed/>
    <w:rsid w:val="008B6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1B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1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1B3"/>
    <w:rPr>
      <w:b/>
      <w:bCs/>
    </w:rPr>
  </w:style>
  <w:style w:type="paragraph" w:customStyle="1" w:styleId="tekstnapierwszejstronie">
    <w:name w:val="tekst na pierwszej stronie"/>
    <w:basedOn w:val="Nagwek1"/>
    <w:link w:val="tekstnapierwszejstronieZnak"/>
    <w:qFormat/>
    <w:rsid w:val="00601604"/>
    <w:pPr>
      <w:keepLines w:val="0"/>
      <w:numPr>
        <w:numId w:val="1"/>
      </w:numPr>
      <w:spacing w:before="120" w:after="120" w:line="240" w:lineRule="auto"/>
    </w:pPr>
    <w:rPr>
      <w:rFonts w:ascii="Fira Sans" w:eastAsia="Times New Roman" w:hAnsi="Fira Sans" w:cs="Times New Roman"/>
      <w:b w:val="0"/>
      <w:color w:val="000000" w:themeColor="text1"/>
      <w:kern w:val="0"/>
      <w:sz w:val="19"/>
      <w:szCs w:val="24"/>
      <w:lang w:val="pl-PL" w:eastAsia="pl-PL"/>
    </w:rPr>
  </w:style>
  <w:style w:type="character" w:customStyle="1" w:styleId="tekstnapierwszejstronieZnak">
    <w:name w:val="tekst na pierwszej stronie Znak"/>
    <w:basedOn w:val="Domylnaczcionkaakapitu"/>
    <w:link w:val="tekstnapierwszejstronie"/>
    <w:rsid w:val="00601604"/>
    <w:rPr>
      <w:rFonts w:ascii="Fira Sans" w:eastAsia="Times New Roman" w:hAnsi="Fira Sans" w:cs="Times New Roman"/>
      <w:bCs/>
      <w:color w:val="000000" w:themeColor="text1"/>
      <w:kern w:val="0"/>
      <w:sz w:val="19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1604"/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paragraph" w:customStyle="1" w:styleId="Akapitzwyky">
    <w:name w:val="Akapit zwykły"/>
    <w:basedOn w:val="Normalny"/>
    <w:qFormat/>
    <w:rsid w:val="00601604"/>
    <w:pPr>
      <w:spacing w:before="60" w:after="60" w:line="240" w:lineRule="exact"/>
      <w:jc w:val="both"/>
    </w:pPr>
    <w:rPr>
      <w:rFonts w:ascii="Fira Sans" w:hAnsi="Fira Sans"/>
      <w:color w:val="auto"/>
      <w:kern w:val="0"/>
      <w:sz w:val="19"/>
      <w:szCs w:val="22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A13"/>
    <w:rPr>
      <w:vertAlign w:val="superscript"/>
    </w:rPr>
  </w:style>
  <w:style w:type="paragraph" w:customStyle="1" w:styleId="Default">
    <w:name w:val="Default"/>
    <w:rsid w:val="008B4A13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kern w:val="0"/>
      <w:sz w:val="24"/>
      <w:szCs w:val="24"/>
      <w:lang w:val="pl-PL" w:eastAsia="en-US"/>
    </w:rPr>
  </w:style>
  <w:style w:type="paragraph" w:customStyle="1" w:styleId="Tytuwykresu">
    <w:name w:val="Tytuł wykresu"/>
    <w:basedOn w:val="Normalny"/>
    <w:qFormat/>
    <w:rsid w:val="008B4A13"/>
    <w:pPr>
      <w:spacing w:before="120" w:after="120" w:line="240" w:lineRule="exact"/>
      <w:ind w:left="851" w:hanging="851"/>
    </w:pPr>
    <w:rPr>
      <w:rFonts w:ascii="Fira Sans" w:hAnsi="Fira Sans"/>
      <w:b/>
      <w:color w:val="auto"/>
      <w:kern w:val="0"/>
      <w:sz w:val="19"/>
      <w:szCs w:val="22"/>
      <w:lang w:val="pl-PL" w:eastAsia="en-US"/>
    </w:rPr>
  </w:style>
  <w:style w:type="paragraph" w:customStyle="1" w:styleId="Legendawykresupolski">
    <w:name w:val="Legenda wykresu polski"/>
    <w:basedOn w:val="Normalny"/>
    <w:qFormat/>
    <w:rsid w:val="008B4A13"/>
    <w:pPr>
      <w:spacing w:after="0" w:line="180" w:lineRule="exact"/>
      <w:ind w:left="1418"/>
      <w:jc w:val="both"/>
    </w:pPr>
    <w:rPr>
      <w:rFonts w:ascii="Myriad Pro" w:hAnsi="Myriad Pro"/>
      <w:color w:val="000000" w:themeColor="text1"/>
      <w:kern w:val="0"/>
      <w:sz w:val="16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EA3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waja\AppData\Roaming\Microsoft\Templates\Biuletyn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849760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2012-08-06T12:25:00+00:00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385229</Value>
    </PublishStatusLookup>
    <APAuthor xmlns="29baff33-f40f-4664-8054-1bde3cabf4f6">
      <UserInfo>
        <DisplayName>MIDDLEEAST\v-keerth</DisplayName>
        <AccountId>2799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LocMarketGroupTiers2 xmlns="29baff33-f40f-4664-8054-1bde3cabf4f6" xsi:nil="true"/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TP103200095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F9A597DB-3F94-473C-A69A-307CE8B62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779F8-4B51-4BFC-9C3F-785C5EC3D5B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Biuletyn.dotx</Template>
  <TotalTime>16</TotalTime>
  <Pages>3</Pages>
  <Words>992</Words>
  <Characters>5958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Szwaja</dc:creator>
  <cp:lastModifiedBy>Your User Name</cp:lastModifiedBy>
  <cp:revision>4</cp:revision>
  <cp:lastPrinted>2022-06-29T08:07:00Z</cp:lastPrinted>
  <dcterms:created xsi:type="dcterms:W3CDTF">2022-06-29T10:53:00Z</dcterms:created>
  <dcterms:modified xsi:type="dcterms:W3CDTF">2022-06-30T06:29:00Z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