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72CBDA32" w:rsidR="00895D5D" w:rsidRPr="00EA3311" w:rsidRDefault="00235404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marzec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1E617F"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32A85930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5,4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6265AFA5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BF2FE9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551,78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466B6664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C25653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2,0</w:t>
                                  </w:r>
                                </w:p>
                                <w:p w14:paraId="746CEE1F" w14:textId="07BF8520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122,1</w:t>
                                  </w:r>
                                </w:p>
                                <w:p w14:paraId="11F819F8" w14:textId="251DEE14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5,</w:t>
                                  </w:r>
                                  <w:r w:rsidR="00846C77">
                                    <w:rPr>
                                      <w:lang w:val="pl-PL"/>
                                    </w:rPr>
                                    <w:t xml:space="preserve">3 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32A85930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91152F">
                              <w:rPr>
                                <w:lang w:val="pl-PL"/>
                              </w:rPr>
                              <w:t>5,4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6265AFA5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91152F">
                              <w:rPr>
                                <w:lang w:val="pl-PL"/>
                              </w:rPr>
                              <w:t>7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BF2FE9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91152F">
                              <w:rPr>
                                <w:lang w:val="pl-PL"/>
                              </w:rPr>
                              <w:t>551,78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466B6664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C25653">
                              <w:rPr>
                                <w:lang w:val="pl-PL"/>
                              </w:rPr>
                              <w:t>10</w:t>
                            </w:r>
                            <w:r w:rsidR="0091152F">
                              <w:rPr>
                                <w:lang w:val="pl-PL"/>
                              </w:rPr>
                              <w:t>2,0</w:t>
                            </w:r>
                          </w:p>
                          <w:p w14:paraId="746CEE1F" w14:textId="07BF8520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91152F">
                              <w:rPr>
                                <w:lang w:val="pl-PL"/>
                              </w:rPr>
                              <w:t>122,1</w:t>
                            </w:r>
                          </w:p>
                          <w:p w14:paraId="11F819F8" w14:textId="251DEE14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91152F">
                              <w:rPr>
                                <w:lang w:val="pl-PL"/>
                              </w:rPr>
                              <w:t>5,</w:t>
                            </w:r>
                            <w:r w:rsidR="00846C77">
                              <w:rPr>
                                <w:lang w:val="pl-PL"/>
                              </w:rPr>
                              <w:t xml:space="preserve">3 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13995AF8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91152F">
        <w:rPr>
          <w:rFonts w:ascii="Calibri" w:hAnsi="Calibri"/>
          <w:b/>
          <w:color w:val="auto"/>
          <w:u w:val="single"/>
          <w:lang w:val="pl-PL"/>
        </w:rPr>
        <w:t>marcu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</w:t>
      </w:r>
      <w:r w:rsidR="0091152F">
        <w:rPr>
          <w:rFonts w:ascii="Calibri" w:hAnsi="Calibri"/>
          <w:b/>
          <w:color w:val="auto"/>
          <w:u w:val="single"/>
          <w:lang w:val="pl-PL"/>
        </w:rPr>
        <w:t>7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</w:t>
      </w:r>
      <w:r w:rsidR="0091152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91152F">
        <w:rPr>
          <w:rFonts w:ascii="Calibri" w:hAnsi="Calibri"/>
          <w:b/>
          <w:color w:val="auto"/>
          <w:u w:val="single"/>
          <w:lang w:val="pl-PL"/>
        </w:rPr>
        <w:t>marcu</w:t>
      </w:r>
      <w:r w:rsidR="002E6A67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538E639B" w14:textId="77777777" w:rsidR="00B642ED" w:rsidRDefault="00B642E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0380036" w14:textId="7D43A7C5" w:rsidR="0091152F" w:rsidRPr="0091152F" w:rsidRDefault="0091152F" w:rsidP="0091152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1152F">
        <w:rPr>
          <w:rFonts w:ascii="Calibri" w:hAnsi="Calibri"/>
          <w:bCs/>
          <w:color w:val="auto"/>
          <w:lang w:val="pl-PL"/>
        </w:rPr>
        <w:t xml:space="preserve">Spadek przeciętnego zatrudnienia odnotowano w 9 sekcjach, w tym największy w pozostałej działalności usługowej (o 16,5%) oraz w obsłudze rynku nieruchomości (o 8,1%). W 5 sekcjach zatrudnienie zwiększyło się, w tym najbardziej w zakwaterowaniu i gastronomii (o 6,6%) oraz w informacji i komunikacji (o 3,6%).  </w:t>
      </w:r>
    </w:p>
    <w:p w14:paraId="2BA4AB44" w14:textId="77777777" w:rsidR="0091152F" w:rsidRDefault="0091152F" w:rsidP="0091152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837DB2E" w14:textId="27881BF1" w:rsidR="0091152F" w:rsidRPr="0091152F" w:rsidRDefault="0091152F" w:rsidP="0091152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1152F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0,2%.</w:t>
      </w:r>
    </w:p>
    <w:p w14:paraId="49B668F8" w14:textId="77777777" w:rsidR="0091152F" w:rsidRDefault="0091152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674B2AD0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75CDCA0" w14:textId="707A10C2" w:rsidR="002E6A67" w:rsidRDefault="0091152F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91152F">
        <w:rPr>
          <w:rFonts w:ascii="Calibri" w:hAnsi="Calibri"/>
          <w:b/>
          <w:color w:val="auto"/>
          <w:u w:val="single"/>
          <w:lang w:val="pl-PL"/>
        </w:rPr>
        <w:t xml:space="preserve">Stopa bezrobocia rejestrowanego </w:t>
      </w:r>
      <w:r>
        <w:rPr>
          <w:rFonts w:ascii="Calibri" w:hAnsi="Calibri"/>
          <w:b/>
          <w:color w:val="auto"/>
          <w:u w:val="single"/>
          <w:lang w:val="pl-PL"/>
        </w:rPr>
        <w:t xml:space="preserve">w marcu </w:t>
      </w:r>
      <w:r w:rsidRPr="0091152F">
        <w:rPr>
          <w:rFonts w:ascii="Calibri" w:hAnsi="Calibri"/>
          <w:b/>
          <w:color w:val="auto"/>
          <w:u w:val="single"/>
          <w:lang w:val="pl-PL"/>
        </w:rPr>
        <w:t>wyniosła, podobnie jak przed rokiem, 4,7% i była niższa w porównaniu do poprzedniego miesiąca o 0,1 p.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91152F">
        <w:rPr>
          <w:rFonts w:ascii="Calibri" w:hAnsi="Calibri"/>
          <w:b/>
          <w:color w:val="auto"/>
          <w:u w:val="single"/>
          <w:lang w:val="pl-PL"/>
        </w:rPr>
        <w:t>proc.</w:t>
      </w:r>
    </w:p>
    <w:p w14:paraId="47C93356" w14:textId="77777777" w:rsidR="0091152F" w:rsidRDefault="0091152F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4FF7BFC" w14:textId="6B9053DE" w:rsidR="002E6A67" w:rsidRPr="002E6A67" w:rsidRDefault="002E6A67" w:rsidP="002E6A6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E6A67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znajdowało się na 6. miejscu w kraju.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="003C2BA9">
        <w:rPr>
          <w:rFonts w:ascii="Calibri" w:hAnsi="Calibri"/>
          <w:bCs/>
          <w:color w:val="auto"/>
          <w:lang w:val="pl-PL"/>
        </w:rPr>
        <w:t xml:space="preserve">Najlepsza sytuacja występowała w 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 w:rsidR="003C2BA9">
        <w:rPr>
          <w:rFonts w:ascii="Calibri" w:hAnsi="Calibri"/>
          <w:bCs/>
          <w:color w:val="auto"/>
          <w:lang w:val="pl-PL"/>
        </w:rPr>
        <w:t>m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ze stopą bezrobocia równą</w:t>
      </w:r>
      <w:r w:rsidR="00E326CD">
        <w:rPr>
          <w:rFonts w:ascii="Calibri" w:hAnsi="Calibri"/>
          <w:bCs/>
          <w:color w:val="auto"/>
          <w:lang w:val="pl-PL"/>
        </w:rPr>
        <w:t xml:space="preserve"> 3,2</w:t>
      </w:r>
      <w:r w:rsidR="0091152F">
        <w:rPr>
          <w:rFonts w:ascii="Calibri" w:hAnsi="Calibri"/>
          <w:bCs/>
          <w:color w:val="auto"/>
          <w:lang w:val="pl-PL"/>
        </w:rPr>
        <w:t xml:space="preserve"> </w:t>
      </w:r>
      <w:r w:rsidR="003C2BA9" w:rsidRPr="003C2BA9">
        <w:rPr>
          <w:rFonts w:ascii="Calibri" w:hAnsi="Calibri"/>
          <w:bCs/>
          <w:color w:val="auto"/>
          <w:lang w:val="pl-PL"/>
        </w:rPr>
        <w:t>%</w:t>
      </w:r>
      <w:r w:rsidR="003C2BA9"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</w:t>
      </w:r>
      <w:r w:rsidR="00E326CD">
        <w:rPr>
          <w:rFonts w:ascii="Calibri" w:hAnsi="Calibri"/>
          <w:bCs/>
          <w:color w:val="auto"/>
          <w:lang w:val="pl-PL"/>
        </w:rPr>
        <w:t xml:space="preserve"> podkarpackim</w:t>
      </w:r>
      <w:r w:rsidR="008B0641"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z najwyższym wskaźnikiem stopy bezrobocia wynoszącym</w:t>
      </w:r>
      <w:r w:rsidR="00E326CD">
        <w:rPr>
          <w:rFonts w:ascii="Calibri" w:hAnsi="Calibri"/>
          <w:bCs/>
          <w:color w:val="auto"/>
          <w:lang w:val="pl-PL"/>
        </w:rPr>
        <w:t xml:space="preserve"> 8,7</w:t>
      </w:r>
      <w:r w:rsidR="00C25653">
        <w:rPr>
          <w:rFonts w:ascii="Calibri" w:hAnsi="Calibri"/>
          <w:bCs/>
          <w:color w:val="auto"/>
          <w:lang w:val="pl-PL"/>
        </w:rPr>
        <w:t>%.</w:t>
      </w:r>
    </w:p>
    <w:p w14:paraId="457B537B" w14:textId="77777777" w:rsidR="0091152F" w:rsidRDefault="0091152F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6F62542" w14:textId="77777777" w:rsidR="0091152F" w:rsidRPr="0091152F" w:rsidRDefault="0091152F" w:rsidP="0091152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1152F">
        <w:rPr>
          <w:rFonts w:ascii="Calibri" w:hAnsi="Calibri"/>
          <w:bCs/>
          <w:color w:val="auto"/>
          <w:lang w:val="pl-PL"/>
        </w:rPr>
        <w:t>Do powiatów o najwyższej stopie bezrobocia nadal należały: górowski (14,3% wobec 14,5% w marcu 2023 r.), złotoryjski (13,7% wobec 13,8%), wałbrzyski (12,5% wobec 12,6%), kłodzki (12,0% wobec 12,3%), wołowski (11,1% wobec 11,4%), strzeliński (10,9% wobec 10,9%), ząbkowicki (10,6% wobec 9,8%), jaworski (10,3% wobec 10,4%).</w:t>
      </w:r>
    </w:p>
    <w:p w14:paraId="390B83A0" w14:textId="72524895" w:rsidR="0091152F" w:rsidRDefault="0091152F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1152F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1,5%), bolesławiecki (3,1% wobec 3,4%), lubiński (3,9% wobec 4,0%) oraz miasto na prawach powiatu: Wrocław (1,7% wobec 1,7%).</w:t>
      </w:r>
    </w:p>
    <w:p w14:paraId="5F3D53AB" w14:textId="70B05DCD" w:rsidR="00FD4EE5" w:rsidRDefault="008A2406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42D44043" w14:textId="0A809A43" w:rsidR="007B3023" w:rsidRDefault="0091152F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1152F">
        <w:rPr>
          <w:rFonts w:ascii="Calibri" w:hAnsi="Calibri"/>
          <w:b/>
          <w:bCs/>
          <w:color w:val="auto"/>
          <w:lang w:val="pl-PL"/>
        </w:rPr>
        <w:t>W marcu 2024 r. przeciętne miesięczne wynagrodzenie brutto w sektorze przedsiębiorstw wzrosło zarówno w skali roku, jak i w porównaniu z poprzednim miesiącem</w:t>
      </w:r>
      <w:r w:rsidRPr="0091152F">
        <w:rPr>
          <w:rFonts w:ascii="Calibri" w:hAnsi="Calibri"/>
          <w:color w:val="auto"/>
          <w:lang w:val="pl-PL"/>
        </w:rPr>
        <w:t>.</w:t>
      </w:r>
    </w:p>
    <w:p w14:paraId="6883DDF8" w14:textId="77777777" w:rsidR="0091152F" w:rsidRDefault="0091152F" w:rsidP="007B30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16E1403" w14:textId="77777777" w:rsidR="00265D7E" w:rsidRPr="00265D7E" w:rsidRDefault="00265D7E" w:rsidP="00265D7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65D7E">
        <w:rPr>
          <w:rFonts w:ascii="Calibri" w:hAnsi="Calibri"/>
          <w:color w:val="auto"/>
          <w:lang w:val="pl-PL"/>
        </w:rPr>
        <w:t>Przeciętne miesięczne wynagrodzenie brutto w sektorze przedsiębiorstw w województwie w marcu br. wyniosło 8551,78 zł i było wyższe o 12,1% w relacji do marca poprzedniego roku (w marcu 2023 r. wzrosło o 13,7% w skali roku).</w:t>
      </w:r>
    </w:p>
    <w:p w14:paraId="2847A999" w14:textId="77777777" w:rsidR="00265D7E" w:rsidRDefault="00265D7E" w:rsidP="00265D7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6232E21" w14:textId="0BCBE61D" w:rsidR="0091152F" w:rsidRDefault="00265D7E" w:rsidP="00265D7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65D7E">
        <w:rPr>
          <w:rFonts w:ascii="Calibri" w:hAnsi="Calibri"/>
          <w:color w:val="auto"/>
          <w:lang w:val="pl-PL"/>
        </w:rPr>
        <w:t>W kraju przeciętne wynagrodzenie w marcu br. wyniosło 8408,79 zł i wzrosło w ciągu roku o 12,0%.</w:t>
      </w:r>
    </w:p>
    <w:p w14:paraId="1DCDB3E9" w14:textId="77777777" w:rsidR="007B3023" w:rsidRDefault="007B3023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68EC8E7F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265D7E">
        <w:rPr>
          <w:rFonts w:ascii="Calibri" w:hAnsi="Calibri"/>
          <w:color w:val="auto"/>
          <w:lang w:val="pl-PL"/>
        </w:rPr>
        <w:t>marcu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10309C5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C25653">
        <w:rPr>
          <w:rFonts w:ascii="Calibri" w:hAnsi="Calibri"/>
          <w:color w:val="auto"/>
          <w:lang w:val="pl-PL"/>
        </w:rPr>
        <w:t>6</w:t>
      </w:r>
      <w:r w:rsidR="00265D7E">
        <w:rPr>
          <w:rFonts w:ascii="Calibri" w:hAnsi="Calibri"/>
          <w:color w:val="auto"/>
          <w:lang w:val="pl-PL"/>
        </w:rPr>
        <w:t>3,4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7D1BA916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65D7E">
        <w:rPr>
          <w:rFonts w:ascii="Calibri" w:hAnsi="Calibri"/>
          <w:color w:val="auto"/>
          <w:lang w:val="pl-PL"/>
        </w:rPr>
        <w:t>19,8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.</w:t>
      </w: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2F36DF12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265D7E">
        <w:rPr>
          <w:rFonts w:ascii="Calibri" w:hAnsi="Calibri"/>
          <w:color w:val="auto"/>
          <w:lang w:val="pl-PL"/>
        </w:rPr>
        <w:t>0,1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2397EB55" w14:textId="24EBAAE7" w:rsidR="007B3023" w:rsidRDefault="007B3023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265D7E">
        <w:rPr>
          <w:rFonts w:ascii="Calibri" w:hAnsi="Calibri"/>
          <w:color w:val="auto"/>
          <w:lang w:val="pl-PL"/>
        </w:rPr>
        <w:t>8,7</w:t>
      </w:r>
      <w:r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,</w:t>
      </w:r>
    </w:p>
    <w:p w14:paraId="7B8A0667" w14:textId="51A3327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C25653">
        <w:rPr>
          <w:rFonts w:ascii="Calibri" w:hAnsi="Calibri"/>
          <w:color w:val="auto"/>
          <w:lang w:val="pl-PL"/>
        </w:rPr>
        <w:t>1,</w:t>
      </w:r>
      <w:r w:rsidR="00265D7E">
        <w:rPr>
          <w:rFonts w:ascii="Calibri" w:hAnsi="Calibri"/>
          <w:color w:val="auto"/>
          <w:lang w:val="pl-PL"/>
        </w:rPr>
        <w:t>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2CF4F8BF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C25653">
        <w:rPr>
          <w:rFonts w:ascii="Calibri" w:hAnsi="Calibri"/>
          <w:color w:val="auto"/>
          <w:lang w:val="pl-PL"/>
        </w:rPr>
        <w:t>1</w:t>
      </w:r>
      <w:r w:rsidR="00265D7E">
        <w:rPr>
          <w:rFonts w:ascii="Calibri" w:hAnsi="Calibri"/>
          <w:color w:val="auto"/>
          <w:lang w:val="pl-PL"/>
        </w:rPr>
        <w:t>4,7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07E5802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1</w:t>
      </w:r>
      <w:r w:rsidR="00265D7E">
        <w:rPr>
          <w:rFonts w:ascii="Calibri" w:hAnsi="Calibri"/>
          <w:color w:val="auto"/>
          <w:lang w:val="pl-PL"/>
        </w:rPr>
        <w:t>7,1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E7D6FB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224FAE">
        <w:rPr>
          <w:rFonts w:ascii="Calibri" w:hAnsi="Calibri"/>
          <w:color w:val="auto"/>
          <w:lang w:val="pl-PL"/>
        </w:rPr>
        <w:t>7,5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579A2B9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</w:t>
      </w:r>
      <w:r w:rsidR="00224FAE">
        <w:rPr>
          <w:rFonts w:ascii="Calibri" w:hAnsi="Calibri"/>
          <w:color w:val="auto"/>
          <w:lang w:val="pl-PL"/>
        </w:rPr>
        <w:t>5,1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6362DEDC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224FAE">
        <w:rPr>
          <w:rFonts w:ascii="Calibri" w:hAnsi="Calibri"/>
          <w:color w:val="auto"/>
          <w:lang w:val="pl-PL"/>
        </w:rPr>
        <w:t>8</w:t>
      </w:r>
      <w:r w:rsidR="00C25653">
        <w:rPr>
          <w:rFonts w:ascii="Calibri" w:hAnsi="Calibri"/>
          <w:color w:val="auto"/>
          <w:lang w:val="pl-PL"/>
        </w:rPr>
        <w:t>,</w:t>
      </w:r>
      <w:r w:rsidR="00775EE0">
        <w:rPr>
          <w:rFonts w:ascii="Calibri" w:hAnsi="Calibri"/>
          <w:color w:val="auto"/>
          <w:lang w:val="pl-PL"/>
        </w:rPr>
        <w:t>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72B3F251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24FAE">
        <w:rPr>
          <w:rFonts w:ascii="Calibri" w:hAnsi="Calibri"/>
          <w:color w:val="auto"/>
          <w:lang w:val="pl-PL"/>
        </w:rPr>
        <w:t>21,2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3A06515D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224FAE">
        <w:rPr>
          <w:rFonts w:ascii="Calibri" w:hAnsi="Calibri"/>
          <w:color w:val="auto"/>
          <w:lang w:val="pl-PL"/>
        </w:rPr>
        <w:t>13,1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13A6BEC0" w14:textId="77777777" w:rsidR="00224FAE" w:rsidRDefault="00224FA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591F0B8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/>
          <w:color w:val="auto"/>
          <w:lang w:val="pl-PL"/>
        </w:rPr>
        <w:t>Sprzedaż detaliczna zrealizowana przez przedsiębiorstwa handlowe i niehandlowe w marcu br. była o 5,4% niższa niż w marcu 2023 r. (kiedy notowano wzrost o 6,5%).</w:t>
      </w:r>
      <w:r w:rsidRPr="00224FAE">
        <w:rPr>
          <w:rFonts w:ascii="Calibri" w:hAnsi="Calibri"/>
          <w:bCs/>
          <w:color w:val="auto"/>
          <w:lang w:val="pl-PL"/>
        </w:rPr>
        <w:t xml:space="preserve"> </w:t>
      </w:r>
    </w:p>
    <w:p w14:paraId="338D3AD0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6F102AF" w14:textId="03D7DB43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Największy wzrost sprzedaży detalicznej odnotowano w grupach</w:t>
      </w:r>
      <w:r>
        <w:rPr>
          <w:rFonts w:ascii="Calibri" w:hAnsi="Calibri"/>
          <w:bCs/>
          <w:color w:val="auto"/>
          <w:lang w:val="pl-PL"/>
        </w:rPr>
        <w:t xml:space="preserve">: </w:t>
      </w:r>
      <w:r w:rsidRPr="00224FAE">
        <w:rPr>
          <w:rFonts w:ascii="Calibri" w:hAnsi="Calibri"/>
          <w:bCs/>
          <w:color w:val="auto"/>
          <w:lang w:val="pl-PL"/>
        </w:rPr>
        <w:t xml:space="preserve"> pozostała sprzedaż detaliczna w niewyspecjalizowanych sklepach (o 45,7%) oraz tekstylia, odzież, obuwie (o 18,0%). Największy spadek zanotowano w grupach: meble, RTV, AGD (o 34,8%), pozostałe (o 28,2%) oraz pojazdy samochodowe, motocykle, części (o 26,7%).</w:t>
      </w:r>
    </w:p>
    <w:p w14:paraId="17F1A7BF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700D415" w14:textId="0B034819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W porównaniu do lutego br. roku sprzedaż detaliczna zwiększyła się o 22,1%. Największy wzrost w skali miesiąca odnotowano w grupach: tekstylia, odzież, obuwie (o 62,4%), pozostała sprzedaż detaliczna w niewyspecjalizowanych sklepach (o 37,8%) oraz meble, RTV, AGD  (o 16,2%).</w:t>
      </w:r>
    </w:p>
    <w:p w14:paraId="6DBC46E8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D8C8BE0" w14:textId="2CBD1ADC" w:rsidR="00224FAE" w:rsidRPr="00544A3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W okresie styczeń–marzec br. sprzedaż detaliczna była niższa o 5,8% niż w analogicznym okresie poprzedniego roku (wobec wzrostu o 10,5% w okresie styczeń–marzec 2023 r.).</w:t>
      </w:r>
    </w:p>
    <w:p w14:paraId="0EC36379" w14:textId="77777777" w:rsidR="00544A3E" w:rsidRDefault="00544A3E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49CFA903" w14:textId="4ECFA395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71B71762" w14:textId="77777777" w:rsidR="00224FAE" w:rsidRDefault="00224FAE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2D3CFC5" w14:textId="77777777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24FAE">
        <w:rPr>
          <w:rFonts w:ascii="Calibri" w:hAnsi="Calibri"/>
          <w:b/>
          <w:color w:val="auto"/>
          <w:lang w:val="pl-PL"/>
        </w:rPr>
        <w:t>Produkcja sprzedana przemysłu w marcu 2024 r. osiągnęła wartość (w cenach bieżących) 19412,8 mln zł i była (w cenach stałych) o 15,5% niższa niż przed rokiem (wówczas notowano wzrost o 17,4%). Równocześnie w skali roku zanotowano spadek (w cenach bieżących) produkcji budowlano-montażowej o 3,2% (przed rokiem wystąpił wzrost o 19,3%).</w:t>
      </w:r>
    </w:p>
    <w:p w14:paraId="61FC5F97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2D682F9" w14:textId="55EBAD7A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Produkcja sprzedana w przetwórstwie przemysłowym, stanowiąca 81,4% produkcji przemysłowej ogółem, w porównaniu z marcem ub. roku zmniejszyła się (w cenach stałych) o 17,8% (wobec wzrostu o 20,0% w marcu 2023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224FAE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>,</w:t>
      </w:r>
      <w:r w:rsidRPr="00224FAE">
        <w:rPr>
          <w:rFonts w:ascii="Calibri" w:hAnsi="Calibri"/>
          <w:bCs/>
          <w:color w:val="auto"/>
          <w:lang w:val="pl-PL"/>
        </w:rPr>
        <w:t xml:space="preserve"> rekultywacja odnotowano wzrost o 15,7% (wobec spadku o 7,6% w marcu 2023 r.).</w:t>
      </w:r>
    </w:p>
    <w:p w14:paraId="6A6B4C18" w14:textId="1E0C703B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Wyższy niż w marcu ub. roku poziom produkcji sprzedanej wystąpił w 8 (spośród 30 występujących w województwie) działach przemysłu, w tym m.in. w: produkcji komputerów, wyrobów elektronicznych i optycznych (44,2%), chemikaliów i wyrobów chemicznych (o 31,6%) oraz artykułów spożywczych (o 10,4%). Największy spadek odnotowano w produkcji wyrobów z gumy i tworzyw sztucznych (o 19,8%) oraz wyrobów z metali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224FAE">
        <w:rPr>
          <w:rFonts w:ascii="Calibri" w:hAnsi="Calibri"/>
          <w:bCs/>
          <w:color w:val="auto"/>
          <w:lang w:val="pl-PL"/>
        </w:rPr>
        <w:t xml:space="preserve"> (o 18,6%).</w:t>
      </w:r>
    </w:p>
    <w:p w14:paraId="7C76DCDB" w14:textId="77777777" w:rsid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153130E" w14:textId="7703AA0D" w:rsidR="00224FAE" w:rsidRPr="00224FAE" w:rsidRDefault="00224FAE" w:rsidP="00224FA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24FAE">
        <w:rPr>
          <w:rFonts w:ascii="Calibri" w:hAnsi="Calibri"/>
          <w:bCs/>
          <w:color w:val="auto"/>
          <w:lang w:val="pl-PL"/>
        </w:rPr>
        <w:t>W porównaniu z lutym br. produkcja sprzedana przemysłu zwiększyła się (w cenach stałych) o 2,0% a w przetwórstwie przemysłowym o 3,9%.</w:t>
      </w:r>
    </w:p>
    <w:p w14:paraId="2E914B58" w14:textId="77777777" w:rsidR="00224FAE" w:rsidRPr="00F7493F" w:rsidRDefault="00224FAE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B4297D1" w14:textId="77777777" w:rsidR="00F7493F" w:rsidRDefault="00F7493F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53F92AB0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403B8D0" w14:textId="77777777" w:rsidR="00224FAE" w:rsidRDefault="00224FAE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CA4D7BE" w14:textId="0C99879C" w:rsidR="00224FAE" w:rsidRDefault="00224FAE" w:rsidP="007E07C9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24FAE">
        <w:rPr>
          <w:rFonts w:ascii="Calibri" w:hAnsi="Calibri"/>
          <w:b/>
          <w:color w:val="auto"/>
          <w:lang w:val="pl-PL"/>
        </w:rPr>
        <w:t>W marcu br. do rejestru REGON wpisano 3085 nowych podmiotów, tj. o 7,7% mniej niż w poprzednim miesiącu, natomiast z ewidencji wykreślono 1614 podmiotów, tj. o 0,9% mniej niż przed miesiącem. Według stanu na koniec marca br. w rejestrze REGON 64,5 tys. podmiotów miało zawieszoną działalność (o 0,1% mniej niż przed miesiącem).</w:t>
      </w:r>
    </w:p>
    <w:p w14:paraId="697B2D25" w14:textId="77777777" w:rsidR="00423C1D" w:rsidRDefault="00423C1D" w:rsidP="007E07C9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E6F98C1" w14:textId="77777777" w:rsidR="00423C1D" w:rsidRPr="00423C1D" w:rsidRDefault="00423C1D" w:rsidP="00423C1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23C1D">
        <w:rPr>
          <w:rFonts w:ascii="Calibri" w:hAnsi="Calibri"/>
          <w:bCs/>
          <w:color w:val="auto"/>
          <w:lang w:val="pl-PL"/>
        </w:rPr>
        <w:lastRenderedPageBreak/>
        <w:t>Według stanu na koniec marca br. w rejestrze REGON wpisanych było 445,3 tys. podmiotów gospodarki narodowej , tj. o 3,5% więcej niż przed rokiem i o 0,3% więcej niż w końcu lutego br.</w:t>
      </w:r>
    </w:p>
    <w:p w14:paraId="06062488" w14:textId="5A43FC14" w:rsidR="00423C1D" w:rsidRPr="00423C1D" w:rsidRDefault="00423C1D" w:rsidP="00423C1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423C1D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295,6 tys. i w porównaniu z analogicznym okresem 2023 roku wzrosła o 3,4%. Do rejestru REGON wpisanych było 84,0 tys. spółek, w tym 57,2 tys. handlowych. Liczba tych podmiotów wzrosła w skali roku odpowiednio o 3,9% i 5,8%.</w:t>
      </w:r>
    </w:p>
    <w:sectPr w:rsidR="00423C1D" w:rsidRPr="00423C1D" w:rsidSect="007D68CD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1A68D" w14:textId="77777777" w:rsidR="007D68CD" w:rsidRDefault="007D68CD" w:rsidP="00560A80">
      <w:pPr>
        <w:spacing w:after="0" w:line="240" w:lineRule="auto"/>
      </w:pPr>
      <w:r>
        <w:separator/>
      </w:r>
    </w:p>
  </w:endnote>
  <w:endnote w:type="continuationSeparator" w:id="0">
    <w:p w14:paraId="29EC4A74" w14:textId="77777777" w:rsidR="007D68CD" w:rsidRDefault="007D68CD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CA70" w14:textId="77777777" w:rsidR="007D68CD" w:rsidRDefault="007D68CD" w:rsidP="00560A80">
      <w:pPr>
        <w:spacing w:after="0" w:line="240" w:lineRule="auto"/>
      </w:pPr>
      <w:r>
        <w:separator/>
      </w:r>
    </w:p>
  </w:footnote>
  <w:footnote w:type="continuationSeparator" w:id="0">
    <w:p w14:paraId="0875977B" w14:textId="77777777" w:rsidR="007D68CD" w:rsidRDefault="007D68CD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1E617F"/>
    <w:rsid w:val="00200088"/>
    <w:rsid w:val="0020053F"/>
    <w:rsid w:val="00204184"/>
    <w:rsid w:val="0021266A"/>
    <w:rsid w:val="00212701"/>
    <w:rsid w:val="00215055"/>
    <w:rsid w:val="0021733D"/>
    <w:rsid w:val="00224FAE"/>
    <w:rsid w:val="00231494"/>
    <w:rsid w:val="002348F4"/>
    <w:rsid w:val="00235404"/>
    <w:rsid w:val="002519FF"/>
    <w:rsid w:val="002529E9"/>
    <w:rsid w:val="0025333F"/>
    <w:rsid w:val="00253480"/>
    <w:rsid w:val="00253E47"/>
    <w:rsid w:val="00255430"/>
    <w:rsid w:val="00257AC4"/>
    <w:rsid w:val="00262BD7"/>
    <w:rsid w:val="00265D7E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E6A67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188F"/>
    <w:rsid w:val="004123B1"/>
    <w:rsid w:val="0041723F"/>
    <w:rsid w:val="004229A1"/>
    <w:rsid w:val="00423C1D"/>
    <w:rsid w:val="00425C94"/>
    <w:rsid w:val="00431890"/>
    <w:rsid w:val="00431A95"/>
    <w:rsid w:val="00433771"/>
    <w:rsid w:val="00441A56"/>
    <w:rsid w:val="0044604B"/>
    <w:rsid w:val="00455DF2"/>
    <w:rsid w:val="00456F35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6953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75EE0"/>
    <w:rsid w:val="00783427"/>
    <w:rsid w:val="00787639"/>
    <w:rsid w:val="007932A0"/>
    <w:rsid w:val="007935DB"/>
    <w:rsid w:val="007A5F19"/>
    <w:rsid w:val="007B3023"/>
    <w:rsid w:val="007B35D5"/>
    <w:rsid w:val="007B5033"/>
    <w:rsid w:val="007B6AB6"/>
    <w:rsid w:val="007B76D1"/>
    <w:rsid w:val="007C0412"/>
    <w:rsid w:val="007D0845"/>
    <w:rsid w:val="007D2DEC"/>
    <w:rsid w:val="007D333A"/>
    <w:rsid w:val="007D68CD"/>
    <w:rsid w:val="007D741E"/>
    <w:rsid w:val="007E07C9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21D6"/>
    <w:rsid w:val="00833132"/>
    <w:rsid w:val="0083429C"/>
    <w:rsid w:val="00834437"/>
    <w:rsid w:val="00842BBC"/>
    <w:rsid w:val="00846C77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641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1152F"/>
    <w:rsid w:val="00911776"/>
    <w:rsid w:val="009213F7"/>
    <w:rsid w:val="00930311"/>
    <w:rsid w:val="0093670B"/>
    <w:rsid w:val="00940A53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350F"/>
    <w:rsid w:val="00B56DB5"/>
    <w:rsid w:val="00B636B3"/>
    <w:rsid w:val="00B642ED"/>
    <w:rsid w:val="00B71C6B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26CD"/>
    <w:rsid w:val="00E36938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1A58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7367A"/>
    <w:rsid w:val="00F7493F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20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5</cp:revision>
  <cp:lastPrinted>2024-05-06T07:54:00Z</cp:lastPrinted>
  <dcterms:created xsi:type="dcterms:W3CDTF">2024-05-06T07:54:00Z</dcterms:created>
  <dcterms:modified xsi:type="dcterms:W3CDTF">2024-05-06T08:42:00Z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