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77777777"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 wp14:anchorId="2697F4AE" wp14:editId="2E92897C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4C2661A2" w:rsidR="00895D5D" w:rsidRPr="00EA3311" w:rsidRDefault="0055317A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maj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473493">
        <w:rPr>
          <w:rFonts w:ascii="Calibri" w:hAnsi="Calibri"/>
          <w:b/>
          <w:color w:val="auto"/>
          <w:sz w:val="20"/>
          <w:lang w:val="pl-PL"/>
        </w:rPr>
        <w:t>3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6E227FA3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73493">
                                    <w:rPr>
                                      <w:lang w:val="pl-PL"/>
                                    </w:rPr>
                                    <w:t>50</w:t>
                                  </w:r>
                                  <w:r w:rsidR="00A91356">
                                    <w:rPr>
                                      <w:lang w:val="pl-PL"/>
                                    </w:rPr>
                                    <w:t>2,5</w:t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3313403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A91356">
                                    <w:rPr>
                                      <w:lang w:val="pl-PL"/>
                                    </w:rPr>
                                    <w:t>5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321B4ACD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A149E7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A91356">
                                    <w:rPr>
                                      <w:lang w:val="pl-PL"/>
                                    </w:rPr>
                                    <w:t>464,68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76EE8943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A91356">
                                    <w:rPr>
                                      <w:lang w:val="pl-PL"/>
                                    </w:rPr>
                                    <w:t>109,0</w:t>
                                  </w:r>
                                </w:p>
                                <w:p w14:paraId="746CEE1F" w14:textId="15A65036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B93661">
                                    <w:rPr>
                                      <w:lang w:val="pl-PL"/>
                                    </w:rPr>
                                    <w:t>9</w:t>
                                  </w:r>
                                  <w:r w:rsidR="00A91356">
                                    <w:rPr>
                                      <w:lang w:val="pl-PL"/>
                                    </w:rPr>
                                    <w:t>7,1</w:t>
                                  </w:r>
                                </w:p>
                                <w:p w14:paraId="11F819F8" w14:textId="5295E90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3</w:t>
                                  </w:r>
                                  <w:r w:rsidR="00A91356">
                                    <w:rPr>
                                      <w:lang w:val="pl-PL"/>
                                    </w:rPr>
                                    <w:t>2,9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6E227FA3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73493">
                              <w:rPr>
                                <w:lang w:val="pl-PL"/>
                              </w:rPr>
                              <w:t>50</w:t>
                            </w:r>
                            <w:r w:rsidR="00A91356">
                              <w:rPr>
                                <w:lang w:val="pl-PL"/>
                              </w:rPr>
                              <w:t>2,5</w:t>
                            </w:r>
                            <w:r w:rsidR="007B76D1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3313403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A91356">
                              <w:rPr>
                                <w:lang w:val="pl-PL"/>
                              </w:rPr>
                              <w:t>5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321B4ACD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A149E7">
                              <w:rPr>
                                <w:lang w:val="pl-PL"/>
                              </w:rPr>
                              <w:t>7</w:t>
                            </w:r>
                            <w:r w:rsidR="00A91356">
                              <w:rPr>
                                <w:lang w:val="pl-PL"/>
                              </w:rPr>
                              <w:t>464,68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76EE8943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A91356">
                              <w:rPr>
                                <w:lang w:val="pl-PL"/>
                              </w:rPr>
                              <w:t>109,0</w:t>
                            </w:r>
                          </w:p>
                          <w:p w14:paraId="746CEE1F" w14:textId="15A65036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B93661">
                              <w:rPr>
                                <w:lang w:val="pl-PL"/>
                              </w:rPr>
                              <w:t>9</w:t>
                            </w:r>
                            <w:r w:rsidR="00A91356">
                              <w:rPr>
                                <w:lang w:val="pl-PL"/>
                              </w:rPr>
                              <w:t>7,1</w:t>
                            </w:r>
                          </w:p>
                          <w:p w14:paraId="11F819F8" w14:textId="5295E90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636B3">
                              <w:rPr>
                                <w:lang w:val="pl-PL"/>
                              </w:rPr>
                              <w:t>3</w:t>
                            </w:r>
                            <w:r w:rsidR="00A91356">
                              <w:rPr>
                                <w:lang w:val="pl-PL"/>
                              </w:rPr>
                              <w:t>2,9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315FF348" w:rsidR="00B636B3" w:rsidRP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636B3">
        <w:rPr>
          <w:rFonts w:ascii="Calibri" w:hAnsi="Calibri"/>
          <w:b/>
          <w:color w:val="auto"/>
          <w:u w:val="single"/>
          <w:lang w:val="pl-PL"/>
        </w:rPr>
        <w:t>Przeciętne zatrudnienie w sektorze przedsiębiorstw w</w:t>
      </w:r>
      <w:r w:rsidR="00A91356">
        <w:rPr>
          <w:rFonts w:ascii="Calibri" w:hAnsi="Calibri"/>
          <w:b/>
          <w:color w:val="auto"/>
          <w:u w:val="single"/>
          <w:lang w:val="pl-PL"/>
        </w:rPr>
        <w:t xml:space="preserve"> maju </w:t>
      </w:r>
      <w:r w:rsidR="00734D4D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B636B3">
        <w:rPr>
          <w:rFonts w:ascii="Calibri" w:hAnsi="Calibri"/>
          <w:b/>
          <w:color w:val="auto"/>
          <w:u w:val="single"/>
          <w:lang w:val="pl-PL"/>
        </w:rPr>
        <w:t>2023 r. było wyższe niż przed rokiem o 1,</w:t>
      </w:r>
      <w:r w:rsidR="00A91356">
        <w:rPr>
          <w:rFonts w:ascii="Calibri" w:hAnsi="Calibri"/>
          <w:b/>
          <w:color w:val="auto"/>
          <w:u w:val="single"/>
          <w:lang w:val="pl-PL"/>
        </w:rPr>
        <w:t>1</w:t>
      </w:r>
      <w:r w:rsidRPr="00B636B3">
        <w:rPr>
          <w:rFonts w:ascii="Calibri" w:hAnsi="Calibri"/>
          <w:b/>
          <w:color w:val="auto"/>
          <w:u w:val="single"/>
          <w:lang w:val="pl-PL"/>
        </w:rPr>
        <w:t>% (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 xml:space="preserve">wobec wzrostu o </w:t>
      </w:r>
      <w:r w:rsidR="00A91356">
        <w:rPr>
          <w:rFonts w:ascii="Calibri" w:hAnsi="Calibri"/>
          <w:b/>
          <w:color w:val="auto"/>
          <w:u w:val="single"/>
          <w:lang w:val="pl-PL"/>
        </w:rPr>
        <w:t xml:space="preserve">2,7 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A91356">
        <w:rPr>
          <w:rFonts w:ascii="Calibri" w:hAnsi="Calibri"/>
          <w:b/>
          <w:color w:val="auto"/>
          <w:u w:val="single"/>
          <w:lang w:val="pl-PL"/>
        </w:rPr>
        <w:t>maju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 xml:space="preserve"> 2022 r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.).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0755829" w14:textId="1E617D16" w:rsidR="00A91356" w:rsidRPr="00A91356" w:rsidRDefault="00A91356" w:rsidP="00A9135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A91356">
        <w:rPr>
          <w:rFonts w:ascii="Calibri" w:hAnsi="Calibri"/>
          <w:bCs/>
          <w:color w:val="auto"/>
          <w:lang w:val="pl-PL"/>
        </w:rPr>
        <w:t xml:space="preserve">Wzrost przeciętnego zatrudnienia odnotowano w 11 sekcjach, w tym największy w informacji i komunikacji (o 12,2%). W 2 sekcjach zatrudnienie zmniejszyło się </w:t>
      </w:r>
      <w:r>
        <w:rPr>
          <w:rFonts w:ascii="Calibri" w:hAnsi="Calibri"/>
          <w:bCs/>
          <w:color w:val="auto"/>
          <w:lang w:val="pl-PL"/>
        </w:rPr>
        <w:t xml:space="preserve"> - </w:t>
      </w:r>
      <w:r w:rsidRPr="00A91356">
        <w:rPr>
          <w:rFonts w:ascii="Calibri" w:hAnsi="Calibri"/>
          <w:bCs/>
          <w:color w:val="auto"/>
          <w:lang w:val="pl-PL"/>
        </w:rPr>
        <w:t xml:space="preserve">w administrowaniu i działalności wspierającej (o 4,5%) oraz w budownictwie </w:t>
      </w:r>
      <w:r>
        <w:rPr>
          <w:rFonts w:ascii="Calibri" w:hAnsi="Calibri"/>
          <w:bCs/>
          <w:color w:val="auto"/>
          <w:lang w:val="pl-PL"/>
        </w:rPr>
        <w:br/>
      </w:r>
      <w:r w:rsidRPr="00A91356">
        <w:rPr>
          <w:rFonts w:ascii="Calibri" w:hAnsi="Calibri"/>
          <w:bCs/>
          <w:color w:val="auto"/>
          <w:lang w:val="pl-PL"/>
        </w:rPr>
        <w:t xml:space="preserve">(o 1,4%), natomiast w przetwórstwie przemysłowym pozostało na tym samym poziomie. </w:t>
      </w:r>
    </w:p>
    <w:p w14:paraId="7A6B0951" w14:textId="77777777" w:rsidR="00A91356" w:rsidRDefault="00A91356" w:rsidP="00A9135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3AF01F3" w14:textId="28FFDA6B" w:rsidR="00EB418E" w:rsidRPr="00A91356" w:rsidRDefault="00A91356" w:rsidP="00A9135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A91356">
        <w:rPr>
          <w:rFonts w:ascii="Calibri" w:hAnsi="Calibri"/>
          <w:bCs/>
          <w:color w:val="auto"/>
          <w:lang w:val="pl-PL"/>
        </w:rPr>
        <w:t>W kraju przeciętne zatrudnienie w sektorze przedsiębiorstw w skali roku zwiększyło się o 0,4%.</w:t>
      </w:r>
    </w:p>
    <w:p w14:paraId="0A2D4E8C" w14:textId="77777777" w:rsidR="00A91356" w:rsidRDefault="00A91356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77516F72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50B49899" w14:textId="77777777" w:rsidR="00473493" w:rsidRDefault="0047349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E976FD3" w14:textId="77777777" w:rsidR="00E86CB0" w:rsidRDefault="00E86CB0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E86CB0">
        <w:rPr>
          <w:rFonts w:ascii="Calibri" w:hAnsi="Calibri"/>
          <w:b/>
          <w:color w:val="auto"/>
          <w:lang w:val="pl-PL"/>
        </w:rPr>
        <w:t xml:space="preserve">Stopa bezrobocia rejestrowanego w maju br. wyniosła 4,5%, tj. o 0,2 p.proc. mniej niż przed rokiem i o 0,1 p.proc. mniej w porównaniu z poprzednim miesiącem. </w:t>
      </w:r>
    </w:p>
    <w:p w14:paraId="52EA11A7" w14:textId="40C6888F" w:rsidR="006A411B" w:rsidRDefault="00E86CB0" w:rsidP="006A411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86CB0">
        <w:rPr>
          <w:rFonts w:ascii="Calibri" w:hAnsi="Calibri"/>
          <w:bCs/>
          <w:color w:val="auto"/>
          <w:lang w:val="pl-PL"/>
        </w:rPr>
        <w:t xml:space="preserve">W rankingu województw, dolnośląskie charakteryzowało się relatywnie niską wartością stopy bezrobocia i pod tym względem plasowało się, wraz </w:t>
      </w:r>
      <w:r w:rsidR="00701E8B">
        <w:rPr>
          <w:rFonts w:ascii="Calibri" w:hAnsi="Calibri"/>
          <w:bCs/>
          <w:color w:val="auto"/>
          <w:lang w:val="pl-PL"/>
        </w:rPr>
        <w:br/>
      </w:r>
      <w:r w:rsidRPr="00E86CB0">
        <w:rPr>
          <w:rFonts w:ascii="Calibri" w:hAnsi="Calibri"/>
          <w:bCs/>
          <w:color w:val="auto"/>
          <w:lang w:val="pl-PL"/>
        </w:rPr>
        <w:t>z województwem małopolskim, na 5. miejscu w kraju</w:t>
      </w:r>
      <w:r>
        <w:rPr>
          <w:rFonts w:ascii="Calibri" w:hAnsi="Calibri"/>
          <w:bCs/>
          <w:color w:val="auto"/>
          <w:lang w:val="pl-PL"/>
        </w:rPr>
        <w:t xml:space="preserve">. </w:t>
      </w:r>
      <w:r w:rsidR="006A411B">
        <w:rPr>
          <w:rFonts w:ascii="Calibri" w:hAnsi="Calibri"/>
          <w:bCs/>
          <w:color w:val="auto"/>
          <w:lang w:val="pl-PL"/>
        </w:rPr>
        <w:t xml:space="preserve">Najlepsza sytuacja występowała w woj. wielkopolskim </w:t>
      </w:r>
      <w:r w:rsidR="00EB418E" w:rsidRPr="00EB418E">
        <w:rPr>
          <w:rFonts w:ascii="Calibri" w:hAnsi="Calibri"/>
          <w:bCs/>
          <w:color w:val="auto"/>
          <w:lang w:val="pl-PL"/>
        </w:rPr>
        <w:t>ze stopą bezrobocia równą 3,0%</w:t>
      </w:r>
      <w:r w:rsidR="006A411B">
        <w:rPr>
          <w:rFonts w:ascii="Calibri" w:hAnsi="Calibri"/>
          <w:bCs/>
          <w:color w:val="auto"/>
          <w:lang w:val="pl-PL"/>
        </w:rPr>
        <w:t>, a najgorsza w woj. warmińsko-mazurskim z najwyższym wskaźnikiem stopy bezrobocia-  8,</w:t>
      </w:r>
      <w:r w:rsidR="00701E8B">
        <w:rPr>
          <w:rFonts w:ascii="Calibri" w:hAnsi="Calibri"/>
          <w:bCs/>
          <w:color w:val="auto"/>
          <w:lang w:val="pl-PL"/>
        </w:rPr>
        <w:t>6</w:t>
      </w:r>
      <w:r w:rsidR="006A411B">
        <w:rPr>
          <w:rFonts w:ascii="Calibri" w:hAnsi="Calibri"/>
          <w:bCs/>
          <w:color w:val="auto"/>
          <w:lang w:val="pl-PL"/>
        </w:rPr>
        <w:t>%.</w:t>
      </w:r>
    </w:p>
    <w:p w14:paraId="41B45A15" w14:textId="77777777" w:rsidR="00701E8B" w:rsidRDefault="00701E8B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01E8B">
        <w:rPr>
          <w:rFonts w:ascii="Calibri" w:hAnsi="Calibri"/>
          <w:bCs/>
          <w:color w:val="auto"/>
          <w:lang w:val="pl-PL"/>
        </w:rPr>
        <w:t>Do powiatów o najwyższej stopie bezrobocia należały: górowski (15,5% wobec 16,3% w maju 2022 r.), złotoryjski (13,7% wobec 13,5%), wałbrzyski (12,5% wobec 13,1%), kłodzki (11,8% wobec 12,2%), strzeliński (11,3% wobec 11,8%), wołowski (11,2% wobec 11,8%).</w:t>
      </w:r>
    </w:p>
    <w:p w14:paraId="45E5AAC5" w14:textId="77777777" w:rsidR="00701E8B" w:rsidRPr="00701E8B" w:rsidRDefault="00701E8B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01E8B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(1,5% wobec 1,6%), bolesławiecki (3,5% wobec 4,4%), lubiński (3,8% wobec 4,3%) oraz miasta na prawach powiatu: Wrocław (1,6% wobec 1,7%), Jelenia Góra (3,5% wobec 3,6%).</w:t>
      </w:r>
    </w:p>
    <w:p w14:paraId="18C0C401" w14:textId="205DB496" w:rsidR="0034739A" w:rsidRPr="00F173FD" w:rsidRDefault="008A2406" w:rsidP="0025333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750B730F" w14:textId="77777777" w:rsidR="001E4689" w:rsidRPr="001E4689" w:rsidRDefault="001E4689" w:rsidP="001E4689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1E4689">
        <w:rPr>
          <w:rFonts w:ascii="Calibri" w:hAnsi="Calibri"/>
          <w:b/>
          <w:bCs/>
          <w:color w:val="auto"/>
          <w:lang w:val="pl-PL"/>
        </w:rPr>
        <w:t>W maju 2023 r. przeciętne miesięczne wynagrodzenie brutto w sektorze przedsiębiorstw wzrosło w skali roku, natomiast zmniejszyło się w porównaniu z poprzednim miesiącem.</w:t>
      </w:r>
    </w:p>
    <w:p w14:paraId="26F2A69D" w14:textId="77777777" w:rsidR="001E4689" w:rsidRDefault="001E4689" w:rsidP="001E468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349EFA6" w14:textId="5D05148F" w:rsidR="001E4689" w:rsidRPr="001E4689" w:rsidRDefault="001E4689" w:rsidP="001E468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E4689">
        <w:rPr>
          <w:rFonts w:ascii="Calibri" w:hAnsi="Calibri"/>
          <w:color w:val="auto"/>
          <w:lang w:val="pl-PL"/>
        </w:rPr>
        <w:t>Przeciętne miesięczne wynagrodzenie brutto w sektorze przedsiębiorstw w województwie w maju br. wyniosło 7464,68 zł i było wyższe o 12,3% w relacji do maja poprzedniego roku (w maju 2022 r. wzrosło o 14,2% w skali roku).</w:t>
      </w:r>
    </w:p>
    <w:p w14:paraId="6FA68555" w14:textId="77777777" w:rsidR="001E4689" w:rsidRDefault="001E4689" w:rsidP="001E468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7991F8C2" w14:textId="45EEA7C2" w:rsidR="00DA5F35" w:rsidRDefault="001E4689" w:rsidP="001E468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E4689">
        <w:rPr>
          <w:rFonts w:ascii="Calibri" w:hAnsi="Calibri"/>
          <w:color w:val="auto"/>
          <w:lang w:val="pl-PL"/>
        </w:rPr>
        <w:t>W kraju przeciętne wynagrodzenie w maju br. wyniosło 7181,67 zł i wzrosło w ciągu roku o 12,2%.</w:t>
      </w:r>
    </w:p>
    <w:p w14:paraId="15C3E2DD" w14:textId="77777777" w:rsidR="001E4689" w:rsidRDefault="001E4689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7C79E726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FB3D86">
        <w:rPr>
          <w:rFonts w:ascii="Calibri" w:hAnsi="Calibri"/>
          <w:color w:val="auto"/>
          <w:lang w:val="pl-PL"/>
        </w:rPr>
        <w:t xml:space="preserve"> </w:t>
      </w:r>
      <w:r w:rsidR="001E4689">
        <w:rPr>
          <w:rFonts w:ascii="Calibri" w:hAnsi="Calibri"/>
          <w:color w:val="auto"/>
          <w:lang w:val="pl-PL"/>
        </w:rPr>
        <w:t>maju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2D2453">
        <w:rPr>
          <w:rFonts w:ascii="Calibri" w:hAnsi="Calibri"/>
          <w:color w:val="auto"/>
          <w:lang w:val="pl-PL"/>
        </w:rPr>
        <w:t>3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284F6F3D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1E4689">
        <w:rPr>
          <w:rFonts w:ascii="Calibri" w:hAnsi="Calibri"/>
          <w:color w:val="auto"/>
          <w:lang w:val="pl-PL"/>
        </w:rPr>
        <w:t>66,9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43C1EA67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2D2453">
        <w:rPr>
          <w:rFonts w:ascii="Calibri" w:hAnsi="Calibri"/>
          <w:color w:val="auto"/>
          <w:lang w:val="pl-PL"/>
        </w:rPr>
        <w:t>2</w:t>
      </w:r>
      <w:r w:rsidR="001E4689">
        <w:rPr>
          <w:rFonts w:ascii="Calibri" w:hAnsi="Calibri"/>
          <w:color w:val="auto"/>
          <w:lang w:val="pl-PL"/>
        </w:rPr>
        <w:t>4,5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1E4689">
        <w:rPr>
          <w:rFonts w:ascii="Calibri" w:hAnsi="Calibri"/>
          <w:color w:val="auto"/>
          <w:lang w:val="pl-PL"/>
        </w:rPr>
        <w:t>,</w:t>
      </w:r>
    </w:p>
    <w:p w14:paraId="6988155E" w14:textId="214FFD7D" w:rsidR="00D05CE0" w:rsidRPr="00F173FD" w:rsidRDefault="001E4689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>- przetwórstwo przemysłowe  (</w:t>
      </w:r>
      <w:r>
        <w:rPr>
          <w:rFonts w:ascii="Calibri" w:hAnsi="Calibri"/>
          <w:color w:val="auto"/>
          <w:lang w:val="pl-PL"/>
        </w:rPr>
        <w:t>wyższe</w:t>
      </w:r>
      <w:r>
        <w:rPr>
          <w:rFonts w:ascii="Calibri" w:hAnsi="Calibri"/>
          <w:color w:val="auto"/>
          <w:lang w:val="pl-PL"/>
        </w:rPr>
        <w:t xml:space="preserve"> o </w:t>
      </w:r>
      <w:r>
        <w:rPr>
          <w:rFonts w:ascii="Calibri" w:hAnsi="Calibri"/>
          <w:color w:val="auto"/>
          <w:lang w:val="pl-PL"/>
        </w:rPr>
        <w:t>0,2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 w:rsidR="008554DF">
        <w:rPr>
          <w:rFonts w:ascii="Calibri" w:hAnsi="Calibri"/>
          <w:color w:val="auto"/>
          <w:lang w:val="pl-PL"/>
        </w:rPr>
        <w:t>.</w:t>
      </w:r>
    </w:p>
    <w:p w14:paraId="1C9CF284" w14:textId="77777777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3091C72E" w14:textId="4420AF64" w:rsidR="00726AE4" w:rsidRPr="00F173FD" w:rsidRDefault="00726AE4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1E4689">
        <w:rPr>
          <w:rFonts w:ascii="Calibri" w:hAnsi="Calibri"/>
          <w:color w:val="auto"/>
          <w:lang w:val="pl-PL"/>
        </w:rPr>
        <w:t>5,7</w:t>
      </w:r>
      <w:r w:rsidRPr="00F173FD">
        <w:rPr>
          <w:rFonts w:ascii="Calibri" w:hAnsi="Calibri"/>
          <w:color w:val="auto"/>
          <w:lang w:val="pl-PL"/>
        </w:rPr>
        <w:t>%)</w:t>
      </w:r>
      <w:r w:rsidR="00431A95">
        <w:rPr>
          <w:rFonts w:ascii="Calibri" w:hAnsi="Calibri"/>
          <w:color w:val="auto"/>
          <w:lang w:val="pl-PL"/>
        </w:rPr>
        <w:t>,</w:t>
      </w:r>
    </w:p>
    <w:p w14:paraId="7B8A0667" w14:textId="47B9124F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4C16FD">
        <w:rPr>
          <w:rFonts w:ascii="Calibri" w:hAnsi="Calibri"/>
          <w:color w:val="auto"/>
          <w:lang w:val="pl-PL"/>
        </w:rPr>
        <w:t>1,</w:t>
      </w:r>
      <w:r w:rsidR="001E4689">
        <w:rPr>
          <w:rFonts w:ascii="Calibri" w:hAnsi="Calibri"/>
          <w:color w:val="auto"/>
          <w:lang w:val="pl-PL"/>
        </w:rPr>
        <w:t>5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430E1A4D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1E4689">
        <w:rPr>
          <w:rFonts w:ascii="Calibri" w:hAnsi="Calibri"/>
          <w:color w:val="auto"/>
          <w:lang w:val="pl-PL"/>
        </w:rPr>
        <w:t>8,2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7CBB0EFF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932A0">
        <w:rPr>
          <w:rFonts w:ascii="Calibri" w:hAnsi="Calibri"/>
          <w:color w:val="auto"/>
          <w:lang w:val="pl-PL"/>
        </w:rPr>
        <w:t>1</w:t>
      </w:r>
      <w:r w:rsidR="001E4689">
        <w:rPr>
          <w:rFonts w:ascii="Calibri" w:hAnsi="Calibri"/>
          <w:color w:val="auto"/>
          <w:lang w:val="pl-PL"/>
        </w:rPr>
        <w:t>1,8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24584E12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726AE4">
        <w:rPr>
          <w:rFonts w:ascii="Calibri" w:hAnsi="Calibri"/>
          <w:color w:val="auto"/>
          <w:lang w:val="pl-PL"/>
        </w:rPr>
        <w:t>1</w:t>
      </w:r>
      <w:r w:rsidR="001E4689">
        <w:rPr>
          <w:rFonts w:ascii="Calibri" w:hAnsi="Calibri"/>
          <w:color w:val="auto"/>
          <w:lang w:val="pl-PL"/>
        </w:rPr>
        <w:t>3,2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3195C1F5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D47811">
        <w:rPr>
          <w:rFonts w:ascii="Calibri" w:hAnsi="Calibri"/>
          <w:color w:val="auto"/>
          <w:lang w:val="pl-PL"/>
        </w:rPr>
        <w:t>1</w:t>
      </w:r>
      <w:r w:rsidR="001E4689">
        <w:rPr>
          <w:rFonts w:ascii="Calibri" w:hAnsi="Calibri"/>
          <w:color w:val="auto"/>
          <w:lang w:val="pl-PL"/>
        </w:rPr>
        <w:t>4,4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21EC58F2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1E4689">
        <w:rPr>
          <w:rFonts w:ascii="Calibri" w:hAnsi="Calibri"/>
          <w:color w:val="auto"/>
          <w:lang w:val="pl-PL"/>
        </w:rPr>
        <w:t>17,9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0B3D7CCB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25333F">
        <w:rPr>
          <w:rFonts w:ascii="Calibri" w:hAnsi="Calibri"/>
          <w:color w:val="auto"/>
          <w:lang w:val="pl-PL"/>
        </w:rPr>
        <w:t>2</w:t>
      </w:r>
      <w:r w:rsidR="004C16FD">
        <w:rPr>
          <w:rFonts w:ascii="Calibri" w:hAnsi="Calibri"/>
          <w:color w:val="auto"/>
          <w:lang w:val="pl-PL"/>
        </w:rPr>
        <w:t>6,</w:t>
      </w:r>
      <w:r w:rsidR="001E4689">
        <w:rPr>
          <w:rFonts w:ascii="Calibri" w:hAnsi="Calibri"/>
          <w:color w:val="auto"/>
          <w:lang w:val="pl-PL"/>
        </w:rPr>
        <w:t>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79265C5C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7E2961">
        <w:rPr>
          <w:rFonts w:ascii="Calibri" w:hAnsi="Calibri"/>
          <w:color w:val="auto"/>
          <w:lang w:val="pl-PL"/>
        </w:rPr>
        <w:t>2</w:t>
      </w:r>
      <w:r w:rsidR="001E4689">
        <w:rPr>
          <w:rFonts w:ascii="Calibri" w:hAnsi="Calibri"/>
          <w:color w:val="auto"/>
          <w:lang w:val="pl-PL"/>
        </w:rPr>
        <w:t>8,1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30FB76AD" w14:textId="77777777" w:rsidR="00DA5F35" w:rsidRDefault="00DA5F3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24356F4C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295A6476" w14:textId="77777777" w:rsidR="00636385" w:rsidRPr="00F173FD" w:rsidRDefault="0063638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B4FEA58" w14:textId="77777777" w:rsidR="00DD0588" w:rsidRDefault="00DD0588" w:rsidP="00DD05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DD0588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maju br. była o 2,7% wyższa niż w maju 2022 r. (kiedy notowano wzrost o 21,5%). </w:t>
      </w:r>
    </w:p>
    <w:p w14:paraId="5610B18C" w14:textId="77777777" w:rsidR="00DD0588" w:rsidRDefault="00DD0588" w:rsidP="00DD05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3C84F7B" w14:textId="63DDFBC5" w:rsidR="00DD0588" w:rsidRPr="00DD0588" w:rsidRDefault="00DD0588" w:rsidP="00DD0588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D0588">
        <w:rPr>
          <w:rFonts w:ascii="Calibri" w:hAnsi="Calibri"/>
          <w:bCs/>
          <w:color w:val="auto"/>
          <w:lang w:val="pl-PL"/>
        </w:rPr>
        <w:t>Najwyższy wzrost sprzedaży detalicznej odnotowano w grupach: prasa, książki, pozostała sprzedaż w wyspecjalizowanych sklepach (o 99,0%), meble, RTV, AGD (o 23,0%) oraz pojazdy samochodowe, motocykle, części (o 17,1%). Spadek sprzedaży odnotowano natomiast w grupach: paliwa stałe, ciekłe i gazowe (o 58,4%), pozostała sprzedaż detaliczna w niewyspecjalizowanych sklepach (o 29,0%) oraz farmaceutyki, kosmetyki, sprzęt ortopedyczny (o 4,2%).</w:t>
      </w:r>
    </w:p>
    <w:p w14:paraId="708F2340" w14:textId="77777777" w:rsidR="00DD0588" w:rsidRDefault="00DD0588" w:rsidP="00DD0588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69E0F27" w14:textId="597820CC" w:rsidR="00DD0588" w:rsidRPr="00DD0588" w:rsidRDefault="00DD0588" w:rsidP="00DD0588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D0588">
        <w:rPr>
          <w:rFonts w:ascii="Calibri" w:hAnsi="Calibri"/>
          <w:bCs/>
          <w:color w:val="auto"/>
          <w:lang w:val="pl-PL"/>
        </w:rPr>
        <w:t>W porównaniu z kwietniem br. roku sprzedaż detaliczna zmniejszyła się o 2,9%. Największy spadek w skali miesiąca odnotowano w grupach: tekstylia, odzież, obuwie (o 6,6%) oraz farmaceutyki, kosmetyki, sprzęt ortopedyczny i meble, RTV, AGD (spadek po 4,0%), natomiast wzrost m.in. w grupach pojazdy samochodowe, motocykle, części (o 21,3%) oraz pozostała sprzedaż detaliczna w niewyspecjalizowanych sklepach (o 17,8%).</w:t>
      </w:r>
    </w:p>
    <w:p w14:paraId="72CEF9BC" w14:textId="77777777" w:rsidR="00DD0588" w:rsidRDefault="00DD0588" w:rsidP="00DD0588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52DB2A7" w14:textId="3E4832BB" w:rsidR="007E2961" w:rsidRPr="007E2961" w:rsidRDefault="00DD0588" w:rsidP="00DD0588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D0588">
        <w:rPr>
          <w:rFonts w:ascii="Calibri" w:hAnsi="Calibri"/>
          <w:bCs/>
          <w:color w:val="auto"/>
          <w:lang w:val="pl-PL"/>
        </w:rPr>
        <w:t>W okresie styczeń–maj br. sprzedaż detaliczna była wyższa o 4,5% niż w analogicznym okresie poprzedniego roku (wobec wzrostu o 24,7% w okresie styczeń–maj 2022 r.).</w:t>
      </w:r>
    </w:p>
    <w:p w14:paraId="4E77E2BB" w14:textId="77777777" w:rsidR="00DD0588" w:rsidRDefault="00DD0588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CFA903" w14:textId="094F9E48" w:rsidR="00741BE3" w:rsidRDefault="00741BE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57A9F401" w14:textId="2E02BB22" w:rsidR="00B8248F" w:rsidRDefault="00B8248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4ACE136" w14:textId="77777777" w:rsidR="00DD0588" w:rsidRPr="00DD0588" w:rsidRDefault="00DD0588" w:rsidP="00DD05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DD0588">
        <w:rPr>
          <w:rFonts w:ascii="Calibri" w:hAnsi="Calibri"/>
          <w:b/>
          <w:color w:val="auto"/>
          <w:lang w:val="pl-PL"/>
        </w:rPr>
        <w:t>Produkcja sprzedana przemysłu w maju 2023 r. osiągnęła wartość (w cenach bieżących) 21861,2 mln zł i była (w cenach stałych) o 15,1% wyższa niż przed rokiem (wówczas notowano wzrost o 6,0%). Równocześnie w skali roku zanotowano wzrost (w cenach bieżących) produkcji budowlano-montażowej o 7,4% (przed rokiem wystąpił wzrost o 10,8%).</w:t>
      </w:r>
    </w:p>
    <w:p w14:paraId="166B8D5F" w14:textId="77777777" w:rsidR="00DD0588" w:rsidRDefault="00DD0588" w:rsidP="00DD05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24F32CEE" w14:textId="1461B4B9" w:rsidR="001C552B" w:rsidRPr="00DD0588" w:rsidRDefault="00DD0588" w:rsidP="00DD0588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D0588">
        <w:rPr>
          <w:rFonts w:ascii="Calibri" w:hAnsi="Calibri"/>
          <w:bCs/>
          <w:color w:val="auto"/>
          <w:lang w:val="pl-PL"/>
        </w:rPr>
        <w:t>Produkcja sprzedana w przetwórstwie przemysłowym, stanowiąca 85,9% produkcji przemysłowej ogółem, w porównaniu z majem ub. roku zwiększyła się (w cenach stałych) o 17,4% (wobec wzrostu o 6,4% w maju 2022 r.). W sekcji dostawa wody</w:t>
      </w:r>
      <w:r w:rsidRPr="00DD0588">
        <w:rPr>
          <w:rFonts w:ascii="Calibri" w:hAnsi="Calibri"/>
          <w:bCs/>
          <w:color w:val="auto"/>
          <w:lang w:val="pl-PL"/>
        </w:rPr>
        <w:t>,</w:t>
      </w:r>
      <w:r w:rsidRPr="00DD0588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 w:rsidRPr="00DD0588">
        <w:rPr>
          <w:rFonts w:ascii="Calibri" w:hAnsi="Calibri"/>
          <w:bCs/>
          <w:color w:val="auto"/>
          <w:lang w:val="pl-PL"/>
        </w:rPr>
        <w:t xml:space="preserve">, </w:t>
      </w:r>
      <w:r w:rsidRPr="00DD0588">
        <w:rPr>
          <w:rFonts w:ascii="Calibri" w:hAnsi="Calibri"/>
          <w:bCs/>
          <w:color w:val="auto"/>
          <w:lang w:val="pl-PL"/>
        </w:rPr>
        <w:t>rekultywacja odnotowano spadek o 2,0% (wobec wzrostu o 16,5% w maju 2022 r.).</w:t>
      </w:r>
    </w:p>
    <w:p w14:paraId="2B3EFE35" w14:textId="28023B31" w:rsidR="00DD0588" w:rsidRPr="00DD0588" w:rsidRDefault="00DD0588" w:rsidP="00DD0588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D0588">
        <w:rPr>
          <w:rFonts w:ascii="Calibri" w:hAnsi="Calibri"/>
          <w:bCs/>
          <w:color w:val="auto"/>
          <w:lang w:val="pl-PL"/>
        </w:rPr>
        <w:t>Wyższy niż w maju ub. roku poziom produkcji sprzedanej wystąpił w 16 (spośród 30 występujących w województwie) działach przemysłu, w tym w produkcji: pojazdów samochodowych, przyczep i naczep (o 22,2%), komputerów, wyrobów elektronicznych i optycznych (o 14,8%) oraz artykułów spożywczych (o 10,8%). Niższy niż w maju ub. roku poziom produkcji sprzedanej wystąpił m.in. w produkcji papieru i wyrobów z papieru (o 30,3%), wyrobów z gumy i tworzyw sztucznych (o 15,2%) oraz wyrobów z metali (o 6,0%).</w:t>
      </w:r>
    </w:p>
    <w:p w14:paraId="7904FAF8" w14:textId="77777777" w:rsidR="00DD0588" w:rsidRDefault="00DD0588" w:rsidP="00DD0588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102D3F1" w14:textId="69C300DD" w:rsidR="00DD0588" w:rsidRPr="00DD0588" w:rsidRDefault="00DD0588" w:rsidP="00DD0588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D0588">
        <w:rPr>
          <w:rFonts w:ascii="Calibri" w:hAnsi="Calibri"/>
          <w:bCs/>
          <w:color w:val="auto"/>
          <w:lang w:val="pl-PL"/>
        </w:rPr>
        <w:t>W porównaniu z kwietniem br. produkcja sprzedana w przemyśle, a także w przetwórstwie przemysłowym (w cenach stałych) wzrosła odpowiednio o 9,0% i 10,7%.</w:t>
      </w:r>
    </w:p>
    <w:p w14:paraId="4EB2E06E" w14:textId="035EDFF9" w:rsidR="00D3424E" w:rsidRPr="001C552B" w:rsidRDefault="00D3424E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489E477" w14:textId="77777777" w:rsidR="001C552B" w:rsidRDefault="001C552B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312C88D3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2E88CE8" w14:textId="37BC2F82" w:rsidR="003B55E7" w:rsidRPr="00C36063" w:rsidRDefault="003B55E7" w:rsidP="003B55E7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W 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>maju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br. do rejestru REGON wpisano 27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>95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nowe podmioty, tj. o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 xml:space="preserve"> 2,6 % więcej 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>niż w poprzednim miesiącu</w:t>
      </w:r>
      <w:r>
        <w:rPr>
          <w:rFonts w:ascii="Calibri" w:hAnsi="Calibri"/>
          <w:b/>
          <w:bCs/>
          <w:color w:val="auto"/>
          <w:u w:val="single"/>
          <w:lang w:val="pl-PL"/>
        </w:rPr>
        <w:t>. Z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ewidencji wykreślono 1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>447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podmiotów, tj. o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 xml:space="preserve"> 16,8 więcej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niż przed miesiącem. Według stanu na koniec</w:t>
      </w:r>
      <w:r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>maja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br. w rejestrze REGON 57,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>8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tys. podmiotów miało zawieszoną działalność </w:t>
      </w:r>
      <w:r w:rsidR="008554DF" w:rsidRPr="008554DF">
        <w:rPr>
          <w:rFonts w:ascii="Calibri" w:hAnsi="Calibri"/>
          <w:b/>
          <w:bCs/>
          <w:color w:val="auto"/>
          <w:u w:val="single"/>
          <w:lang w:val="pl-PL"/>
        </w:rPr>
        <w:t>(o 27 jednostek więcej niż przed miesiącem).</w:t>
      </w:r>
    </w:p>
    <w:p w14:paraId="7E87E356" w14:textId="3C45FE66" w:rsidR="008554DF" w:rsidRPr="008554DF" w:rsidRDefault="008554DF" w:rsidP="008554D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554DF">
        <w:rPr>
          <w:rFonts w:ascii="Calibri" w:hAnsi="Calibri"/>
          <w:bCs/>
          <w:color w:val="auto"/>
          <w:lang w:val="pl-PL"/>
        </w:rPr>
        <w:lastRenderedPageBreak/>
        <w:t>Według stanu na koniec maja br. w rejestrze REGON wpisanych było 432,9 tys. podmiotów gospodarki narodowej ,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Pr="008554DF">
        <w:rPr>
          <w:rFonts w:ascii="Calibri" w:hAnsi="Calibri"/>
          <w:bCs/>
          <w:color w:val="auto"/>
          <w:lang w:val="pl-PL"/>
        </w:rPr>
        <w:t>tj. o 3,9% więcej niż przed rokiem i o 0,3% więcej niż w końcu kwietnia br.</w:t>
      </w:r>
    </w:p>
    <w:p w14:paraId="0792D23C" w14:textId="3E29446B" w:rsidR="00FE4367" w:rsidRPr="00CF0ACB" w:rsidRDefault="008554DF" w:rsidP="008554D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554DF">
        <w:rPr>
          <w:rFonts w:ascii="Calibri" w:hAnsi="Calibri"/>
          <w:bCs/>
          <w:color w:val="auto"/>
          <w:lang w:val="pl-PL"/>
        </w:rPr>
        <w:t>Liczba zarejestrowanych osób fizycznych prowadzących działalność gospodarczą wyniosła 287,7 tys. i w porównaniu z analogicznym okresem ub. roku wzrosła o 4,6%. Do rejestru REGON wpisanych było 81,4 tys. spółek, w tym 54,5 tys. spółek handlowych. Liczba tych podmiotów wzrosła w skali roku odpowiednio o 2,7% i 4,3%.</w:t>
      </w:r>
    </w:p>
    <w:sectPr w:rsidR="00FE4367" w:rsidRPr="00CF0ACB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07BD" w14:textId="77777777" w:rsidR="000207E7" w:rsidRDefault="000207E7" w:rsidP="00560A80">
      <w:pPr>
        <w:spacing w:after="0" w:line="240" w:lineRule="auto"/>
      </w:pPr>
      <w:r>
        <w:separator/>
      </w:r>
    </w:p>
  </w:endnote>
  <w:endnote w:type="continuationSeparator" w:id="0">
    <w:p w14:paraId="3BE7338F" w14:textId="77777777" w:rsidR="000207E7" w:rsidRDefault="000207E7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749C" w14:textId="77777777" w:rsidR="000207E7" w:rsidRDefault="000207E7" w:rsidP="00560A80">
      <w:pPr>
        <w:spacing w:after="0" w:line="240" w:lineRule="auto"/>
      </w:pPr>
      <w:r>
        <w:separator/>
      </w:r>
    </w:p>
  </w:footnote>
  <w:footnote w:type="continuationSeparator" w:id="0">
    <w:p w14:paraId="0FCB87AD" w14:textId="77777777" w:rsidR="000207E7" w:rsidRDefault="000207E7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07E7"/>
    <w:rsid w:val="00024E33"/>
    <w:rsid w:val="00062026"/>
    <w:rsid w:val="00062A33"/>
    <w:rsid w:val="00071136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5692"/>
    <w:rsid w:val="001C0A30"/>
    <w:rsid w:val="001C0BBC"/>
    <w:rsid w:val="001C22BE"/>
    <w:rsid w:val="001C481B"/>
    <w:rsid w:val="001C552B"/>
    <w:rsid w:val="001C79FD"/>
    <w:rsid w:val="001C7EA2"/>
    <w:rsid w:val="001E4689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5E8C"/>
    <w:rsid w:val="002C4820"/>
    <w:rsid w:val="002D2453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37F5A"/>
    <w:rsid w:val="0034739A"/>
    <w:rsid w:val="00366F01"/>
    <w:rsid w:val="00367281"/>
    <w:rsid w:val="00384E46"/>
    <w:rsid w:val="00395CEA"/>
    <w:rsid w:val="003A5FCD"/>
    <w:rsid w:val="003B55E7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497D"/>
    <w:rsid w:val="00544CC6"/>
    <w:rsid w:val="0055317A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C634F"/>
    <w:rsid w:val="005D17E1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5E34"/>
    <w:rsid w:val="00A043B0"/>
    <w:rsid w:val="00A149E7"/>
    <w:rsid w:val="00A2668A"/>
    <w:rsid w:val="00A33ACC"/>
    <w:rsid w:val="00A4013B"/>
    <w:rsid w:val="00A47C79"/>
    <w:rsid w:val="00A51CD6"/>
    <w:rsid w:val="00A65BAF"/>
    <w:rsid w:val="00A70C51"/>
    <w:rsid w:val="00A74B28"/>
    <w:rsid w:val="00A77BBE"/>
    <w:rsid w:val="00A91356"/>
    <w:rsid w:val="00A914C9"/>
    <w:rsid w:val="00A931B1"/>
    <w:rsid w:val="00A94D27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490C"/>
    <w:rsid w:val="00B254E9"/>
    <w:rsid w:val="00B26790"/>
    <w:rsid w:val="00B303F2"/>
    <w:rsid w:val="00B308E5"/>
    <w:rsid w:val="00B341D2"/>
    <w:rsid w:val="00B403F8"/>
    <w:rsid w:val="00B56DB5"/>
    <w:rsid w:val="00B636B3"/>
    <w:rsid w:val="00B76D87"/>
    <w:rsid w:val="00B8248F"/>
    <w:rsid w:val="00B8482B"/>
    <w:rsid w:val="00B923D7"/>
    <w:rsid w:val="00B93661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36063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A13DD"/>
    <w:rsid w:val="00CB3EDB"/>
    <w:rsid w:val="00CC12E2"/>
    <w:rsid w:val="00CC2267"/>
    <w:rsid w:val="00CC55DB"/>
    <w:rsid w:val="00CD135E"/>
    <w:rsid w:val="00CD2D42"/>
    <w:rsid w:val="00CE2E57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913"/>
    <w:rsid w:val="00D47811"/>
    <w:rsid w:val="00D63100"/>
    <w:rsid w:val="00D66A39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6615D"/>
    <w:rsid w:val="00E7456A"/>
    <w:rsid w:val="00E74CF5"/>
    <w:rsid w:val="00E82C13"/>
    <w:rsid w:val="00E84125"/>
    <w:rsid w:val="00E86CB0"/>
    <w:rsid w:val="00E87B54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86A9B"/>
    <w:rsid w:val="00F9163C"/>
    <w:rsid w:val="00FB23AC"/>
    <w:rsid w:val="00FB25E5"/>
    <w:rsid w:val="00FB2FA4"/>
    <w:rsid w:val="00FB3D86"/>
    <w:rsid w:val="00FB7E9A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4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Szwaja</dc:creator>
  <cp:lastModifiedBy>Monika Bujnicka</cp:lastModifiedBy>
  <cp:revision>2</cp:revision>
  <cp:lastPrinted>2023-06-29T08:28:00Z</cp:lastPrinted>
  <dcterms:created xsi:type="dcterms:W3CDTF">2023-06-29T10:30:00Z</dcterms:created>
  <dcterms:modified xsi:type="dcterms:W3CDTF">2023-06-29T10:30:00Z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