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09" w:rsidRPr="0080697B" w:rsidRDefault="00905B09" w:rsidP="00510ED7">
      <w:pPr>
        <w:spacing w:after="0" w:line="240" w:lineRule="auto"/>
        <w:ind w:left="0" w:right="0"/>
        <w:rPr>
          <w:sz w:val="24"/>
        </w:rPr>
      </w:pPr>
    </w:p>
    <w:p w:rsidR="00905B09" w:rsidRPr="0080697B" w:rsidRDefault="00905B09" w:rsidP="00510ED7">
      <w:pPr>
        <w:spacing w:after="0" w:line="240" w:lineRule="auto"/>
        <w:ind w:left="0" w:right="0"/>
        <w:rPr>
          <w:sz w:val="24"/>
        </w:rPr>
      </w:pPr>
    </w:p>
    <w:p w:rsidR="004E4B60" w:rsidRPr="000C2280" w:rsidRDefault="004E4B60" w:rsidP="00510ED7">
      <w:pPr>
        <w:ind w:left="0" w:right="0"/>
        <w:jc w:val="center"/>
        <w:rPr>
          <w:rFonts w:ascii="Calibri" w:hAnsi="Calibri"/>
          <w:b/>
          <w:bCs/>
          <w:sz w:val="24"/>
          <w:szCs w:val="28"/>
        </w:rPr>
      </w:pPr>
      <w:r w:rsidRPr="000C2280">
        <w:rPr>
          <w:rFonts w:ascii="Calibri" w:hAnsi="Calibri"/>
          <w:b/>
          <w:bCs/>
          <w:spacing w:val="28"/>
          <w:sz w:val="24"/>
          <w:szCs w:val="28"/>
        </w:rPr>
        <w:t>FORMULARZ ZGŁOSZENIOWY</w:t>
      </w:r>
    </w:p>
    <w:p w:rsidR="004E4B60" w:rsidRPr="000C2280" w:rsidRDefault="004E4B60" w:rsidP="00510ED7">
      <w:pPr>
        <w:pStyle w:val="Tytu"/>
        <w:spacing w:after="120" w:line="276" w:lineRule="auto"/>
        <w:ind w:left="0" w:right="0"/>
        <w:jc w:val="center"/>
        <w:rPr>
          <w:rFonts w:ascii="Calibri" w:hAnsi="Calibri"/>
          <w:sz w:val="32"/>
          <w:szCs w:val="22"/>
          <w:lang w:val="pl-PL"/>
        </w:rPr>
      </w:pPr>
      <w:r w:rsidRPr="000C2280">
        <w:rPr>
          <w:rFonts w:ascii="Calibri" w:hAnsi="Calibri"/>
          <w:sz w:val="32"/>
          <w:szCs w:val="22"/>
          <w:lang w:val="pl-PL"/>
        </w:rPr>
        <w:t>„Dlaczego potrzebujemy gospodarki o obiegu zamkniętym –</w:t>
      </w:r>
    </w:p>
    <w:p w:rsidR="004E4B60" w:rsidRPr="000C2280" w:rsidRDefault="004E4B60" w:rsidP="00510ED7">
      <w:pPr>
        <w:pStyle w:val="Tytu"/>
        <w:spacing w:after="120" w:line="276" w:lineRule="auto"/>
        <w:ind w:left="0" w:right="0"/>
        <w:jc w:val="center"/>
        <w:rPr>
          <w:rFonts w:ascii="Calibri" w:hAnsi="Calibri"/>
          <w:sz w:val="32"/>
          <w:szCs w:val="22"/>
          <w:lang w:val="en-US"/>
        </w:rPr>
      </w:pPr>
      <w:r w:rsidRPr="000C2280">
        <w:rPr>
          <w:rFonts w:ascii="Calibri" w:hAnsi="Calibri"/>
          <w:sz w:val="32"/>
          <w:szCs w:val="22"/>
          <w:lang w:val="en-US"/>
        </w:rPr>
        <w:t>wyzwania dla Dolnego Śląska”</w:t>
      </w:r>
    </w:p>
    <w:p w:rsidR="004E4B60" w:rsidRPr="000C2280" w:rsidRDefault="004E4B60" w:rsidP="000C2280">
      <w:pPr>
        <w:pStyle w:val="Tytu"/>
        <w:spacing w:line="240" w:lineRule="auto"/>
        <w:ind w:left="0" w:right="0"/>
        <w:jc w:val="center"/>
        <w:rPr>
          <w:rFonts w:ascii="Calibri" w:hAnsi="Calibri"/>
          <w:color w:val="4A442A"/>
          <w:sz w:val="24"/>
          <w:szCs w:val="24"/>
          <w:lang w:val="pl-PL"/>
        </w:rPr>
      </w:pPr>
      <w:r w:rsidRPr="004E4B60">
        <w:rPr>
          <w:sz w:val="32"/>
          <w:szCs w:val="32"/>
          <w:lang w:val="pl-PL"/>
        </w:rPr>
        <w:br/>
      </w:r>
      <w:r w:rsidRPr="000C2280">
        <w:rPr>
          <w:rFonts w:ascii="Calibri" w:hAnsi="Calibri"/>
          <w:sz w:val="22"/>
          <w:szCs w:val="24"/>
          <w:lang w:val="pl-PL"/>
        </w:rPr>
        <w:t xml:space="preserve">Spotkanie </w:t>
      </w:r>
      <w:r w:rsidRPr="000C2280">
        <w:rPr>
          <w:rFonts w:ascii="Calibri" w:hAnsi="Calibri"/>
          <w:iCs/>
          <w:sz w:val="22"/>
          <w:szCs w:val="24"/>
          <w:lang w:val="pl-PL"/>
        </w:rPr>
        <w:t>organizowane w ramach projektu „CircE“  (</w:t>
      </w:r>
      <w:r w:rsidRPr="000C2280">
        <w:rPr>
          <w:rFonts w:ascii="Calibri" w:hAnsi="Calibri"/>
          <w:sz w:val="22"/>
          <w:szCs w:val="24"/>
        </w:rPr>
        <w:t>European regions toward circular economy</w:t>
      </w:r>
      <w:r w:rsidRPr="000C2280">
        <w:rPr>
          <w:rFonts w:ascii="Calibri" w:hAnsi="Calibri"/>
          <w:color w:val="4A442A"/>
          <w:sz w:val="22"/>
          <w:szCs w:val="24"/>
          <w:lang w:val="pl-PL"/>
        </w:rPr>
        <w:t>)</w:t>
      </w:r>
    </w:p>
    <w:tbl>
      <w:tblPr>
        <w:tblW w:w="0" w:type="auto"/>
        <w:shd w:val="clear" w:color="auto" w:fill="FFFFFF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70"/>
        <w:gridCol w:w="2619"/>
        <w:gridCol w:w="5325"/>
        <w:gridCol w:w="420"/>
      </w:tblGrid>
      <w:tr w:rsidR="004E4B60" w:rsidRPr="00AC61FB" w:rsidTr="004E4B60">
        <w:trPr>
          <w:gridAfter w:val="1"/>
          <w:wAfter w:w="420" w:type="dxa"/>
        </w:trPr>
        <w:tc>
          <w:tcPr>
            <w:tcW w:w="8014" w:type="dxa"/>
            <w:gridSpan w:val="3"/>
            <w:shd w:val="clear" w:color="auto" w:fill="FFFFFF"/>
          </w:tcPr>
          <w:p w:rsidR="004E4B60" w:rsidRPr="00AC61FB" w:rsidRDefault="004E4B60" w:rsidP="00510ED7">
            <w:pPr>
              <w:spacing w:line="240" w:lineRule="auto"/>
              <w:ind w:left="0" w:right="0"/>
              <w:rPr>
                <w:rFonts w:ascii="Calibri" w:hAnsi="Calibri" w:cs="Tahoma"/>
                <w:b/>
                <w:bCs/>
                <w:lang w:val="pl-PL"/>
              </w:rPr>
            </w:pPr>
            <w:r w:rsidRPr="00AC61FB">
              <w:rPr>
                <w:rFonts w:ascii="Calibri" w:hAnsi="Calibri" w:cs="Tahoma"/>
                <w:b/>
                <w:bCs/>
                <w:szCs w:val="22"/>
                <w:u w:val="single"/>
                <w:lang w:val="pl-PL"/>
              </w:rPr>
              <w:t>Termin</w:t>
            </w:r>
            <w:r w:rsidRPr="00AC61FB">
              <w:rPr>
                <w:rFonts w:ascii="Calibri" w:hAnsi="Calibri" w:cs="Tahoma"/>
                <w:b/>
                <w:bCs/>
                <w:szCs w:val="22"/>
                <w:lang w:val="pl-PL"/>
              </w:rPr>
              <w:t xml:space="preserve">: </w:t>
            </w:r>
            <w:r>
              <w:rPr>
                <w:rFonts w:ascii="Calibri" w:hAnsi="Calibri" w:cs="Tahoma"/>
                <w:bCs/>
                <w:szCs w:val="22"/>
                <w:lang w:val="pl-PL"/>
              </w:rPr>
              <w:t>21 maja</w:t>
            </w:r>
            <w:r w:rsidRPr="00AC61FB">
              <w:rPr>
                <w:rFonts w:ascii="Calibri" w:hAnsi="Calibri" w:cs="Tahoma"/>
                <w:bCs/>
                <w:szCs w:val="22"/>
                <w:lang w:val="pl-PL"/>
              </w:rPr>
              <w:t xml:space="preserve"> </w:t>
            </w:r>
            <w:r>
              <w:rPr>
                <w:rFonts w:ascii="Calibri" w:hAnsi="Calibri" w:cs="Tahoma"/>
                <w:bCs/>
                <w:szCs w:val="22"/>
                <w:lang w:val="pl-PL"/>
              </w:rPr>
              <w:t>2018</w:t>
            </w:r>
            <w:r w:rsidRPr="00AC61FB">
              <w:rPr>
                <w:rFonts w:ascii="Calibri" w:hAnsi="Calibri" w:cs="Tahoma"/>
                <w:bCs/>
                <w:szCs w:val="22"/>
                <w:lang w:val="pl-PL"/>
              </w:rPr>
              <w:t xml:space="preserve"> r., godz. 09:</w:t>
            </w:r>
            <w:r>
              <w:rPr>
                <w:rFonts w:ascii="Calibri" w:hAnsi="Calibri" w:cs="Tahoma"/>
                <w:bCs/>
                <w:szCs w:val="22"/>
                <w:lang w:val="pl-PL"/>
              </w:rPr>
              <w:t>3</w:t>
            </w:r>
            <w:r w:rsidRPr="00AC61FB">
              <w:rPr>
                <w:rFonts w:ascii="Calibri" w:hAnsi="Calibri" w:cs="Tahoma"/>
                <w:bCs/>
                <w:szCs w:val="22"/>
                <w:lang w:val="pl-PL"/>
              </w:rPr>
              <w:t>0-1</w:t>
            </w:r>
            <w:r>
              <w:rPr>
                <w:rFonts w:ascii="Calibri" w:hAnsi="Calibri" w:cs="Tahoma"/>
                <w:bCs/>
                <w:szCs w:val="22"/>
                <w:lang w:val="pl-PL"/>
              </w:rPr>
              <w:t>5</w:t>
            </w:r>
            <w:r w:rsidRPr="00AC61FB">
              <w:rPr>
                <w:rFonts w:ascii="Calibri" w:hAnsi="Calibri" w:cs="Tahoma"/>
                <w:bCs/>
                <w:szCs w:val="22"/>
                <w:lang w:val="pl-PL"/>
              </w:rPr>
              <w:t>:</w:t>
            </w:r>
            <w:r>
              <w:rPr>
                <w:rFonts w:ascii="Calibri" w:hAnsi="Calibri" w:cs="Tahoma"/>
                <w:bCs/>
                <w:szCs w:val="22"/>
                <w:lang w:val="pl-PL"/>
              </w:rPr>
              <w:t>30</w:t>
            </w:r>
          </w:p>
          <w:p w:rsidR="004E4B60" w:rsidRPr="00AC61FB" w:rsidRDefault="004E4B60" w:rsidP="00510ED7">
            <w:pPr>
              <w:spacing w:line="240" w:lineRule="auto"/>
              <w:ind w:left="0" w:right="0"/>
              <w:jc w:val="left"/>
              <w:rPr>
                <w:rFonts w:ascii="Calibri" w:hAnsi="Calibri" w:cs="Tahoma"/>
                <w:lang w:val="pl-PL"/>
              </w:rPr>
            </w:pPr>
            <w:r w:rsidRPr="00AC61FB">
              <w:rPr>
                <w:rFonts w:ascii="Calibri" w:hAnsi="Calibri" w:cs="Tahoma"/>
                <w:b/>
                <w:bCs/>
                <w:szCs w:val="22"/>
                <w:u w:val="single"/>
                <w:lang w:val="pl-PL"/>
              </w:rPr>
              <w:t>Miejsce</w:t>
            </w:r>
            <w:r w:rsidRPr="00AC61FB">
              <w:rPr>
                <w:rFonts w:ascii="Calibri" w:hAnsi="Calibri" w:cs="Tahoma"/>
                <w:b/>
                <w:bCs/>
                <w:szCs w:val="22"/>
                <w:lang w:val="pl-PL"/>
              </w:rPr>
              <w:t xml:space="preserve">: </w:t>
            </w:r>
            <w:r w:rsidRPr="00B30962">
              <w:rPr>
                <w:rFonts w:ascii="Calibri" w:hAnsi="Calibri"/>
                <w:szCs w:val="22"/>
                <w:lang w:val="pl-PL"/>
              </w:rPr>
              <w:t>Centrum Wiedzy i Informacji Naukowo-Technicznej Politechniki Wrocławskiej</w:t>
            </w:r>
            <w:r>
              <w:rPr>
                <w:rFonts w:ascii="Calibri" w:hAnsi="Calibri"/>
                <w:b/>
                <w:szCs w:val="22"/>
                <w:lang w:val="pl-PL"/>
              </w:rPr>
              <w:t xml:space="preserve">, </w:t>
            </w:r>
            <w:r w:rsidRPr="004E4B60">
              <w:rPr>
                <w:rFonts w:asciiTheme="minorHAnsi" w:hAnsiTheme="minorHAnsi"/>
                <w:szCs w:val="22"/>
              </w:rPr>
              <w:t>plac Grunwaldzki 11</w:t>
            </w:r>
            <w:r w:rsidRPr="004E4B60">
              <w:rPr>
                <w:rFonts w:asciiTheme="minorHAnsi" w:hAnsiTheme="minorHAnsi"/>
                <w:szCs w:val="22"/>
                <w:lang w:val="pl-PL"/>
              </w:rPr>
              <w:t>, Budynek D-21 (wejście A), sala 007</w:t>
            </w:r>
          </w:p>
          <w:p w:rsidR="004E4B60" w:rsidRPr="00251EF8" w:rsidRDefault="004E4B60" w:rsidP="00510ED7">
            <w:pPr>
              <w:spacing w:line="240" w:lineRule="auto"/>
              <w:ind w:left="0" w:right="0"/>
              <w:jc w:val="left"/>
              <w:rPr>
                <w:rFonts w:ascii="Calibri" w:hAnsi="Calibri"/>
                <w:lang w:val="pl-PL"/>
              </w:rPr>
            </w:pPr>
            <w:r w:rsidRPr="00AC61FB">
              <w:rPr>
                <w:rFonts w:ascii="Calibri" w:hAnsi="Calibri"/>
                <w:b/>
                <w:szCs w:val="22"/>
                <w:lang w:val="pl-PL"/>
              </w:rPr>
              <w:t>Organizator:</w:t>
            </w:r>
            <w:r w:rsidRPr="00AC61FB">
              <w:rPr>
                <w:rFonts w:ascii="Calibri" w:hAnsi="Calibri"/>
                <w:szCs w:val="22"/>
                <w:lang w:val="pl-PL"/>
              </w:rPr>
              <w:t xml:space="preserve"> Urząd Marszałkowski Województwa Dolnośląskiego, </w:t>
            </w:r>
          </w:p>
        </w:tc>
      </w:tr>
      <w:tr w:rsidR="004E4B60" w:rsidRPr="00B52854" w:rsidTr="000C2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0" w:type="dxa"/>
        </w:trPr>
        <w:tc>
          <w:tcPr>
            <w:tcW w:w="2619" w:type="dxa"/>
            <w:vAlign w:val="center"/>
          </w:tcPr>
          <w:p w:rsidR="004E4B60" w:rsidRPr="002071DB" w:rsidRDefault="004E4B60" w:rsidP="00510ED7">
            <w:pPr>
              <w:pStyle w:val="Tekstpodstawowy"/>
              <w:spacing w:before="120" w:after="120" w:line="360" w:lineRule="auto"/>
              <w:jc w:val="center"/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2071DB">
              <w:rPr>
                <w:rFonts w:ascii="Calibri" w:hAnsi="Calibri"/>
                <w:b/>
                <w:bCs w:val="0"/>
                <w:sz w:val="22"/>
                <w:szCs w:val="22"/>
              </w:rPr>
              <w:t>IMIĘ I NAZWISKO</w:t>
            </w:r>
          </w:p>
        </w:tc>
        <w:tc>
          <w:tcPr>
            <w:tcW w:w="5745" w:type="dxa"/>
            <w:gridSpan w:val="2"/>
          </w:tcPr>
          <w:p w:rsidR="004E4B60" w:rsidRPr="002071DB" w:rsidRDefault="004E4B60" w:rsidP="00510ED7">
            <w:pPr>
              <w:spacing w:before="120"/>
              <w:ind w:left="0" w:right="0"/>
              <w:rPr>
                <w:rFonts w:ascii="Calibri" w:hAnsi="Calibri"/>
              </w:rPr>
            </w:pPr>
          </w:p>
        </w:tc>
      </w:tr>
      <w:tr w:rsidR="004E4B60" w:rsidRPr="00B52854" w:rsidTr="000C2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0" w:type="dxa"/>
        </w:trPr>
        <w:tc>
          <w:tcPr>
            <w:tcW w:w="2619" w:type="dxa"/>
            <w:vAlign w:val="center"/>
          </w:tcPr>
          <w:p w:rsidR="004E4B60" w:rsidRPr="002071DB" w:rsidRDefault="004E4B60" w:rsidP="00510ED7">
            <w:pPr>
              <w:pStyle w:val="Tekstpodstawowy"/>
              <w:tabs>
                <w:tab w:val="left" w:pos="0"/>
              </w:tabs>
              <w:spacing w:before="120" w:after="120" w:line="360" w:lineRule="auto"/>
              <w:jc w:val="center"/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2071DB">
              <w:rPr>
                <w:rFonts w:ascii="Calibri" w:hAnsi="Calibri"/>
                <w:b/>
                <w:bCs w:val="0"/>
                <w:sz w:val="22"/>
                <w:szCs w:val="22"/>
              </w:rPr>
              <w:t>NAZWA INSTYTUCJI</w:t>
            </w:r>
          </w:p>
        </w:tc>
        <w:tc>
          <w:tcPr>
            <w:tcW w:w="5745" w:type="dxa"/>
            <w:gridSpan w:val="2"/>
          </w:tcPr>
          <w:p w:rsidR="004E4B60" w:rsidRPr="002071DB" w:rsidRDefault="004E4B60" w:rsidP="00510ED7">
            <w:pPr>
              <w:spacing w:before="120"/>
              <w:ind w:left="0" w:right="0"/>
              <w:rPr>
                <w:rFonts w:ascii="Calibri" w:hAnsi="Calibri"/>
              </w:rPr>
            </w:pPr>
          </w:p>
        </w:tc>
      </w:tr>
      <w:tr w:rsidR="004E4B60" w:rsidRPr="00B52854" w:rsidTr="000C2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0" w:type="dxa"/>
        </w:trPr>
        <w:tc>
          <w:tcPr>
            <w:tcW w:w="2619" w:type="dxa"/>
            <w:vAlign w:val="center"/>
          </w:tcPr>
          <w:p w:rsidR="004E4B60" w:rsidRPr="002071DB" w:rsidRDefault="004E4B60" w:rsidP="00510ED7">
            <w:pPr>
              <w:pStyle w:val="Tekstpodstawowy"/>
              <w:tabs>
                <w:tab w:val="left" w:pos="0"/>
              </w:tabs>
              <w:spacing w:before="120" w:after="120" w:line="360" w:lineRule="auto"/>
              <w:jc w:val="center"/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2071DB">
              <w:rPr>
                <w:rFonts w:ascii="Calibri" w:hAnsi="Calibri"/>
                <w:b/>
                <w:bCs w:val="0"/>
                <w:sz w:val="22"/>
                <w:szCs w:val="22"/>
              </w:rPr>
              <w:t>NUMER TELEFONU</w:t>
            </w:r>
          </w:p>
        </w:tc>
        <w:tc>
          <w:tcPr>
            <w:tcW w:w="5745" w:type="dxa"/>
            <w:gridSpan w:val="2"/>
          </w:tcPr>
          <w:p w:rsidR="004E4B60" w:rsidRPr="002071DB" w:rsidRDefault="004E4B60" w:rsidP="00510ED7">
            <w:pPr>
              <w:spacing w:before="120"/>
              <w:ind w:left="0" w:right="0"/>
              <w:rPr>
                <w:rFonts w:ascii="Calibri" w:hAnsi="Calibri"/>
              </w:rPr>
            </w:pPr>
          </w:p>
        </w:tc>
      </w:tr>
      <w:tr w:rsidR="004E4B60" w:rsidRPr="00B52854" w:rsidTr="000C2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0" w:type="dxa"/>
        </w:trPr>
        <w:tc>
          <w:tcPr>
            <w:tcW w:w="2619" w:type="dxa"/>
            <w:vAlign w:val="center"/>
          </w:tcPr>
          <w:p w:rsidR="004E4B60" w:rsidRPr="002071DB" w:rsidRDefault="004E4B60" w:rsidP="00510ED7">
            <w:pPr>
              <w:pStyle w:val="Tekstpodstawowy"/>
              <w:tabs>
                <w:tab w:val="left" w:pos="0"/>
              </w:tabs>
              <w:spacing w:before="120" w:after="120" w:line="360" w:lineRule="auto"/>
              <w:jc w:val="center"/>
              <w:rPr>
                <w:rFonts w:ascii="Calibri" w:hAnsi="Calibri"/>
                <w:b/>
                <w:bCs w:val="0"/>
                <w:sz w:val="22"/>
                <w:szCs w:val="22"/>
                <w:lang w:val="de-DE"/>
              </w:rPr>
            </w:pPr>
            <w:r w:rsidRPr="002071DB">
              <w:rPr>
                <w:rFonts w:ascii="Calibri" w:hAnsi="Calibri"/>
                <w:b/>
                <w:bCs w:val="0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5745" w:type="dxa"/>
            <w:gridSpan w:val="2"/>
          </w:tcPr>
          <w:p w:rsidR="004E4B60" w:rsidRPr="002071DB" w:rsidRDefault="004E4B60" w:rsidP="00510ED7">
            <w:pPr>
              <w:spacing w:before="120"/>
              <w:ind w:left="0" w:right="0"/>
              <w:rPr>
                <w:rFonts w:ascii="Calibri" w:hAnsi="Calibri"/>
              </w:rPr>
            </w:pPr>
          </w:p>
        </w:tc>
      </w:tr>
    </w:tbl>
    <w:p w:rsidR="004E4B60" w:rsidRPr="00B52854" w:rsidRDefault="004E4B60" w:rsidP="00510ED7">
      <w:pPr>
        <w:spacing w:after="0" w:line="240" w:lineRule="auto"/>
        <w:ind w:left="0" w:right="0"/>
        <w:rPr>
          <w:rFonts w:ascii="Calibri" w:hAnsi="Calibri"/>
          <w:szCs w:val="22"/>
        </w:rPr>
      </w:pPr>
    </w:p>
    <w:p w:rsidR="004E4B60" w:rsidRPr="00510ED7" w:rsidRDefault="004E4B60" w:rsidP="00510ED7">
      <w:pPr>
        <w:tabs>
          <w:tab w:val="left" w:pos="8789"/>
        </w:tabs>
        <w:spacing w:after="0" w:line="240" w:lineRule="auto"/>
        <w:ind w:left="0" w:right="0"/>
        <w:rPr>
          <w:rFonts w:ascii="Calibri" w:hAnsi="Calibri"/>
          <w:szCs w:val="22"/>
          <w:lang w:val="pl-PL"/>
        </w:rPr>
      </w:pPr>
      <w:r w:rsidRPr="00510ED7">
        <w:rPr>
          <w:rFonts w:ascii="Calibri" w:hAnsi="Calibri"/>
          <w:szCs w:val="22"/>
          <w:lang w:val="pl-PL"/>
        </w:rPr>
        <w:t xml:space="preserve">Prosimy o przesłanie formularza rejestracyjnego najpóźniej do dnia </w:t>
      </w:r>
      <w:r w:rsidRPr="00510ED7">
        <w:rPr>
          <w:rFonts w:ascii="Calibri" w:hAnsi="Calibri"/>
          <w:b/>
          <w:bCs/>
          <w:szCs w:val="22"/>
          <w:lang w:val="pl-PL"/>
        </w:rPr>
        <w:t>16.05.2018 r</w:t>
      </w:r>
      <w:r w:rsidRPr="00510ED7">
        <w:rPr>
          <w:rFonts w:ascii="Calibri" w:hAnsi="Calibri"/>
          <w:szCs w:val="22"/>
          <w:lang w:val="pl-PL"/>
        </w:rPr>
        <w:t>.</w:t>
      </w:r>
    </w:p>
    <w:p w:rsidR="004E4B60" w:rsidRPr="00510ED7" w:rsidRDefault="004E4B60" w:rsidP="00510ED7">
      <w:pPr>
        <w:tabs>
          <w:tab w:val="left" w:pos="8789"/>
        </w:tabs>
        <w:spacing w:after="240" w:line="240" w:lineRule="auto"/>
        <w:ind w:left="0" w:right="0"/>
        <w:rPr>
          <w:rFonts w:ascii="Calibri" w:hAnsi="Calibri"/>
          <w:b/>
          <w:szCs w:val="22"/>
          <w:lang w:val="pl-PL"/>
        </w:rPr>
      </w:pPr>
      <w:r w:rsidRPr="00510ED7">
        <w:rPr>
          <w:rFonts w:ascii="Calibri" w:hAnsi="Calibri"/>
          <w:szCs w:val="22"/>
          <w:lang w:val="pl-PL"/>
        </w:rPr>
        <w:t xml:space="preserve">Na adres poczty elektronicznej: </w:t>
      </w:r>
      <w:hyperlink r:id="rId7" w:history="1">
        <w:r w:rsidRPr="00510ED7">
          <w:rPr>
            <w:rStyle w:val="Hipercze"/>
            <w:rFonts w:ascii="Calibri" w:hAnsi="Calibri"/>
            <w:szCs w:val="22"/>
            <w:lang w:val="pl-PL"/>
          </w:rPr>
          <w:t>katarzyna.dega@dolnyslask.pl</w:t>
        </w:r>
      </w:hyperlink>
      <w:r w:rsidR="00510ED7" w:rsidRPr="00510ED7">
        <w:rPr>
          <w:rFonts w:ascii="Calibri" w:hAnsi="Calibri"/>
          <w:szCs w:val="22"/>
          <w:lang w:val="pl-PL"/>
        </w:rPr>
        <w:t>.</w:t>
      </w:r>
      <w:r w:rsidR="00510ED7" w:rsidRPr="00510ED7">
        <w:rPr>
          <w:rFonts w:ascii="Calibri" w:hAnsi="Calibri"/>
          <w:b/>
          <w:szCs w:val="22"/>
          <w:lang w:val="pl-PL"/>
        </w:rPr>
        <w:t xml:space="preserve"> </w:t>
      </w:r>
      <w:r w:rsidR="00510ED7" w:rsidRPr="00510ED7">
        <w:rPr>
          <w:rFonts w:asciiTheme="minorHAnsi" w:hAnsiTheme="minorHAnsi"/>
          <w:szCs w:val="22"/>
        </w:rPr>
        <w:t>W razie pytań proszę kontaktować się na numer tel.: 071-7769-770.</w:t>
      </w:r>
      <w:r w:rsidR="00510ED7" w:rsidRPr="00510ED7">
        <w:rPr>
          <w:rFonts w:ascii="Calibri" w:hAnsi="Calibri"/>
          <w:b/>
          <w:szCs w:val="22"/>
          <w:lang w:val="pl-PL"/>
        </w:rPr>
        <w:t xml:space="preserve"> </w:t>
      </w:r>
      <w:r w:rsidRPr="00510ED7">
        <w:rPr>
          <w:rFonts w:ascii="Calibri" w:hAnsi="Calibri"/>
          <w:szCs w:val="22"/>
          <w:lang w:val="pl-PL"/>
        </w:rPr>
        <w:t xml:space="preserve">Liczba miejsc ograniczona. Udział w spotkaniu jest bezpłatny. </w:t>
      </w:r>
    </w:p>
    <w:p w:rsidR="004E4B60" w:rsidRPr="00DE1376" w:rsidRDefault="004E4B60" w:rsidP="00510ED7">
      <w:pPr>
        <w:pStyle w:val="Tytu"/>
        <w:spacing w:after="120" w:line="276" w:lineRule="auto"/>
        <w:ind w:left="0" w:right="0"/>
        <w:rPr>
          <w:rFonts w:ascii="Calibri" w:hAnsi="Calibri"/>
          <w:sz w:val="20"/>
          <w:szCs w:val="20"/>
          <w:lang w:val="pl-PL"/>
        </w:rPr>
      </w:pPr>
      <w:r w:rsidRPr="00DE1376">
        <w:rPr>
          <w:rFonts w:ascii="Calibri" w:hAnsi="Calibri"/>
          <w:sz w:val="20"/>
          <w:szCs w:val="20"/>
          <w:lang w:val="pl-PL"/>
        </w:rPr>
        <w:t>„Zgodnie z ustawą z dnia 29 sierpnia 1997 r. o ochronie danych osobowych, niniejszym wyrażam zgodę na przetwarzanie moich danych osobowych podanych na podstawie formularza zgłoszeniowego przez Urząd Marszałkowski Województwa Dolnośląskiego (UMWD) z siedzibą Wybrzeże Juliusza Słowackiego 12-14, 50-411 Wrocław, w celu rejestracji,</w:t>
      </w:r>
      <w:r w:rsidR="00DE1376">
        <w:rPr>
          <w:rFonts w:ascii="Calibri" w:hAnsi="Calibri"/>
          <w:sz w:val="20"/>
          <w:szCs w:val="20"/>
          <w:lang w:val="pl-PL"/>
        </w:rPr>
        <w:t xml:space="preserve"> mojego uczestnictwa</w:t>
      </w:r>
      <w:r w:rsidRPr="00DE1376">
        <w:rPr>
          <w:rFonts w:ascii="Calibri" w:hAnsi="Calibri"/>
          <w:sz w:val="20"/>
          <w:szCs w:val="20"/>
          <w:lang w:val="pl-PL"/>
        </w:rPr>
        <w:br/>
        <w:t>w spotkaniu „</w:t>
      </w:r>
      <w:r w:rsidR="00DE1376" w:rsidRPr="00DE1376">
        <w:rPr>
          <w:rFonts w:ascii="Calibri" w:hAnsi="Calibri"/>
          <w:sz w:val="20"/>
          <w:szCs w:val="20"/>
          <w:lang w:val="pl-PL"/>
        </w:rPr>
        <w:t>Dlaczego potrzebujemy gospodarki o obiegu zamkniętym – wyzwania dla Dolnego Śląska</w:t>
      </w:r>
      <w:r w:rsidRPr="00DE1376">
        <w:rPr>
          <w:rFonts w:ascii="Calibri" w:hAnsi="Calibri"/>
          <w:sz w:val="20"/>
          <w:szCs w:val="20"/>
          <w:lang w:val="pl-PL"/>
        </w:rPr>
        <w:t>” oraz w celach sprawozdawczych wynikających z obowiązków przy realizacji projektu „</w:t>
      </w:r>
      <w:r w:rsidR="00510ED7">
        <w:rPr>
          <w:rFonts w:ascii="Calibri" w:hAnsi="Calibri"/>
          <w:sz w:val="20"/>
          <w:szCs w:val="20"/>
          <w:lang w:val="pl-PL"/>
        </w:rPr>
        <w:t>CircE</w:t>
      </w:r>
      <w:r w:rsidRPr="00DE1376">
        <w:rPr>
          <w:rFonts w:ascii="Calibri" w:hAnsi="Calibri"/>
          <w:sz w:val="20"/>
          <w:szCs w:val="20"/>
          <w:lang w:val="pl-PL"/>
        </w:rPr>
        <w:t>”. Zostałem/-am poinformowany/-na, iż podanie wyżej wymienionych danych jest dobrowolne, ale niezbędne do uczestniczenia w organizowanym spotkaniu oraz, iż przysługuje mi prawo dostępu do moich danych oraz prawo ich poprawienia”</w:t>
      </w:r>
    </w:p>
    <w:p w:rsidR="000C2280" w:rsidRDefault="000C2280" w:rsidP="00510ED7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0" w:right="0"/>
        <w:rPr>
          <w:rFonts w:ascii="Calibri" w:hAnsi="Calibri"/>
          <w:szCs w:val="22"/>
          <w:lang w:val="pl-PL"/>
        </w:rPr>
      </w:pPr>
    </w:p>
    <w:p w:rsidR="004E4B60" w:rsidRDefault="00225CDE" w:rsidP="00510ED7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0" w:right="0"/>
        <w:rPr>
          <w:rFonts w:ascii="Calibri" w:hAnsi="Calibri"/>
          <w:szCs w:val="22"/>
          <w:lang w:val="pl-PL"/>
        </w:rPr>
      </w:pPr>
      <w:r>
        <w:rPr>
          <w:rFonts w:ascii="Calibri" w:hAnsi="Calibri"/>
          <w:noProof/>
          <w:szCs w:val="22"/>
          <w:lang w:val="pl-PL" w:eastAsia="pl-PL"/>
        </w:rPr>
        <w:pict>
          <v:rect id="_x0000_s1030" style="position:absolute;left:0;text-align:left;margin-left:291.75pt;margin-top:7.1pt;width:27.75pt;height:22.5pt;z-index:251661312"/>
        </w:pict>
      </w:r>
      <w:r>
        <w:rPr>
          <w:rFonts w:ascii="Calibri" w:hAnsi="Calibri"/>
          <w:noProof/>
          <w:szCs w:val="22"/>
          <w:lang w:val="pl-PL" w:eastAsia="pl-PL"/>
        </w:rPr>
        <w:pict>
          <v:rect id="_x0000_s1029" style="position:absolute;left:0;text-align:left;margin-left:98.25pt;margin-top:7.1pt;width:27.75pt;height:22.5pt;z-index:251660288"/>
        </w:pict>
      </w:r>
    </w:p>
    <w:p w:rsidR="004E4B60" w:rsidRPr="00B52854" w:rsidRDefault="004E4B60" w:rsidP="00510ED7">
      <w:pPr>
        <w:tabs>
          <w:tab w:val="left" w:pos="2760"/>
          <w:tab w:val="left" w:pos="6525"/>
          <w:tab w:val="left" w:pos="8789"/>
        </w:tabs>
        <w:autoSpaceDE w:val="0"/>
        <w:autoSpaceDN w:val="0"/>
        <w:adjustRightInd w:val="0"/>
        <w:spacing w:after="0" w:line="240" w:lineRule="auto"/>
        <w:ind w:left="0" w:right="0"/>
        <w:rPr>
          <w:rFonts w:ascii="Calibri" w:hAnsi="Calibri"/>
        </w:rPr>
      </w:pPr>
      <w:r>
        <w:rPr>
          <w:rFonts w:ascii="Calibri" w:hAnsi="Calibri"/>
          <w:szCs w:val="22"/>
          <w:lang w:val="pl-PL"/>
        </w:rPr>
        <w:tab/>
        <w:t>TAK</w:t>
      </w:r>
      <w:r>
        <w:rPr>
          <w:rFonts w:ascii="Calibri" w:hAnsi="Calibri"/>
          <w:szCs w:val="22"/>
          <w:lang w:val="pl-PL"/>
        </w:rPr>
        <w:tab/>
        <w:t>NIE</w:t>
      </w:r>
    </w:p>
    <w:p w:rsidR="00117041" w:rsidRDefault="00117041" w:rsidP="00510ED7">
      <w:pPr>
        <w:ind w:left="0" w:right="0"/>
        <w:rPr>
          <w:sz w:val="24"/>
          <w:lang w:val="en-US"/>
        </w:rPr>
      </w:pPr>
    </w:p>
    <w:p w:rsidR="000C2280" w:rsidRDefault="000C2280" w:rsidP="00510ED7">
      <w:pPr>
        <w:autoSpaceDE w:val="0"/>
        <w:autoSpaceDN w:val="0"/>
        <w:adjustRightInd w:val="0"/>
        <w:spacing w:after="0" w:line="240" w:lineRule="auto"/>
        <w:ind w:left="0" w:right="0"/>
        <w:rPr>
          <w:rFonts w:ascii="Calibri" w:hAnsi="Calibri" w:cs="Calibri"/>
          <w:szCs w:val="22"/>
          <w:lang w:val="pl-PL"/>
        </w:rPr>
      </w:pPr>
    </w:p>
    <w:p w:rsidR="00510ED7" w:rsidRDefault="00510ED7" w:rsidP="00510ED7">
      <w:pPr>
        <w:autoSpaceDE w:val="0"/>
        <w:autoSpaceDN w:val="0"/>
        <w:adjustRightInd w:val="0"/>
        <w:spacing w:after="0" w:line="240" w:lineRule="auto"/>
        <w:ind w:left="0" w:right="0"/>
        <w:rPr>
          <w:rFonts w:ascii="Calibri" w:hAnsi="Calibri" w:cs="Calibri"/>
          <w:szCs w:val="22"/>
          <w:lang w:val="pl-PL"/>
        </w:rPr>
      </w:pPr>
      <w:r w:rsidRPr="005756A0">
        <w:rPr>
          <w:rFonts w:ascii="Calibri" w:hAnsi="Calibri" w:cs="Calibri"/>
          <w:szCs w:val="22"/>
          <w:lang w:val="pl-PL"/>
        </w:rPr>
        <w:t xml:space="preserve">„Niniejszy projekt jest realizowany w ramach Programu </w:t>
      </w:r>
      <w:r>
        <w:rPr>
          <w:rFonts w:ascii="Calibri" w:hAnsi="Calibri" w:cs="Calibri"/>
          <w:szCs w:val="22"/>
          <w:lang w:val="pl-PL"/>
        </w:rPr>
        <w:t>Interreg Europe</w:t>
      </w:r>
      <w:r w:rsidRPr="005756A0">
        <w:rPr>
          <w:rFonts w:ascii="Calibri" w:hAnsi="Calibri" w:cs="Calibri"/>
          <w:szCs w:val="22"/>
          <w:lang w:val="pl-PL"/>
        </w:rPr>
        <w:t xml:space="preserve"> współfinansowanego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5756A0">
        <w:rPr>
          <w:rFonts w:ascii="Calibri" w:hAnsi="Calibri" w:cs="Calibri"/>
          <w:szCs w:val="22"/>
          <w:lang w:val="pl-PL"/>
        </w:rPr>
        <w:t>ze środków EFRR”.</w:t>
      </w:r>
    </w:p>
    <w:p w:rsidR="00510ED7" w:rsidRPr="00510ED7" w:rsidRDefault="00510ED7" w:rsidP="00510ED7">
      <w:pPr>
        <w:ind w:left="0" w:right="0"/>
        <w:rPr>
          <w:sz w:val="24"/>
          <w:lang w:val="pl-PL"/>
        </w:rPr>
      </w:pPr>
    </w:p>
    <w:sectPr w:rsidR="00510ED7" w:rsidRPr="00510ED7" w:rsidSect="00B86D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D4C" w:rsidRDefault="005F2D4C" w:rsidP="001572CF">
      <w:pPr>
        <w:spacing w:after="0" w:line="240" w:lineRule="auto"/>
      </w:pPr>
      <w:r>
        <w:separator/>
      </w:r>
    </w:p>
  </w:endnote>
  <w:endnote w:type="continuationSeparator" w:id="0">
    <w:p w:rsidR="005F2D4C" w:rsidRDefault="005F2D4C" w:rsidP="0015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463362"/>
      <w:docPartObj>
        <w:docPartGallery w:val="Page Numbers (Bottom of Page)"/>
        <w:docPartUnique/>
      </w:docPartObj>
    </w:sdtPr>
    <w:sdtContent>
      <w:p w:rsidR="001572CF" w:rsidRPr="001572CF" w:rsidRDefault="002C325A">
        <w:pPr>
          <w:pStyle w:val="Stopka"/>
          <w:rPr>
            <w:lang w:val="en-US"/>
          </w:rPr>
        </w:pPr>
        <w:r>
          <w:rPr>
            <w:noProof/>
            <w:lang w:val="pl-PL" w:eastAsia="pl-PL"/>
          </w:rPr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1670685</wp:posOffset>
              </wp:positionH>
              <wp:positionV relativeFrom="paragraph">
                <wp:posOffset>-66675</wp:posOffset>
              </wp:positionV>
              <wp:extent cx="1966595" cy="534670"/>
              <wp:effectExtent l="0" t="0" r="0" b="0"/>
              <wp:wrapNone/>
              <wp:docPr id="1" name="Obraz 1" descr="C:\Users\jlasak\Desktop\Interreg_Europe_logo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jlasak\Desktop\Interreg_Europe_logo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6659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val="pl-PL" w:eastAsia="pl-PL"/>
          </w:rPr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171450</wp:posOffset>
              </wp:positionH>
              <wp:positionV relativeFrom="paragraph">
                <wp:posOffset>-15240</wp:posOffset>
              </wp:positionV>
              <wp:extent cx="1033145" cy="414020"/>
              <wp:effectExtent l="19050" t="0" r="0" b="0"/>
              <wp:wrapSquare wrapText="bothSides"/>
              <wp:docPr id="3" name="Obraz 0" descr="logo_umwd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0" descr="logo_umwd.gif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3145" cy="414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117041">
          <w:rPr>
            <w:noProof/>
            <w:lang w:val="pl-PL" w:eastAsia="pl-PL"/>
          </w:rPr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4149725</wp:posOffset>
              </wp:positionH>
              <wp:positionV relativeFrom="paragraph">
                <wp:posOffset>-13970</wp:posOffset>
              </wp:positionV>
              <wp:extent cx="1350645" cy="367030"/>
              <wp:effectExtent l="0" t="0" r="1905" b="0"/>
              <wp:wrapSquare wrapText="bothSides"/>
              <wp:docPr id="9" name="Imag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ircE_EU_FLAG.jpg"/>
                      <pic:cNvPicPr/>
                    </pic:nvPicPr>
                    <pic:blipFill rotWithShape="1">
                      <a:blip r:embed="rId3" cstate="print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 l="8130" t="60690" r="17073" b="10861"/>
                      <a:stretch/>
                    </pic:blipFill>
                    <pic:spPr bwMode="auto">
                      <a:xfrm>
                        <a:off x="0" y="0"/>
                        <a:ext cx="1350645" cy="36703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225CDE" w:rsidRPr="00225CDE">
          <w:rPr>
            <w:noProof/>
            <w:lang w:val="fr-FR" w:eastAsia="fr-FR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Forme automatique 13" o:spid="_x0000_s2049" type="#_x0000_t5" style="position:absolute;left:0;text-align:left;margin-left:173pt;margin-top:0;width:101.4pt;height:104.8pt;z-index:251661312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" adj="21600" fillcolor="#8fc740" stroked="f">
              <v:textbox style="mso-next-textbox:#Forme automatique 13">
                <w:txbxContent>
                  <w:p w:rsidR="001572CF" w:rsidRPr="004E4B60" w:rsidRDefault="001572CF" w:rsidP="004E4B60">
                    <w:pPr>
                      <w:jc w:val="left"/>
                      <w:rPr>
                        <w:sz w:val="14"/>
                        <w:szCs w:val="72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D4C" w:rsidRDefault="005F2D4C" w:rsidP="001572CF">
      <w:pPr>
        <w:spacing w:after="0" w:line="240" w:lineRule="auto"/>
      </w:pPr>
      <w:r>
        <w:separator/>
      </w:r>
    </w:p>
  </w:footnote>
  <w:footnote w:type="continuationSeparator" w:id="0">
    <w:p w:rsidR="005F2D4C" w:rsidRDefault="005F2D4C" w:rsidP="00157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CF" w:rsidRDefault="00B03433" w:rsidP="00246B3E">
    <w:pPr>
      <w:pStyle w:val="Nagwek"/>
      <w:tabs>
        <w:tab w:val="clear" w:pos="4536"/>
      </w:tabs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4518025</wp:posOffset>
          </wp:positionH>
          <wp:positionV relativeFrom="paragraph">
            <wp:posOffset>-340995</wp:posOffset>
          </wp:positionV>
          <wp:extent cx="2005330" cy="1091565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ce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330" cy="1091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5.25pt;height:110.2pt" o:bullet="t">
        <v:imagedata r:id="rId1" o:title="220px-Infinite"/>
      </v:shape>
    </w:pict>
  </w:numPicBullet>
  <w:abstractNum w:abstractNumId="0">
    <w:nsid w:val="7F011F4C"/>
    <w:multiLevelType w:val="hybridMultilevel"/>
    <w:tmpl w:val="CB10AEFA"/>
    <w:lvl w:ilvl="0" w:tplc="357E8B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697B"/>
    <w:rsid w:val="00005DB1"/>
    <w:rsid w:val="00007778"/>
    <w:rsid w:val="00014F0C"/>
    <w:rsid w:val="00017F7D"/>
    <w:rsid w:val="00033C7A"/>
    <w:rsid w:val="00037F34"/>
    <w:rsid w:val="00041305"/>
    <w:rsid w:val="00042511"/>
    <w:rsid w:val="00045F24"/>
    <w:rsid w:val="0006467E"/>
    <w:rsid w:val="00071A3A"/>
    <w:rsid w:val="000813C5"/>
    <w:rsid w:val="00083E5A"/>
    <w:rsid w:val="0009075E"/>
    <w:rsid w:val="0009142D"/>
    <w:rsid w:val="00096883"/>
    <w:rsid w:val="000A1B17"/>
    <w:rsid w:val="000C2280"/>
    <w:rsid w:val="000C310C"/>
    <w:rsid w:val="000C3E1C"/>
    <w:rsid w:val="000D0738"/>
    <w:rsid w:val="000D3125"/>
    <w:rsid w:val="000F0D1E"/>
    <w:rsid w:val="00104269"/>
    <w:rsid w:val="00110C93"/>
    <w:rsid w:val="00117041"/>
    <w:rsid w:val="00122F7B"/>
    <w:rsid w:val="00133193"/>
    <w:rsid w:val="00135F3C"/>
    <w:rsid w:val="00141F6A"/>
    <w:rsid w:val="001572CF"/>
    <w:rsid w:val="001648DE"/>
    <w:rsid w:val="0016675A"/>
    <w:rsid w:val="00175469"/>
    <w:rsid w:val="0019008E"/>
    <w:rsid w:val="001925A2"/>
    <w:rsid w:val="001A0A59"/>
    <w:rsid w:val="001A26E0"/>
    <w:rsid w:val="001A5093"/>
    <w:rsid w:val="001B3651"/>
    <w:rsid w:val="001C0DB5"/>
    <w:rsid w:val="001D79E0"/>
    <w:rsid w:val="001E2A40"/>
    <w:rsid w:val="001F3DB4"/>
    <w:rsid w:val="001F5B61"/>
    <w:rsid w:val="00202E5C"/>
    <w:rsid w:val="00207A48"/>
    <w:rsid w:val="00213C06"/>
    <w:rsid w:val="00222957"/>
    <w:rsid w:val="00225CDE"/>
    <w:rsid w:val="002313EE"/>
    <w:rsid w:val="002430DD"/>
    <w:rsid w:val="002458E9"/>
    <w:rsid w:val="00246B3E"/>
    <w:rsid w:val="00264737"/>
    <w:rsid w:val="0026642D"/>
    <w:rsid w:val="00275A0B"/>
    <w:rsid w:val="002831A0"/>
    <w:rsid w:val="0029251E"/>
    <w:rsid w:val="00292CB8"/>
    <w:rsid w:val="002A6EA9"/>
    <w:rsid w:val="002A78F5"/>
    <w:rsid w:val="002C10E7"/>
    <w:rsid w:val="002C325A"/>
    <w:rsid w:val="002D3C7B"/>
    <w:rsid w:val="002E16BA"/>
    <w:rsid w:val="00301B5A"/>
    <w:rsid w:val="003040D6"/>
    <w:rsid w:val="00304E88"/>
    <w:rsid w:val="00312D78"/>
    <w:rsid w:val="00324437"/>
    <w:rsid w:val="00326E14"/>
    <w:rsid w:val="00330CE3"/>
    <w:rsid w:val="00332D5F"/>
    <w:rsid w:val="00345585"/>
    <w:rsid w:val="00352885"/>
    <w:rsid w:val="00352F4C"/>
    <w:rsid w:val="00357BB5"/>
    <w:rsid w:val="00364AD5"/>
    <w:rsid w:val="00380833"/>
    <w:rsid w:val="00383625"/>
    <w:rsid w:val="00384504"/>
    <w:rsid w:val="00390740"/>
    <w:rsid w:val="00392145"/>
    <w:rsid w:val="003A6178"/>
    <w:rsid w:val="003B3F56"/>
    <w:rsid w:val="003C304D"/>
    <w:rsid w:val="003C3E5A"/>
    <w:rsid w:val="003C4D3C"/>
    <w:rsid w:val="003D1C0C"/>
    <w:rsid w:val="003D2B49"/>
    <w:rsid w:val="003D3362"/>
    <w:rsid w:val="003E428C"/>
    <w:rsid w:val="00400D98"/>
    <w:rsid w:val="00403AA8"/>
    <w:rsid w:val="00404ADB"/>
    <w:rsid w:val="00415BE8"/>
    <w:rsid w:val="0042168A"/>
    <w:rsid w:val="00432C44"/>
    <w:rsid w:val="00432E4E"/>
    <w:rsid w:val="004420D4"/>
    <w:rsid w:val="00460A50"/>
    <w:rsid w:val="00463BB4"/>
    <w:rsid w:val="004678AF"/>
    <w:rsid w:val="0047192D"/>
    <w:rsid w:val="0047547B"/>
    <w:rsid w:val="00475602"/>
    <w:rsid w:val="0047766A"/>
    <w:rsid w:val="004B32FE"/>
    <w:rsid w:val="004B5A27"/>
    <w:rsid w:val="004B7B2A"/>
    <w:rsid w:val="004C050B"/>
    <w:rsid w:val="004D259B"/>
    <w:rsid w:val="004D427A"/>
    <w:rsid w:val="004D57F7"/>
    <w:rsid w:val="004E4B60"/>
    <w:rsid w:val="004F37C5"/>
    <w:rsid w:val="004F6008"/>
    <w:rsid w:val="0050013D"/>
    <w:rsid w:val="00501596"/>
    <w:rsid w:val="00510ED7"/>
    <w:rsid w:val="00514832"/>
    <w:rsid w:val="005201B4"/>
    <w:rsid w:val="00527FEF"/>
    <w:rsid w:val="005309DE"/>
    <w:rsid w:val="0053691D"/>
    <w:rsid w:val="005408EE"/>
    <w:rsid w:val="0054198F"/>
    <w:rsid w:val="00546792"/>
    <w:rsid w:val="00561574"/>
    <w:rsid w:val="00586A5E"/>
    <w:rsid w:val="00596383"/>
    <w:rsid w:val="00596E4A"/>
    <w:rsid w:val="005B2A25"/>
    <w:rsid w:val="005C1FE2"/>
    <w:rsid w:val="005C4E18"/>
    <w:rsid w:val="005D2A65"/>
    <w:rsid w:val="005D36E1"/>
    <w:rsid w:val="005E22DC"/>
    <w:rsid w:val="005E3734"/>
    <w:rsid w:val="005F2D4C"/>
    <w:rsid w:val="00622791"/>
    <w:rsid w:val="006307BB"/>
    <w:rsid w:val="00633B86"/>
    <w:rsid w:val="00643567"/>
    <w:rsid w:val="006677B2"/>
    <w:rsid w:val="006709B7"/>
    <w:rsid w:val="00682F1A"/>
    <w:rsid w:val="006A6873"/>
    <w:rsid w:val="006B2FC1"/>
    <w:rsid w:val="006C69BD"/>
    <w:rsid w:val="006D07D6"/>
    <w:rsid w:val="006E0798"/>
    <w:rsid w:val="006E517C"/>
    <w:rsid w:val="006F67AC"/>
    <w:rsid w:val="00724B4D"/>
    <w:rsid w:val="007262AB"/>
    <w:rsid w:val="00730F5A"/>
    <w:rsid w:val="00732261"/>
    <w:rsid w:val="00741185"/>
    <w:rsid w:val="00755C9D"/>
    <w:rsid w:val="00764902"/>
    <w:rsid w:val="00774638"/>
    <w:rsid w:val="00782406"/>
    <w:rsid w:val="00783F7D"/>
    <w:rsid w:val="007870C3"/>
    <w:rsid w:val="00794826"/>
    <w:rsid w:val="007A0B68"/>
    <w:rsid w:val="007A1FCE"/>
    <w:rsid w:val="007A5C32"/>
    <w:rsid w:val="007A7095"/>
    <w:rsid w:val="007C0635"/>
    <w:rsid w:val="007D73DE"/>
    <w:rsid w:val="007D7592"/>
    <w:rsid w:val="007E0112"/>
    <w:rsid w:val="007E5D6B"/>
    <w:rsid w:val="007F442B"/>
    <w:rsid w:val="00801B18"/>
    <w:rsid w:val="0080697B"/>
    <w:rsid w:val="00813764"/>
    <w:rsid w:val="00822E0B"/>
    <w:rsid w:val="00825B6E"/>
    <w:rsid w:val="00832B05"/>
    <w:rsid w:val="00837200"/>
    <w:rsid w:val="008437AF"/>
    <w:rsid w:val="00847D8A"/>
    <w:rsid w:val="0086246B"/>
    <w:rsid w:val="00863369"/>
    <w:rsid w:val="00866A2E"/>
    <w:rsid w:val="008715C8"/>
    <w:rsid w:val="00872756"/>
    <w:rsid w:val="008A06EC"/>
    <w:rsid w:val="008A3972"/>
    <w:rsid w:val="008B091E"/>
    <w:rsid w:val="008B1842"/>
    <w:rsid w:val="008B501D"/>
    <w:rsid w:val="008C2126"/>
    <w:rsid w:val="008C3782"/>
    <w:rsid w:val="008C3B5B"/>
    <w:rsid w:val="008D3212"/>
    <w:rsid w:val="008E2D01"/>
    <w:rsid w:val="008E4A82"/>
    <w:rsid w:val="008E4FDC"/>
    <w:rsid w:val="008F0785"/>
    <w:rsid w:val="00902018"/>
    <w:rsid w:val="00905B09"/>
    <w:rsid w:val="0092679A"/>
    <w:rsid w:val="0092765F"/>
    <w:rsid w:val="009434B8"/>
    <w:rsid w:val="00986BA0"/>
    <w:rsid w:val="00994446"/>
    <w:rsid w:val="009A3CB0"/>
    <w:rsid w:val="009A52C0"/>
    <w:rsid w:val="009A55CE"/>
    <w:rsid w:val="009B1F0C"/>
    <w:rsid w:val="009B6A7A"/>
    <w:rsid w:val="009D1137"/>
    <w:rsid w:val="009E21A5"/>
    <w:rsid w:val="009E762B"/>
    <w:rsid w:val="009F0A7A"/>
    <w:rsid w:val="009F4165"/>
    <w:rsid w:val="00A019DC"/>
    <w:rsid w:val="00A02547"/>
    <w:rsid w:val="00A02EE5"/>
    <w:rsid w:val="00A05F8A"/>
    <w:rsid w:val="00A06852"/>
    <w:rsid w:val="00A266AD"/>
    <w:rsid w:val="00A366E8"/>
    <w:rsid w:val="00A372AE"/>
    <w:rsid w:val="00A41288"/>
    <w:rsid w:val="00A44481"/>
    <w:rsid w:val="00A83889"/>
    <w:rsid w:val="00A958AD"/>
    <w:rsid w:val="00AC7B0F"/>
    <w:rsid w:val="00AD2117"/>
    <w:rsid w:val="00AE0105"/>
    <w:rsid w:val="00AF0B90"/>
    <w:rsid w:val="00AF3472"/>
    <w:rsid w:val="00B03433"/>
    <w:rsid w:val="00B04455"/>
    <w:rsid w:val="00B30D61"/>
    <w:rsid w:val="00B31FFF"/>
    <w:rsid w:val="00B33E04"/>
    <w:rsid w:val="00B35550"/>
    <w:rsid w:val="00B46CA6"/>
    <w:rsid w:val="00B51690"/>
    <w:rsid w:val="00B60732"/>
    <w:rsid w:val="00B60AC3"/>
    <w:rsid w:val="00B73C33"/>
    <w:rsid w:val="00B74305"/>
    <w:rsid w:val="00B74B09"/>
    <w:rsid w:val="00B76B17"/>
    <w:rsid w:val="00B83695"/>
    <w:rsid w:val="00B86DFC"/>
    <w:rsid w:val="00B91797"/>
    <w:rsid w:val="00BA028E"/>
    <w:rsid w:val="00BA54CD"/>
    <w:rsid w:val="00BA62D8"/>
    <w:rsid w:val="00BB7352"/>
    <w:rsid w:val="00BC0BD6"/>
    <w:rsid w:val="00BC1395"/>
    <w:rsid w:val="00BE26C1"/>
    <w:rsid w:val="00BE7B99"/>
    <w:rsid w:val="00BF15C6"/>
    <w:rsid w:val="00BF3865"/>
    <w:rsid w:val="00C24912"/>
    <w:rsid w:val="00C318C9"/>
    <w:rsid w:val="00C438F9"/>
    <w:rsid w:val="00C46040"/>
    <w:rsid w:val="00C4661B"/>
    <w:rsid w:val="00C46EC2"/>
    <w:rsid w:val="00C53B20"/>
    <w:rsid w:val="00C549A3"/>
    <w:rsid w:val="00C57518"/>
    <w:rsid w:val="00C6120F"/>
    <w:rsid w:val="00C62848"/>
    <w:rsid w:val="00C66B7E"/>
    <w:rsid w:val="00C720A9"/>
    <w:rsid w:val="00C76F4D"/>
    <w:rsid w:val="00C9655E"/>
    <w:rsid w:val="00CC0EC2"/>
    <w:rsid w:val="00CC2C93"/>
    <w:rsid w:val="00CC3814"/>
    <w:rsid w:val="00CD1A37"/>
    <w:rsid w:val="00CD28F6"/>
    <w:rsid w:val="00CD3F1D"/>
    <w:rsid w:val="00CD41FC"/>
    <w:rsid w:val="00CE1D7E"/>
    <w:rsid w:val="00CE44F2"/>
    <w:rsid w:val="00CF14B2"/>
    <w:rsid w:val="00CF21C3"/>
    <w:rsid w:val="00CF2D74"/>
    <w:rsid w:val="00D05025"/>
    <w:rsid w:val="00D10C70"/>
    <w:rsid w:val="00D17249"/>
    <w:rsid w:val="00D417CE"/>
    <w:rsid w:val="00D42E74"/>
    <w:rsid w:val="00D43477"/>
    <w:rsid w:val="00D6049F"/>
    <w:rsid w:val="00D72827"/>
    <w:rsid w:val="00D90747"/>
    <w:rsid w:val="00D9321A"/>
    <w:rsid w:val="00D96D7E"/>
    <w:rsid w:val="00DA1343"/>
    <w:rsid w:val="00DA1842"/>
    <w:rsid w:val="00DA785C"/>
    <w:rsid w:val="00DB0D32"/>
    <w:rsid w:val="00DC1052"/>
    <w:rsid w:val="00DC26AB"/>
    <w:rsid w:val="00DD7953"/>
    <w:rsid w:val="00DE1376"/>
    <w:rsid w:val="00DF3EFC"/>
    <w:rsid w:val="00DF4C10"/>
    <w:rsid w:val="00DF7280"/>
    <w:rsid w:val="00E0309B"/>
    <w:rsid w:val="00E12D70"/>
    <w:rsid w:val="00E13CA7"/>
    <w:rsid w:val="00E1582D"/>
    <w:rsid w:val="00E2364F"/>
    <w:rsid w:val="00E257DD"/>
    <w:rsid w:val="00E26335"/>
    <w:rsid w:val="00E31724"/>
    <w:rsid w:val="00E422C7"/>
    <w:rsid w:val="00E42BCA"/>
    <w:rsid w:val="00E52CB1"/>
    <w:rsid w:val="00E56337"/>
    <w:rsid w:val="00E61485"/>
    <w:rsid w:val="00E73402"/>
    <w:rsid w:val="00E80E71"/>
    <w:rsid w:val="00E97AAA"/>
    <w:rsid w:val="00EB2179"/>
    <w:rsid w:val="00EB5E0B"/>
    <w:rsid w:val="00EC35F7"/>
    <w:rsid w:val="00EC4342"/>
    <w:rsid w:val="00ED7A2C"/>
    <w:rsid w:val="00EE487B"/>
    <w:rsid w:val="00F00F4D"/>
    <w:rsid w:val="00F15A74"/>
    <w:rsid w:val="00F41910"/>
    <w:rsid w:val="00F4580A"/>
    <w:rsid w:val="00F56876"/>
    <w:rsid w:val="00F672C2"/>
    <w:rsid w:val="00F84B23"/>
    <w:rsid w:val="00F85BB2"/>
    <w:rsid w:val="00FB1145"/>
    <w:rsid w:val="00FB5E3E"/>
    <w:rsid w:val="00FC4C2C"/>
    <w:rsid w:val="00FD5060"/>
    <w:rsid w:val="00FF0790"/>
    <w:rsid w:val="00FF7011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CluStrat_Fließtext"/>
    <w:qFormat/>
    <w:rsid w:val="004E4B60"/>
    <w:pPr>
      <w:spacing w:after="120" w:line="360" w:lineRule="auto"/>
      <w:ind w:left="1418" w:right="2268"/>
      <w:jc w:val="both"/>
    </w:pPr>
    <w:rPr>
      <w:rFonts w:ascii="Times New Roman" w:eastAsia="Times New Roman" w:hAnsi="Times New Roman" w:cs="Times New Roman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2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57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2CF"/>
  </w:style>
  <w:style w:type="paragraph" w:styleId="Stopka">
    <w:name w:val="footer"/>
    <w:basedOn w:val="Normalny"/>
    <w:link w:val="StopkaZnak"/>
    <w:uiPriority w:val="99"/>
    <w:unhideWhenUsed/>
    <w:rsid w:val="00157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2CF"/>
  </w:style>
  <w:style w:type="paragraph" w:styleId="Akapitzlist">
    <w:name w:val="List Paragraph"/>
    <w:basedOn w:val="Normalny"/>
    <w:uiPriority w:val="34"/>
    <w:qFormat/>
    <w:rsid w:val="00117041"/>
    <w:pPr>
      <w:ind w:left="720"/>
      <w:contextualSpacing/>
    </w:pPr>
  </w:style>
  <w:style w:type="paragraph" w:styleId="Tytu">
    <w:name w:val="Title"/>
    <w:aliases w:val="CluStrat_Titel"/>
    <w:basedOn w:val="Normalny"/>
    <w:next w:val="Normalny"/>
    <w:link w:val="TytuZnak"/>
    <w:qFormat/>
    <w:rsid w:val="004E4B60"/>
    <w:pPr>
      <w:spacing w:before="240" w:after="240"/>
      <w:contextualSpacing/>
      <w:outlineLvl w:val="0"/>
    </w:pPr>
    <w:rPr>
      <w:rFonts w:ascii="Arial" w:hAnsi="Arial"/>
      <w:color w:val="000000"/>
      <w:spacing w:val="5"/>
      <w:kern w:val="28"/>
      <w:sz w:val="28"/>
      <w:szCs w:val="52"/>
    </w:rPr>
  </w:style>
  <w:style w:type="character" w:customStyle="1" w:styleId="TytuZnak">
    <w:name w:val="Tytuł Znak"/>
    <w:aliases w:val="CluStrat_Titel Znak"/>
    <w:basedOn w:val="Domylnaczcionkaakapitu"/>
    <w:link w:val="Tytu"/>
    <w:rsid w:val="004E4B60"/>
    <w:rPr>
      <w:rFonts w:ascii="Arial" w:eastAsia="Times New Roman" w:hAnsi="Arial" w:cs="Times New Roman"/>
      <w:color w:val="000000"/>
      <w:spacing w:val="5"/>
      <w:kern w:val="28"/>
      <w:sz w:val="28"/>
      <w:szCs w:val="52"/>
    </w:rPr>
  </w:style>
  <w:style w:type="character" w:styleId="Hipercze">
    <w:name w:val="Hyperlink"/>
    <w:basedOn w:val="Domylnaczcionkaakapitu"/>
    <w:semiHidden/>
    <w:rsid w:val="004E4B6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4E4B60"/>
    <w:pPr>
      <w:spacing w:after="0" w:line="240" w:lineRule="auto"/>
      <w:ind w:left="0" w:right="0"/>
      <w:jc w:val="left"/>
    </w:pPr>
    <w:rPr>
      <w:rFonts w:ascii="Arial" w:hAnsi="Arial"/>
      <w:bCs/>
      <w:iCs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4B60"/>
    <w:rPr>
      <w:rFonts w:ascii="Arial" w:eastAsia="Times New Roman" w:hAnsi="Arial" w:cs="Times New Roman"/>
      <w:bCs/>
      <w:iCs/>
      <w:sz w:val="24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arzyna.dega@dolnysla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ga\Documents\CircE\Layout-Circular-Business-mode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Layout-Circular-Business-model</Template>
  <TotalTime>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Clémence Dubois - cd2e</dc:creator>
  <cp:lastModifiedBy>jlasak</cp:lastModifiedBy>
  <cp:revision>2</cp:revision>
  <dcterms:created xsi:type="dcterms:W3CDTF">2018-05-07T09:58:00Z</dcterms:created>
  <dcterms:modified xsi:type="dcterms:W3CDTF">2018-05-07T09:58:00Z</dcterms:modified>
</cp:coreProperties>
</file>